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E9E0" w14:textId="77777777" w:rsidR="00950557" w:rsidRDefault="00BD5BEB">
      <w:r>
        <w:t xml:space="preserve">  </w:t>
      </w:r>
    </w:p>
    <w:p w14:paraId="1623140A" w14:textId="77777777" w:rsidR="0078056C" w:rsidRDefault="0078056C"/>
    <w:p w14:paraId="5AC4790E" w14:textId="77777777" w:rsidR="000E5CFB" w:rsidRPr="004A31E8" w:rsidRDefault="00757D99" w:rsidP="0078056C">
      <w:pPr>
        <w:ind w:left="1440"/>
        <w:rPr>
          <w:b/>
          <w:bCs/>
        </w:rPr>
      </w:pPr>
      <w:r>
        <w:t xml:space="preserve"> </w:t>
      </w:r>
      <w:r w:rsidR="0078056C">
        <w:t xml:space="preserve">     </w:t>
      </w:r>
      <w:r w:rsidRPr="004A31E8">
        <w:rPr>
          <w:b/>
          <w:bCs/>
        </w:rPr>
        <w:t>RAVENNA CITY PLANNING COMMISSION</w:t>
      </w:r>
    </w:p>
    <w:p w14:paraId="3E64FB7B" w14:textId="77777777" w:rsidR="00757D99" w:rsidRPr="004A31E8" w:rsidRDefault="00757D99">
      <w:pPr>
        <w:rPr>
          <w:b/>
          <w:bCs/>
        </w:rPr>
      </w:pP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  <w:t>AGENDA</w:t>
      </w:r>
    </w:p>
    <w:p w14:paraId="43107F04" w14:textId="77777777" w:rsidR="00757D99" w:rsidRPr="004A31E8" w:rsidRDefault="00757D99">
      <w:pPr>
        <w:rPr>
          <w:b/>
          <w:bCs/>
        </w:rPr>
      </w:pPr>
    </w:p>
    <w:p w14:paraId="6AE5946B" w14:textId="2BD3F9E0" w:rsidR="000D741E" w:rsidRPr="004A31E8" w:rsidRDefault="0078056C" w:rsidP="00F37547">
      <w:pPr>
        <w:rPr>
          <w:b/>
          <w:bCs/>
        </w:rPr>
      </w:pP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="00EE2AF0" w:rsidRPr="004A31E8">
        <w:rPr>
          <w:b/>
          <w:bCs/>
        </w:rPr>
        <w:t xml:space="preserve">         </w:t>
      </w:r>
      <w:r w:rsidR="00621317">
        <w:rPr>
          <w:b/>
          <w:bCs/>
        </w:rPr>
        <w:t xml:space="preserve">MARCH </w:t>
      </w:r>
      <w:r w:rsidR="00435D84">
        <w:rPr>
          <w:b/>
          <w:bCs/>
        </w:rPr>
        <w:t>2</w:t>
      </w:r>
      <w:r w:rsidR="00621317">
        <w:rPr>
          <w:b/>
          <w:bCs/>
        </w:rPr>
        <w:t>8</w:t>
      </w:r>
      <w:r w:rsidR="007E2656" w:rsidRPr="004A31E8">
        <w:rPr>
          <w:b/>
          <w:bCs/>
        </w:rPr>
        <w:t>, 202</w:t>
      </w:r>
      <w:r w:rsidR="00621317">
        <w:rPr>
          <w:b/>
          <w:bCs/>
        </w:rPr>
        <w:t>3</w:t>
      </w:r>
      <w:r w:rsidR="00253E34" w:rsidRPr="004A31E8">
        <w:rPr>
          <w:b/>
          <w:bCs/>
        </w:rPr>
        <w:t xml:space="preserve"> </w:t>
      </w:r>
      <w:r w:rsidR="00B25050" w:rsidRPr="004A31E8">
        <w:rPr>
          <w:b/>
          <w:bCs/>
        </w:rPr>
        <w:t xml:space="preserve">@ </w:t>
      </w:r>
      <w:r w:rsidR="0062048C" w:rsidRPr="004A31E8">
        <w:rPr>
          <w:b/>
          <w:bCs/>
        </w:rPr>
        <w:t>6</w:t>
      </w:r>
      <w:r w:rsidR="00EE2AF0" w:rsidRPr="004A31E8">
        <w:rPr>
          <w:b/>
          <w:bCs/>
        </w:rPr>
        <w:t>:</w:t>
      </w:r>
      <w:r w:rsidR="0062048C" w:rsidRPr="004A31E8">
        <w:rPr>
          <w:b/>
          <w:bCs/>
        </w:rPr>
        <w:t>30</w:t>
      </w:r>
      <w:r w:rsidR="00DB4FF8" w:rsidRPr="004A31E8">
        <w:rPr>
          <w:b/>
          <w:bCs/>
        </w:rPr>
        <w:t>PM</w:t>
      </w:r>
    </w:p>
    <w:p w14:paraId="047BB028" w14:textId="77777777" w:rsidR="00757D99" w:rsidRPr="004A31E8" w:rsidRDefault="00593CB7" w:rsidP="00593CB7">
      <w:pPr>
        <w:rPr>
          <w:b/>
          <w:bCs/>
        </w:rPr>
      </w:pPr>
      <w:r w:rsidRPr="004A31E8">
        <w:rPr>
          <w:b/>
          <w:bCs/>
        </w:rPr>
        <w:t xml:space="preserve">                                               </w:t>
      </w:r>
      <w:r w:rsidR="00742371" w:rsidRPr="004A31E8">
        <w:rPr>
          <w:b/>
          <w:bCs/>
        </w:rPr>
        <w:t xml:space="preserve"> </w:t>
      </w:r>
      <w:r w:rsidR="00757D99" w:rsidRPr="004A31E8">
        <w:rPr>
          <w:b/>
          <w:bCs/>
        </w:rPr>
        <w:t>COUNCIL CHAMBERS</w:t>
      </w:r>
      <w:r w:rsidR="0083138D" w:rsidRPr="004A31E8">
        <w:rPr>
          <w:b/>
          <w:bCs/>
        </w:rPr>
        <w:tab/>
      </w:r>
    </w:p>
    <w:p w14:paraId="18219592" w14:textId="77777777" w:rsidR="00757D99" w:rsidRPr="004A31E8" w:rsidRDefault="00593CB7">
      <w:pPr>
        <w:rPr>
          <w:b/>
          <w:bCs/>
        </w:rPr>
      </w:pP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  <w:t xml:space="preserve">     </w:t>
      </w:r>
      <w:r w:rsidR="0078056C" w:rsidRPr="004A31E8">
        <w:rPr>
          <w:b/>
          <w:bCs/>
        </w:rPr>
        <w:t xml:space="preserve">  </w:t>
      </w:r>
      <w:r w:rsidR="00757D99" w:rsidRPr="004A31E8">
        <w:rPr>
          <w:b/>
          <w:bCs/>
        </w:rPr>
        <w:t>210 PARK WAY</w:t>
      </w:r>
    </w:p>
    <w:p w14:paraId="7CCBCA82" w14:textId="634B2124" w:rsidR="006579B6" w:rsidRDefault="00142800" w:rsidP="001968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670C6C8" w14:textId="77777777" w:rsidR="00253E34" w:rsidRDefault="00253E34" w:rsidP="0019684A"/>
    <w:p w14:paraId="64587C11" w14:textId="1A49A5F7" w:rsidR="00EA6FA3" w:rsidRPr="004A31E8" w:rsidRDefault="00EA6FA3" w:rsidP="0019684A">
      <w:pPr>
        <w:rPr>
          <w:b/>
          <w:bCs/>
        </w:rPr>
      </w:pPr>
      <w:r w:rsidRPr="004A31E8">
        <w:rPr>
          <w:b/>
          <w:bCs/>
        </w:rPr>
        <w:t>ROLL CALL:</w:t>
      </w: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</w:r>
    </w:p>
    <w:p w14:paraId="319C7ED4" w14:textId="6F78CEC2" w:rsidR="00611D49" w:rsidRPr="004A31E8" w:rsidRDefault="00611D49" w:rsidP="0019684A">
      <w:pPr>
        <w:rPr>
          <w:b/>
          <w:bCs/>
        </w:rPr>
      </w:pPr>
    </w:p>
    <w:p w14:paraId="5BBA5F02" w14:textId="77777777" w:rsidR="00436132" w:rsidRPr="004A31E8" w:rsidRDefault="0019684A" w:rsidP="0019684A">
      <w:pPr>
        <w:rPr>
          <w:b/>
          <w:bCs/>
        </w:rPr>
      </w:pPr>
      <w:r w:rsidRPr="004A31E8">
        <w:rPr>
          <w:b/>
          <w:bCs/>
        </w:rPr>
        <w:t xml:space="preserve">APPROVAL OF </w:t>
      </w:r>
    </w:p>
    <w:p w14:paraId="17DBC152" w14:textId="58623000" w:rsidR="0019684A" w:rsidRDefault="002E629C" w:rsidP="0019684A">
      <w:r w:rsidRPr="004A31E8">
        <w:rPr>
          <w:b/>
          <w:bCs/>
        </w:rPr>
        <w:t>MINUTES:</w:t>
      </w:r>
      <w:r w:rsidRPr="004A31E8">
        <w:rPr>
          <w:b/>
          <w:bCs/>
        </w:rPr>
        <w:tab/>
      </w:r>
      <w:r w:rsidR="00436132">
        <w:tab/>
      </w:r>
      <w:r w:rsidR="00435D84">
        <w:t xml:space="preserve"> </w:t>
      </w:r>
      <w:r w:rsidR="00621317">
        <w:tab/>
        <w:t>February</w:t>
      </w:r>
      <w:r w:rsidR="005E2E49">
        <w:t xml:space="preserve"> </w:t>
      </w:r>
      <w:r w:rsidR="005C00A5">
        <w:t>2</w:t>
      </w:r>
      <w:r w:rsidR="00621317">
        <w:t>8</w:t>
      </w:r>
      <w:r w:rsidR="002B1596">
        <w:t xml:space="preserve">, </w:t>
      </w:r>
      <w:r w:rsidR="00253E34">
        <w:t>202</w:t>
      </w:r>
      <w:r w:rsidR="00621317">
        <w:t>3</w:t>
      </w:r>
    </w:p>
    <w:p w14:paraId="04E2202D" w14:textId="2BC00252" w:rsidR="001F7979" w:rsidRDefault="001F7979" w:rsidP="00142800"/>
    <w:p w14:paraId="44D4EC1D" w14:textId="77777777" w:rsidR="00DE13F5" w:rsidRDefault="00DE13F5" w:rsidP="002B1596"/>
    <w:p w14:paraId="45A51D38" w14:textId="3A295AA0" w:rsidR="00FB15B1" w:rsidRDefault="00FB15B1" w:rsidP="00FB15B1">
      <w:r w:rsidRPr="004A31E8">
        <w:rPr>
          <w:b/>
          <w:bCs/>
        </w:rPr>
        <w:t>N</w:t>
      </w:r>
      <w:r w:rsidR="001F7979" w:rsidRPr="004A31E8">
        <w:rPr>
          <w:b/>
          <w:bCs/>
        </w:rPr>
        <w:t>EW BUSINESS:</w:t>
      </w:r>
      <w:r w:rsidR="001F7979" w:rsidRPr="004A31E8">
        <w:rPr>
          <w:b/>
          <w:bCs/>
        </w:rPr>
        <w:tab/>
      </w:r>
      <w:r w:rsidR="002B1596" w:rsidRPr="004A31E8">
        <w:rPr>
          <w:b/>
          <w:bCs/>
        </w:rPr>
        <w:tab/>
      </w:r>
    </w:p>
    <w:p w14:paraId="7A855B80" w14:textId="0A7401C9" w:rsidR="00621317" w:rsidRDefault="00621317" w:rsidP="00D3759E">
      <w:pPr>
        <w:pStyle w:val="ListParagraph"/>
        <w:numPr>
          <w:ilvl w:val="0"/>
          <w:numId w:val="4"/>
        </w:numPr>
      </w:pPr>
      <w:r>
        <w:t xml:space="preserve">Nadji </w:t>
      </w:r>
      <w:proofErr w:type="spellStart"/>
      <w:r>
        <w:t>Rekhif</w:t>
      </w:r>
      <w:proofErr w:type="spellEnd"/>
      <w:r w:rsidR="00E66C51">
        <w:t xml:space="preserve"> </w:t>
      </w:r>
      <w:r w:rsidR="005C00A5">
        <w:t>re</w:t>
      </w:r>
      <w:r w:rsidR="00A11AD5">
        <w:t>questing</w:t>
      </w:r>
      <w:r w:rsidR="00F71AA9">
        <w:t xml:space="preserve"> conditional</w:t>
      </w:r>
      <w:r w:rsidR="005C00A5">
        <w:t xml:space="preserve"> </w:t>
      </w:r>
      <w:r w:rsidR="00E66C51">
        <w:t xml:space="preserve">approval </w:t>
      </w:r>
      <w:r>
        <w:t xml:space="preserve">to build a 2-family </w:t>
      </w:r>
      <w:r w:rsidR="003F51AE">
        <w:t>residential</w:t>
      </w:r>
      <w:r>
        <w:t xml:space="preserve"> dwelling at 222 Lincoln Avenue</w:t>
      </w:r>
      <w:r w:rsidR="003F51AE">
        <w:t xml:space="preserve">       Parcel # 31-315-10-00-065-000   R-4</w:t>
      </w:r>
    </w:p>
    <w:p w14:paraId="23727D31" w14:textId="2A91F2B4" w:rsidR="002B1596" w:rsidRDefault="002B1596" w:rsidP="002B1596">
      <w:r>
        <w:tab/>
      </w:r>
      <w:r>
        <w:tab/>
      </w:r>
      <w:r>
        <w:tab/>
      </w:r>
    </w:p>
    <w:p w14:paraId="59409660" w14:textId="46F404F2" w:rsidR="00905E8E" w:rsidRDefault="00253E34" w:rsidP="002B1596">
      <w:r>
        <w:tab/>
      </w:r>
      <w:r>
        <w:tab/>
      </w:r>
      <w:r>
        <w:tab/>
      </w:r>
      <w:r>
        <w:tab/>
      </w:r>
      <w:r w:rsidR="00345810">
        <w:tab/>
      </w:r>
    </w:p>
    <w:p w14:paraId="2E798CD9" w14:textId="1333A017" w:rsidR="00905E8E" w:rsidRDefault="00905E8E" w:rsidP="00905E8E">
      <w:r w:rsidRPr="004A31E8">
        <w:rPr>
          <w:b/>
          <w:bCs/>
        </w:rPr>
        <w:t>OLD BUSINESS:</w:t>
      </w:r>
      <w:r>
        <w:tab/>
      </w:r>
      <w:r>
        <w:tab/>
        <w:t>NONE</w:t>
      </w:r>
    </w:p>
    <w:p w14:paraId="42B33F90" w14:textId="77777777" w:rsidR="006579B6" w:rsidRDefault="006579B6" w:rsidP="00B62A65"/>
    <w:p w14:paraId="4145ABBA" w14:textId="0B547952" w:rsidR="00282C87" w:rsidRDefault="005D2D9A" w:rsidP="00C0261E">
      <w:r w:rsidRPr="004A31E8">
        <w:rPr>
          <w:b/>
          <w:bCs/>
        </w:rPr>
        <w:t>ADJOURN:</w:t>
      </w:r>
      <w:r>
        <w:tab/>
      </w:r>
      <w:r>
        <w:tab/>
      </w:r>
      <w:r>
        <w:tab/>
      </w:r>
      <w:r w:rsidR="006579B6">
        <w:t>Next meeting</w:t>
      </w:r>
      <w:r w:rsidR="00621317">
        <w:t xml:space="preserve"> April </w:t>
      </w:r>
      <w:r w:rsidR="00435D84">
        <w:t>2</w:t>
      </w:r>
      <w:r w:rsidR="00621317">
        <w:t>5</w:t>
      </w:r>
      <w:r w:rsidR="00EE2AF0">
        <w:t>, 202</w:t>
      </w:r>
      <w:r w:rsidR="00621317">
        <w:t>3</w:t>
      </w:r>
    </w:p>
    <w:p w14:paraId="1409DEEF" w14:textId="3958AF4B" w:rsidR="00253E34" w:rsidRDefault="00A515E5" w:rsidP="00253E34">
      <w:r>
        <w:tab/>
      </w:r>
      <w:r>
        <w:tab/>
      </w:r>
      <w:r>
        <w:tab/>
      </w:r>
      <w:r>
        <w:tab/>
      </w:r>
    </w:p>
    <w:p w14:paraId="4A8F3B2A" w14:textId="0D3049D2" w:rsidR="00742371" w:rsidRPr="001A05DF" w:rsidRDefault="00582CBE" w:rsidP="00C0261E">
      <w:pPr>
        <w:rPr>
          <w:color w:val="000000"/>
        </w:rPr>
      </w:pPr>
      <w:r>
        <w:tab/>
      </w:r>
      <w:r>
        <w:tab/>
      </w:r>
      <w:r>
        <w:tab/>
      </w:r>
    </w:p>
    <w:p w14:paraId="168754C2" w14:textId="7E25DC77" w:rsidR="009E303A" w:rsidRPr="00E66979" w:rsidRDefault="002C5ACA" w:rsidP="00F37547">
      <w:pPr>
        <w:rPr>
          <w:i/>
          <w:iCs/>
        </w:rPr>
      </w:pPr>
      <w:r w:rsidRPr="00E66979">
        <w:rPr>
          <w:i/>
          <w:iCs/>
        </w:rPr>
        <w:tab/>
      </w:r>
      <w:r w:rsidRPr="00E66979">
        <w:rPr>
          <w:i/>
          <w:iCs/>
        </w:rPr>
        <w:tab/>
      </w:r>
      <w:r w:rsidRPr="00E66979">
        <w:rPr>
          <w:i/>
          <w:iCs/>
        </w:rPr>
        <w:tab/>
      </w:r>
      <w:r w:rsidRPr="00E66979">
        <w:rPr>
          <w:i/>
          <w:iCs/>
        </w:rPr>
        <w:tab/>
      </w:r>
    </w:p>
    <w:p w14:paraId="60CB49A7" w14:textId="77777777" w:rsidR="00EB6E62" w:rsidRDefault="00EB6E62" w:rsidP="00F37547"/>
    <w:p w14:paraId="71D567D4" w14:textId="77777777" w:rsidR="00EB6E62" w:rsidRDefault="00EB6E62" w:rsidP="00F37547"/>
    <w:p w14:paraId="22FD19E4" w14:textId="77777777" w:rsidR="008A69CF" w:rsidRDefault="008A69CF" w:rsidP="0064785D"/>
    <w:p w14:paraId="62D70CA1" w14:textId="77777777" w:rsidR="00265FA8" w:rsidRDefault="00265FA8" w:rsidP="0064785D"/>
    <w:p w14:paraId="4863FA29" w14:textId="77777777" w:rsidR="008A69CF" w:rsidRDefault="008A69CF" w:rsidP="008A69CF"/>
    <w:p w14:paraId="3E80D0BC" w14:textId="77777777" w:rsidR="008A69CF" w:rsidRDefault="008A69CF" w:rsidP="0064785D"/>
    <w:p w14:paraId="6ED48DF7" w14:textId="77777777" w:rsidR="00C33192" w:rsidRDefault="00C33192" w:rsidP="00F37547"/>
    <w:p w14:paraId="7D621AC6" w14:textId="11FFC05A" w:rsidR="00A05FB4" w:rsidRDefault="005545A6">
      <w:pPr>
        <w:rPr>
          <w:sz w:val="18"/>
          <w:szCs w:val="18"/>
        </w:rPr>
      </w:pPr>
      <w:r>
        <w:tab/>
      </w:r>
      <w:r>
        <w:tab/>
      </w:r>
    </w:p>
    <w:p w14:paraId="37AA1F8E" w14:textId="77777777" w:rsidR="00B433D4" w:rsidRDefault="00B433D4">
      <w:pPr>
        <w:rPr>
          <w:sz w:val="18"/>
          <w:szCs w:val="18"/>
        </w:rPr>
      </w:pPr>
    </w:p>
    <w:p w14:paraId="14896DB8" w14:textId="77777777" w:rsidR="00B433D4" w:rsidRDefault="00B433D4">
      <w:pPr>
        <w:rPr>
          <w:sz w:val="18"/>
          <w:szCs w:val="18"/>
        </w:rPr>
      </w:pPr>
    </w:p>
    <w:sectPr w:rsidR="00B433D4" w:rsidSect="004E77D1">
      <w:headerReference w:type="default" r:id="rId8"/>
      <w:footerReference w:type="default" r:id="rId9"/>
      <w:pgSz w:w="12240" w:h="15840"/>
      <w:pgMar w:top="360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2CC35" w14:textId="77777777" w:rsidR="00222C6B" w:rsidRDefault="00222C6B" w:rsidP="00F5623F">
      <w:r>
        <w:separator/>
      </w:r>
    </w:p>
  </w:endnote>
  <w:endnote w:type="continuationSeparator" w:id="0">
    <w:p w14:paraId="7CEBA72D" w14:textId="77777777" w:rsidR="00222C6B" w:rsidRDefault="00222C6B" w:rsidP="00F5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430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928135" w14:textId="77777777" w:rsidR="0007478D" w:rsidRDefault="000747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C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73AF96" w14:textId="77777777" w:rsidR="0007478D" w:rsidRDefault="00074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2EB3B" w14:textId="77777777" w:rsidR="00222C6B" w:rsidRDefault="00222C6B" w:rsidP="00F5623F">
      <w:r>
        <w:separator/>
      </w:r>
    </w:p>
  </w:footnote>
  <w:footnote w:type="continuationSeparator" w:id="0">
    <w:p w14:paraId="0E1F32F3" w14:textId="77777777" w:rsidR="00222C6B" w:rsidRDefault="00222C6B" w:rsidP="00F5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C0F4" w14:textId="77777777" w:rsidR="00F5623F" w:rsidRDefault="00F5623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599858" wp14:editId="7E36533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659" cy="213367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ild&amp;EngLetterhead2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659" cy="213367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C15"/>
    <w:multiLevelType w:val="hybridMultilevel"/>
    <w:tmpl w:val="55A03E70"/>
    <w:lvl w:ilvl="0" w:tplc="11F2CDB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A6E1F95"/>
    <w:multiLevelType w:val="hybridMultilevel"/>
    <w:tmpl w:val="783E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01DE1"/>
    <w:multiLevelType w:val="hybridMultilevel"/>
    <w:tmpl w:val="2ED2BC4E"/>
    <w:lvl w:ilvl="0" w:tplc="C0CCDA8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58B840A7"/>
    <w:multiLevelType w:val="hybridMultilevel"/>
    <w:tmpl w:val="56323D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481892703">
    <w:abstractNumId w:val="2"/>
  </w:num>
  <w:num w:numId="2" w16cid:durableId="1226136745">
    <w:abstractNumId w:val="0"/>
  </w:num>
  <w:num w:numId="3" w16cid:durableId="2095974950">
    <w:abstractNumId w:val="1"/>
  </w:num>
  <w:num w:numId="4" w16cid:durableId="17250553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4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6B"/>
    <w:rsid w:val="0000072B"/>
    <w:rsid w:val="000020EC"/>
    <w:rsid w:val="00003D13"/>
    <w:rsid w:val="00010096"/>
    <w:rsid w:val="000274B2"/>
    <w:rsid w:val="00044E39"/>
    <w:rsid w:val="0007478D"/>
    <w:rsid w:val="00082CA6"/>
    <w:rsid w:val="000B3A69"/>
    <w:rsid w:val="000C3EA5"/>
    <w:rsid w:val="000D2C2C"/>
    <w:rsid w:val="000D741E"/>
    <w:rsid w:val="000F7FEA"/>
    <w:rsid w:val="00127EC3"/>
    <w:rsid w:val="0013528F"/>
    <w:rsid w:val="001361B3"/>
    <w:rsid w:val="00142800"/>
    <w:rsid w:val="00157ED1"/>
    <w:rsid w:val="00186F74"/>
    <w:rsid w:val="0019684A"/>
    <w:rsid w:val="001A05DF"/>
    <w:rsid w:val="001A7F22"/>
    <w:rsid w:val="001D5B93"/>
    <w:rsid w:val="001D646A"/>
    <w:rsid w:val="001E25E9"/>
    <w:rsid w:val="001F53EB"/>
    <w:rsid w:val="001F717F"/>
    <w:rsid w:val="001F7979"/>
    <w:rsid w:val="001F7CCC"/>
    <w:rsid w:val="00210232"/>
    <w:rsid w:val="00222C6B"/>
    <w:rsid w:val="00250467"/>
    <w:rsid w:val="00253B22"/>
    <w:rsid w:val="00253E34"/>
    <w:rsid w:val="002638EE"/>
    <w:rsid w:val="00265FA8"/>
    <w:rsid w:val="00267A78"/>
    <w:rsid w:val="00282C87"/>
    <w:rsid w:val="00294E12"/>
    <w:rsid w:val="002A456A"/>
    <w:rsid w:val="002B1596"/>
    <w:rsid w:val="002B2A89"/>
    <w:rsid w:val="002C5ACA"/>
    <w:rsid w:val="002C6CEB"/>
    <w:rsid w:val="002E629C"/>
    <w:rsid w:val="00306034"/>
    <w:rsid w:val="003104EF"/>
    <w:rsid w:val="00320B57"/>
    <w:rsid w:val="003309BF"/>
    <w:rsid w:val="003354E0"/>
    <w:rsid w:val="00345810"/>
    <w:rsid w:val="00363AA3"/>
    <w:rsid w:val="00380B08"/>
    <w:rsid w:val="003A2344"/>
    <w:rsid w:val="003A3966"/>
    <w:rsid w:val="003B378E"/>
    <w:rsid w:val="003B6D04"/>
    <w:rsid w:val="003E7DC7"/>
    <w:rsid w:val="003F51AE"/>
    <w:rsid w:val="00416DF8"/>
    <w:rsid w:val="004257D1"/>
    <w:rsid w:val="0043399B"/>
    <w:rsid w:val="00435D84"/>
    <w:rsid w:val="00436132"/>
    <w:rsid w:val="004503C6"/>
    <w:rsid w:val="0045615C"/>
    <w:rsid w:val="004568D6"/>
    <w:rsid w:val="0046244A"/>
    <w:rsid w:val="00465E27"/>
    <w:rsid w:val="004717F2"/>
    <w:rsid w:val="00476A37"/>
    <w:rsid w:val="00495C32"/>
    <w:rsid w:val="004A31E8"/>
    <w:rsid w:val="004B4D5D"/>
    <w:rsid w:val="004E2C47"/>
    <w:rsid w:val="004E77D1"/>
    <w:rsid w:val="005065CF"/>
    <w:rsid w:val="00522EB3"/>
    <w:rsid w:val="00540E5A"/>
    <w:rsid w:val="005540F7"/>
    <w:rsid w:val="005545A6"/>
    <w:rsid w:val="00582CBE"/>
    <w:rsid w:val="00593CB7"/>
    <w:rsid w:val="005C00A5"/>
    <w:rsid w:val="005C324F"/>
    <w:rsid w:val="005D2D9A"/>
    <w:rsid w:val="005D7EA0"/>
    <w:rsid w:val="005E2E49"/>
    <w:rsid w:val="005E4593"/>
    <w:rsid w:val="005E4B0B"/>
    <w:rsid w:val="00611D49"/>
    <w:rsid w:val="00612711"/>
    <w:rsid w:val="0062048C"/>
    <w:rsid w:val="00620990"/>
    <w:rsid w:val="00621317"/>
    <w:rsid w:val="006229EB"/>
    <w:rsid w:val="00622EC9"/>
    <w:rsid w:val="00640E2B"/>
    <w:rsid w:val="006419F7"/>
    <w:rsid w:val="00642931"/>
    <w:rsid w:val="0064785D"/>
    <w:rsid w:val="006579B6"/>
    <w:rsid w:val="0068220A"/>
    <w:rsid w:val="0069557A"/>
    <w:rsid w:val="006A255D"/>
    <w:rsid w:val="006C25E5"/>
    <w:rsid w:val="006C696F"/>
    <w:rsid w:val="00712800"/>
    <w:rsid w:val="007257DE"/>
    <w:rsid w:val="0072660F"/>
    <w:rsid w:val="00742371"/>
    <w:rsid w:val="00757D99"/>
    <w:rsid w:val="00765DF1"/>
    <w:rsid w:val="0077370D"/>
    <w:rsid w:val="00774341"/>
    <w:rsid w:val="007762AF"/>
    <w:rsid w:val="00776D07"/>
    <w:rsid w:val="0078056C"/>
    <w:rsid w:val="007B0112"/>
    <w:rsid w:val="007C1110"/>
    <w:rsid w:val="007E2656"/>
    <w:rsid w:val="007F4095"/>
    <w:rsid w:val="007F6C8A"/>
    <w:rsid w:val="0082141A"/>
    <w:rsid w:val="008223A4"/>
    <w:rsid w:val="0083138D"/>
    <w:rsid w:val="00832F82"/>
    <w:rsid w:val="008335FE"/>
    <w:rsid w:val="00836151"/>
    <w:rsid w:val="0085417C"/>
    <w:rsid w:val="008555F5"/>
    <w:rsid w:val="00894A88"/>
    <w:rsid w:val="00895772"/>
    <w:rsid w:val="00897927"/>
    <w:rsid w:val="008A45D2"/>
    <w:rsid w:val="008A69CF"/>
    <w:rsid w:val="008C0402"/>
    <w:rsid w:val="008D47EB"/>
    <w:rsid w:val="008E0041"/>
    <w:rsid w:val="008E4FE6"/>
    <w:rsid w:val="008E55C5"/>
    <w:rsid w:val="008E57D5"/>
    <w:rsid w:val="008F1912"/>
    <w:rsid w:val="008F4D48"/>
    <w:rsid w:val="00905E8E"/>
    <w:rsid w:val="00911D58"/>
    <w:rsid w:val="00927293"/>
    <w:rsid w:val="00950557"/>
    <w:rsid w:val="009548A8"/>
    <w:rsid w:val="0097594C"/>
    <w:rsid w:val="009843BC"/>
    <w:rsid w:val="009B654F"/>
    <w:rsid w:val="009E303A"/>
    <w:rsid w:val="00A05D45"/>
    <w:rsid w:val="00A05FB4"/>
    <w:rsid w:val="00A11AD5"/>
    <w:rsid w:val="00A21CB2"/>
    <w:rsid w:val="00A24AD3"/>
    <w:rsid w:val="00A45939"/>
    <w:rsid w:val="00A45B89"/>
    <w:rsid w:val="00A515E5"/>
    <w:rsid w:val="00A5504D"/>
    <w:rsid w:val="00A61637"/>
    <w:rsid w:val="00A765B1"/>
    <w:rsid w:val="00A91EE3"/>
    <w:rsid w:val="00A93DC3"/>
    <w:rsid w:val="00A94D54"/>
    <w:rsid w:val="00A97441"/>
    <w:rsid w:val="00AA13D2"/>
    <w:rsid w:val="00AA34F8"/>
    <w:rsid w:val="00AB4EFF"/>
    <w:rsid w:val="00AD2062"/>
    <w:rsid w:val="00AE1867"/>
    <w:rsid w:val="00AE216D"/>
    <w:rsid w:val="00B100C7"/>
    <w:rsid w:val="00B25050"/>
    <w:rsid w:val="00B433D4"/>
    <w:rsid w:val="00B44323"/>
    <w:rsid w:val="00B539DA"/>
    <w:rsid w:val="00B53B28"/>
    <w:rsid w:val="00B577C4"/>
    <w:rsid w:val="00B62A65"/>
    <w:rsid w:val="00B72FE4"/>
    <w:rsid w:val="00B75D44"/>
    <w:rsid w:val="00B82EF6"/>
    <w:rsid w:val="00B92A68"/>
    <w:rsid w:val="00B94C98"/>
    <w:rsid w:val="00BA00E6"/>
    <w:rsid w:val="00BA4766"/>
    <w:rsid w:val="00BA4CA7"/>
    <w:rsid w:val="00BA66E8"/>
    <w:rsid w:val="00BD5BEB"/>
    <w:rsid w:val="00BE4743"/>
    <w:rsid w:val="00C0261E"/>
    <w:rsid w:val="00C04C6A"/>
    <w:rsid w:val="00C1035B"/>
    <w:rsid w:val="00C25890"/>
    <w:rsid w:val="00C272D2"/>
    <w:rsid w:val="00C31955"/>
    <w:rsid w:val="00C33192"/>
    <w:rsid w:val="00C54460"/>
    <w:rsid w:val="00C5538A"/>
    <w:rsid w:val="00C63042"/>
    <w:rsid w:val="00C97DF1"/>
    <w:rsid w:val="00CA7DAC"/>
    <w:rsid w:val="00CD6512"/>
    <w:rsid w:val="00CE3F7C"/>
    <w:rsid w:val="00CE4172"/>
    <w:rsid w:val="00CE5330"/>
    <w:rsid w:val="00D00D35"/>
    <w:rsid w:val="00D04CD4"/>
    <w:rsid w:val="00D07E32"/>
    <w:rsid w:val="00D123D7"/>
    <w:rsid w:val="00D362E5"/>
    <w:rsid w:val="00D50E11"/>
    <w:rsid w:val="00D5109D"/>
    <w:rsid w:val="00D921F7"/>
    <w:rsid w:val="00D937BD"/>
    <w:rsid w:val="00D9396B"/>
    <w:rsid w:val="00DA310D"/>
    <w:rsid w:val="00DA7639"/>
    <w:rsid w:val="00DA79F6"/>
    <w:rsid w:val="00DB4FF8"/>
    <w:rsid w:val="00DE13F5"/>
    <w:rsid w:val="00DF25D3"/>
    <w:rsid w:val="00DF32ED"/>
    <w:rsid w:val="00E13950"/>
    <w:rsid w:val="00E264EC"/>
    <w:rsid w:val="00E2670A"/>
    <w:rsid w:val="00E5711F"/>
    <w:rsid w:val="00E63A45"/>
    <w:rsid w:val="00E66979"/>
    <w:rsid w:val="00E66C51"/>
    <w:rsid w:val="00E84CB4"/>
    <w:rsid w:val="00EA6FA3"/>
    <w:rsid w:val="00EB182D"/>
    <w:rsid w:val="00EB6E62"/>
    <w:rsid w:val="00EB714E"/>
    <w:rsid w:val="00EC3BCF"/>
    <w:rsid w:val="00ED7AD3"/>
    <w:rsid w:val="00EE0E67"/>
    <w:rsid w:val="00EE2AF0"/>
    <w:rsid w:val="00F1662E"/>
    <w:rsid w:val="00F27A5E"/>
    <w:rsid w:val="00F37547"/>
    <w:rsid w:val="00F515AB"/>
    <w:rsid w:val="00F5623F"/>
    <w:rsid w:val="00F6104A"/>
    <w:rsid w:val="00F71AA9"/>
    <w:rsid w:val="00F836FD"/>
    <w:rsid w:val="00F83A34"/>
    <w:rsid w:val="00FA00B5"/>
    <w:rsid w:val="00FA5115"/>
    <w:rsid w:val="00FB15B1"/>
    <w:rsid w:val="00FB2911"/>
    <w:rsid w:val="00FC0129"/>
    <w:rsid w:val="00FE0CB1"/>
    <w:rsid w:val="00FE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4065"/>
    <o:shapelayout v:ext="edit">
      <o:idmap v:ext="edit" data="1"/>
    </o:shapelayout>
  </w:shapeDefaults>
  <w:doNotEmbedSmartTags/>
  <w:decimalSymbol w:val="."/>
  <w:listSeparator w:val=","/>
  <w14:docId w14:val="1147E1FC"/>
  <w14:defaultImageDpi w14:val="300"/>
  <w15:docId w15:val="{14E35347-B96A-4C4C-B657-14C29B27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2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23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62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23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2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3F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B29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05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i.luli\AppData\Local\Microsoft\Windows\Temporary%20Internet%20Files\Content.Outlook\NDY6FIHW\BuildEngLetterhea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22153-E0E7-43D0-AAB9-711DCA80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BuildEngLetterhead2013</Template>
  <TotalTime>0</TotalTime>
  <Pages>1</Pages>
  <Words>53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QualityIP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Gini Luli</dc:creator>
  <cp:lastModifiedBy>Julianne Ring</cp:lastModifiedBy>
  <cp:revision>2</cp:revision>
  <cp:lastPrinted>2023-03-14T18:09:00Z</cp:lastPrinted>
  <dcterms:created xsi:type="dcterms:W3CDTF">2023-03-14T18:09:00Z</dcterms:created>
  <dcterms:modified xsi:type="dcterms:W3CDTF">2023-03-14T18:09:00Z</dcterms:modified>
</cp:coreProperties>
</file>