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790E" w14:textId="65F10583" w:rsidR="000E5CFB" w:rsidRPr="004A31E8" w:rsidRDefault="00757D99" w:rsidP="00546F80">
      <w:pPr>
        <w:jc w:val="center"/>
        <w:rPr>
          <w:b/>
          <w:bCs/>
        </w:rPr>
      </w:pPr>
      <w:r w:rsidRPr="004A31E8">
        <w:rPr>
          <w:b/>
          <w:bCs/>
        </w:rPr>
        <w:t>RAVENNA CITY PLANNING COMMISSION</w:t>
      </w:r>
    </w:p>
    <w:p w14:paraId="3E64FB7B" w14:textId="6A6D4F20" w:rsidR="00757D99" w:rsidRPr="004A31E8" w:rsidRDefault="00757D99" w:rsidP="00546F80">
      <w:pPr>
        <w:jc w:val="center"/>
        <w:rPr>
          <w:b/>
          <w:bCs/>
        </w:rPr>
      </w:pPr>
      <w:r w:rsidRPr="004A31E8">
        <w:rPr>
          <w:b/>
          <w:bCs/>
        </w:rPr>
        <w:t>AGENDA</w:t>
      </w:r>
    </w:p>
    <w:p w14:paraId="43107F04" w14:textId="77777777" w:rsidR="00757D99" w:rsidRPr="004A31E8" w:rsidRDefault="00757D99" w:rsidP="00546F80">
      <w:pPr>
        <w:jc w:val="center"/>
        <w:rPr>
          <w:b/>
          <w:bCs/>
        </w:rPr>
      </w:pPr>
    </w:p>
    <w:p w14:paraId="6AE5946B" w14:textId="35777681" w:rsidR="000D741E" w:rsidRPr="004A31E8" w:rsidRDefault="00BA72E6" w:rsidP="00546F80">
      <w:pPr>
        <w:jc w:val="center"/>
        <w:rPr>
          <w:b/>
          <w:bCs/>
        </w:rPr>
      </w:pPr>
      <w:r>
        <w:rPr>
          <w:b/>
          <w:bCs/>
        </w:rPr>
        <w:t xml:space="preserve">APRIL </w:t>
      </w:r>
      <w:r w:rsidR="00373EAF">
        <w:rPr>
          <w:b/>
          <w:bCs/>
        </w:rPr>
        <w:t>2</w:t>
      </w:r>
      <w:r>
        <w:rPr>
          <w:b/>
          <w:bCs/>
        </w:rPr>
        <w:t>5</w:t>
      </w:r>
      <w:r w:rsidR="007E2656" w:rsidRPr="004A31E8">
        <w:rPr>
          <w:b/>
          <w:bCs/>
        </w:rPr>
        <w:t>, 202</w:t>
      </w:r>
      <w:r w:rsidR="00FA292D">
        <w:rPr>
          <w:b/>
          <w:bCs/>
        </w:rPr>
        <w:t>3</w:t>
      </w:r>
    </w:p>
    <w:p w14:paraId="047BB028" w14:textId="37F34F70" w:rsidR="00757D99" w:rsidRPr="004A31E8" w:rsidRDefault="00757D99" w:rsidP="00546F80">
      <w:pPr>
        <w:jc w:val="center"/>
        <w:rPr>
          <w:b/>
          <w:bCs/>
        </w:rPr>
      </w:pPr>
      <w:r w:rsidRPr="004A31E8">
        <w:rPr>
          <w:b/>
          <w:bCs/>
        </w:rPr>
        <w:t>COUNCIL CHAMBERS</w:t>
      </w:r>
    </w:p>
    <w:p w14:paraId="18219592" w14:textId="7E8164F9" w:rsidR="00757D99" w:rsidRDefault="00757D99" w:rsidP="00546F80">
      <w:pPr>
        <w:jc w:val="center"/>
        <w:rPr>
          <w:b/>
          <w:bCs/>
        </w:rPr>
      </w:pPr>
      <w:r w:rsidRPr="004A31E8">
        <w:rPr>
          <w:b/>
          <w:bCs/>
        </w:rPr>
        <w:t>210 PARK WAY</w:t>
      </w:r>
    </w:p>
    <w:p w14:paraId="450BA94E" w14:textId="77777777" w:rsidR="00546F80" w:rsidRPr="004A31E8" w:rsidRDefault="00546F80" w:rsidP="00546F80">
      <w:pPr>
        <w:jc w:val="center"/>
        <w:rPr>
          <w:b/>
          <w:bCs/>
        </w:rPr>
      </w:pPr>
    </w:p>
    <w:p w14:paraId="7CCBCA82" w14:textId="5802B39B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2D3941" w14:textId="223925D3" w:rsidR="00546F80" w:rsidRDefault="00546F80" w:rsidP="0019684A">
      <w:pPr>
        <w:rPr>
          <w:b/>
          <w:bCs/>
        </w:rPr>
      </w:pPr>
      <w:r w:rsidRPr="00546F80">
        <w:rPr>
          <w:b/>
          <w:bCs/>
        </w:rPr>
        <w:t>PUBLIC HEARING</w:t>
      </w:r>
      <w:r>
        <w:rPr>
          <w:b/>
          <w:bCs/>
        </w:rPr>
        <w:t>:</w:t>
      </w:r>
      <w:r>
        <w:rPr>
          <w:b/>
          <w:bCs/>
        </w:rPr>
        <w:tab/>
        <w:t>6:15PM</w:t>
      </w:r>
    </w:p>
    <w:p w14:paraId="056CD32B" w14:textId="3AEDBEFC" w:rsidR="00546F80" w:rsidRDefault="00546F80" w:rsidP="0019684A">
      <w:pPr>
        <w:rPr>
          <w:b/>
          <w:bCs/>
        </w:rPr>
      </w:pPr>
    </w:p>
    <w:p w14:paraId="4DC4A363" w14:textId="57BE6517" w:rsidR="00546F80" w:rsidRPr="00D93AE3" w:rsidRDefault="00546F80" w:rsidP="0019684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Hlk126745549"/>
      <w:r w:rsidR="00BA72E6">
        <w:t>Nadji Rekhif</w:t>
      </w:r>
    </w:p>
    <w:p w14:paraId="4B16E08F" w14:textId="63EA46E3" w:rsidR="00546F80" w:rsidRPr="00D93AE3" w:rsidRDefault="00546F80" w:rsidP="0019684A">
      <w:r w:rsidRPr="00D93AE3">
        <w:tab/>
      </w:r>
      <w:r w:rsidRPr="00D93AE3">
        <w:tab/>
      </w:r>
      <w:r w:rsidRPr="00D93AE3">
        <w:tab/>
      </w:r>
      <w:r w:rsidRPr="00D93AE3">
        <w:tab/>
      </w:r>
      <w:r w:rsidR="00BA72E6">
        <w:t>222 Lincoln Avenue</w:t>
      </w:r>
      <w:r w:rsidRPr="00D93AE3">
        <w:t xml:space="preserve"> </w:t>
      </w:r>
      <w:r w:rsidR="00D93AE3">
        <w:t xml:space="preserve">  </w:t>
      </w:r>
      <w:r w:rsidRPr="00D93AE3">
        <w:t xml:space="preserve"> Zoning District: R-</w:t>
      </w:r>
      <w:r w:rsidR="00BA72E6">
        <w:t>4</w:t>
      </w:r>
    </w:p>
    <w:p w14:paraId="1D0C6202" w14:textId="59C9F4C6" w:rsidR="00546F80" w:rsidRPr="00D93AE3" w:rsidRDefault="00546F80" w:rsidP="0019684A">
      <w:r w:rsidRPr="00D93AE3">
        <w:tab/>
      </w:r>
      <w:r w:rsidRPr="00D93AE3">
        <w:tab/>
      </w:r>
      <w:r w:rsidRPr="00D93AE3">
        <w:tab/>
      </w:r>
      <w:r w:rsidRPr="00D93AE3">
        <w:tab/>
        <w:t>Parcel # 31-</w:t>
      </w:r>
      <w:r w:rsidR="00BA72E6">
        <w:t>315-10-00-065-000</w:t>
      </w:r>
    </w:p>
    <w:p w14:paraId="4E0EFBED" w14:textId="014FC77A" w:rsidR="00D93AE3" w:rsidRDefault="00546F80" w:rsidP="00BA72E6">
      <w:pPr>
        <w:ind w:left="2880"/>
      </w:pPr>
      <w:r w:rsidRPr="00D93AE3">
        <w:t xml:space="preserve">Requesting conditional </w:t>
      </w:r>
      <w:r w:rsidR="00BA72E6">
        <w:t>approval to build a 2-family residential dwelling.</w:t>
      </w:r>
      <w:r w:rsidR="00D93AE3" w:rsidRPr="00D93AE3">
        <w:t xml:space="preserve"> </w:t>
      </w:r>
      <w:r w:rsidR="00D93AE3" w:rsidRPr="00D93AE3">
        <w:tab/>
      </w:r>
      <w:r w:rsidR="00D93AE3" w:rsidRPr="00D93AE3">
        <w:tab/>
      </w:r>
      <w:r w:rsidR="00D93AE3" w:rsidRPr="00D93AE3">
        <w:tab/>
      </w:r>
      <w:r w:rsidR="00D93AE3" w:rsidRPr="00D93AE3">
        <w:tab/>
      </w:r>
      <w:r w:rsidR="00D93AE3" w:rsidRPr="00D93AE3">
        <w:tab/>
        <w:t xml:space="preserve"> </w:t>
      </w:r>
    </w:p>
    <w:bookmarkEnd w:id="0"/>
    <w:p w14:paraId="4718AB11" w14:textId="77777777" w:rsidR="00D93AE3" w:rsidRDefault="00D93AE3" w:rsidP="0019684A"/>
    <w:p w14:paraId="3B07AB59" w14:textId="66642A5A" w:rsidR="00546F80" w:rsidRPr="00D93AE3" w:rsidRDefault="00D93AE3" w:rsidP="0019684A">
      <w:r w:rsidRPr="00D93AE3">
        <w:rPr>
          <w:b/>
          <w:bCs/>
        </w:rPr>
        <w:t>REGULAR MEETING</w:t>
      </w:r>
      <w:r>
        <w:t xml:space="preserve">: </w:t>
      </w:r>
      <w:r>
        <w:tab/>
        <w:t>To Follow Immediately after Public Hearing</w:t>
      </w:r>
      <w:r w:rsidR="00546F80" w:rsidRPr="00D93AE3">
        <w:tab/>
      </w:r>
    </w:p>
    <w:p w14:paraId="7393B59F" w14:textId="60656964" w:rsidR="00546F80" w:rsidRPr="00546F80" w:rsidRDefault="00546F80" w:rsidP="001968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61FC66D" w14:textId="77777777" w:rsidR="001413DD" w:rsidRDefault="001413DD" w:rsidP="0019684A">
      <w:pPr>
        <w:rPr>
          <w:b/>
          <w:bCs/>
        </w:rPr>
      </w:pPr>
    </w:p>
    <w:p w14:paraId="64587C11" w14:textId="5BDBB0F0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514C0E7F" w14:textId="77777777" w:rsidR="001413DD" w:rsidRDefault="001413DD" w:rsidP="0019684A">
      <w:pPr>
        <w:rPr>
          <w:b/>
          <w:bCs/>
        </w:rPr>
      </w:pPr>
    </w:p>
    <w:p w14:paraId="5BBA5F02" w14:textId="5C0BF1E7" w:rsidR="00436132" w:rsidRPr="004A31E8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09830F1C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FA292D">
        <w:tab/>
      </w:r>
      <w:r w:rsidR="00BA72E6">
        <w:t>March</w:t>
      </w:r>
      <w:r w:rsidR="005E2E49">
        <w:t xml:space="preserve"> </w:t>
      </w:r>
      <w:r w:rsidR="00BA72E6">
        <w:t>28</w:t>
      </w:r>
      <w:r w:rsidR="002B1596">
        <w:t xml:space="preserve">, </w:t>
      </w:r>
      <w:r w:rsidR="00253E34">
        <w:t>202</w:t>
      </w:r>
      <w:r w:rsidR="00D93AE3">
        <w:t>3</w:t>
      </w:r>
    </w:p>
    <w:p w14:paraId="04E2202D" w14:textId="2BC00252" w:rsidR="001F7979" w:rsidRDefault="001F7979" w:rsidP="00142800"/>
    <w:p w14:paraId="44D4EC1D" w14:textId="77777777" w:rsidR="00DE13F5" w:rsidRDefault="00DE13F5" w:rsidP="002B1596"/>
    <w:p w14:paraId="10A84450" w14:textId="329569D1" w:rsidR="00BA72E6" w:rsidRDefault="00FB15B1" w:rsidP="001413DD">
      <w:r w:rsidRPr="004A31E8">
        <w:rPr>
          <w:b/>
          <w:bCs/>
        </w:rPr>
        <w:t>N</w:t>
      </w:r>
      <w:r w:rsidR="001F7979" w:rsidRPr="004A31E8">
        <w:rPr>
          <w:b/>
          <w:bCs/>
        </w:rPr>
        <w:t>EW BUSINESS:</w:t>
      </w:r>
      <w:r w:rsidR="001F7979" w:rsidRPr="004A31E8">
        <w:rPr>
          <w:b/>
          <w:bCs/>
        </w:rPr>
        <w:tab/>
      </w:r>
    </w:p>
    <w:p w14:paraId="08C63F39" w14:textId="40802F6D" w:rsidR="00BA72E6" w:rsidRPr="00D93AE3" w:rsidRDefault="00BA72E6" w:rsidP="001413DD">
      <w:pPr>
        <w:ind w:left="2160" w:firstLine="720"/>
      </w:pPr>
      <w:r>
        <w:t>Nadji Rekhif</w:t>
      </w:r>
    </w:p>
    <w:p w14:paraId="3874138C" w14:textId="280933B6" w:rsidR="00BA72E6" w:rsidRPr="00D93AE3" w:rsidRDefault="00BA72E6" w:rsidP="00BA72E6">
      <w:r w:rsidRPr="00D93AE3">
        <w:tab/>
      </w:r>
      <w:r w:rsidRPr="00D93AE3">
        <w:tab/>
      </w:r>
      <w:r w:rsidR="001413DD">
        <w:t xml:space="preserve">        </w:t>
      </w:r>
      <w:r w:rsidR="001413DD">
        <w:tab/>
        <w:t xml:space="preserve">            </w:t>
      </w:r>
      <w:r>
        <w:t>222 Lincoln Avenue</w:t>
      </w:r>
      <w:r w:rsidRPr="00D93AE3">
        <w:t xml:space="preserve"> </w:t>
      </w:r>
      <w:r>
        <w:t xml:space="preserve">  </w:t>
      </w:r>
      <w:r w:rsidRPr="00D93AE3">
        <w:t xml:space="preserve"> Zoning District: R-</w:t>
      </w:r>
      <w:r>
        <w:t>4</w:t>
      </w:r>
    </w:p>
    <w:p w14:paraId="581EB148" w14:textId="77777777" w:rsidR="00BA72E6" w:rsidRPr="00D93AE3" w:rsidRDefault="00BA72E6" w:rsidP="00BA72E6">
      <w:r w:rsidRPr="00D93AE3">
        <w:tab/>
      </w:r>
      <w:r w:rsidRPr="00D93AE3">
        <w:tab/>
      </w:r>
      <w:r w:rsidRPr="00D93AE3">
        <w:tab/>
      </w:r>
      <w:r w:rsidRPr="00D93AE3">
        <w:tab/>
        <w:t>Parcel # 31-</w:t>
      </w:r>
      <w:r>
        <w:t>315-10-00-065-000</w:t>
      </w:r>
    </w:p>
    <w:p w14:paraId="5F8431E9" w14:textId="77777777" w:rsidR="00BA72E6" w:rsidRDefault="00BA72E6" w:rsidP="00BA72E6">
      <w:pPr>
        <w:ind w:left="2880"/>
      </w:pPr>
      <w:r w:rsidRPr="00D93AE3">
        <w:t xml:space="preserve">Requesting conditional </w:t>
      </w:r>
      <w:r>
        <w:t>approval to build a 2-family residential dwelling.</w:t>
      </w:r>
      <w:r w:rsidRPr="00D93AE3">
        <w:t xml:space="preserve"> </w:t>
      </w:r>
      <w:r w:rsidRPr="00D93AE3">
        <w:tab/>
      </w:r>
    </w:p>
    <w:p w14:paraId="3ACAD9BA" w14:textId="77777777" w:rsidR="00BA72E6" w:rsidRDefault="00BA72E6" w:rsidP="00BA72E6">
      <w:pPr>
        <w:ind w:left="2880"/>
      </w:pPr>
    </w:p>
    <w:p w14:paraId="5361CBA6" w14:textId="77777777" w:rsidR="00BA72E6" w:rsidRDefault="00BA72E6" w:rsidP="00BA72E6">
      <w:pPr>
        <w:ind w:left="2880"/>
      </w:pPr>
    </w:p>
    <w:p w14:paraId="79609BDD" w14:textId="77777777" w:rsidR="001413DD" w:rsidRDefault="00BA72E6" w:rsidP="00BA72E6">
      <w:pPr>
        <w:ind w:left="2880"/>
      </w:pPr>
      <w:r>
        <w:t>Spectrum Machine</w:t>
      </w:r>
    </w:p>
    <w:p w14:paraId="6E92A2FA" w14:textId="0EBDB7BD" w:rsidR="001413DD" w:rsidRDefault="001413DD" w:rsidP="00BA72E6">
      <w:pPr>
        <w:ind w:left="2880"/>
      </w:pPr>
      <w:r>
        <w:t>7071 Peck Road    Zoning District: I-1</w:t>
      </w:r>
    </w:p>
    <w:p w14:paraId="6D5F36FC" w14:textId="2E93B60F" w:rsidR="001413DD" w:rsidRDefault="001413DD" w:rsidP="00BA72E6">
      <w:pPr>
        <w:ind w:left="2880"/>
      </w:pPr>
      <w:r>
        <w:t>Parcel #</w:t>
      </w:r>
      <w:r w:rsidRPr="001413DD">
        <w:rPr>
          <w:rFonts w:ascii="Lato" w:hAnsi="Lato"/>
          <w:color w:val="000000"/>
          <w:sz w:val="17"/>
          <w:szCs w:val="17"/>
        </w:rPr>
        <w:t xml:space="preserve"> </w:t>
      </w:r>
      <w:r w:rsidRPr="001413DD">
        <w:rPr>
          <w:color w:val="000000"/>
        </w:rPr>
        <w:t>31-213-00-00-020-012</w:t>
      </w:r>
    </w:p>
    <w:p w14:paraId="45A51D38" w14:textId="01079DD4" w:rsidR="00FB15B1" w:rsidRDefault="001413DD" w:rsidP="00BA72E6">
      <w:pPr>
        <w:ind w:left="2880"/>
      </w:pPr>
      <w:r>
        <w:t>Requesting site plan approval to build a 5,000 square foot warehouse addition.</w:t>
      </w:r>
      <w:r w:rsidR="00BA72E6" w:rsidRPr="00D93AE3">
        <w:tab/>
      </w:r>
      <w:r w:rsidR="00BA72E6" w:rsidRPr="00D93AE3">
        <w:tab/>
      </w:r>
      <w:r w:rsidR="00BA72E6" w:rsidRPr="00D93AE3">
        <w:tab/>
      </w:r>
    </w:p>
    <w:p w14:paraId="59409660" w14:textId="4B531A65" w:rsidR="00905E8E" w:rsidRDefault="002B1596" w:rsidP="002B1596">
      <w:r>
        <w:lastRenderedPageBreak/>
        <w:tab/>
      </w:r>
      <w:r>
        <w:tab/>
      </w:r>
      <w:r>
        <w:tab/>
      </w:r>
      <w:r w:rsidR="00253E34">
        <w:tab/>
      </w:r>
      <w:r w:rsidR="00253E34">
        <w:tab/>
      </w:r>
      <w:r w:rsidR="00253E34">
        <w:tab/>
      </w:r>
      <w:r w:rsidR="00253E34">
        <w:tab/>
      </w:r>
      <w:r w:rsidR="00345810">
        <w:tab/>
      </w:r>
    </w:p>
    <w:p w14:paraId="2E798CD9" w14:textId="4E2862B1" w:rsidR="00905E8E" w:rsidRDefault="00905E8E" w:rsidP="00905E8E">
      <w:r w:rsidRPr="004A31E8">
        <w:rPr>
          <w:b/>
          <w:bCs/>
        </w:rPr>
        <w:t>OLD BUSINESS:</w:t>
      </w:r>
      <w:r>
        <w:tab/>
      </w:r>
      <w:r>
        <w:tab/>
      </w:r>
    </w:p>
    <w:p w14:paraId="42B33F90" w14:textId="77777777" w:rsidR="006579B6" w:rsidRDefault="006579B6" w:rsidP="00B62A65"/>
    <w:p w14:paraId="65DED44A" w14:textId="77777777" w:rsidR="001413DD" w:rsidRDefault="001413DD" w:rsidP="00C0261E">
      <w:pPr>
        <w:rPr>
          <w:b/>
          <w:bCs/>
        </w:rPr>
      </w:pPr>
    </w:p>
    <w:p w14:paraId="4145ABBA" w14:textId="33F50879" w:rsidR="00282C87" w:rsidRDefault="005D2D9A" w:rsidP="00C0261E"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 xml:space="preserve">Next meeting </w:t>
      </w:r>
      <w:r w:rsidR="00587B22">
        <w:t>May 30</w:t>
      </w:r>
      <w:r w:rsidR="00EE2AF0">
        <w:t>, 202</w:t>
      </w:r>
      <w:r w:rsidR="00FA292D">
        <w:t>3</w:t>
      </w:r>
    </w:p>
    <w:p w14:paraId="1409DEEF" w14:textId="3958AF4B" w:rsidR="00253E34" w:rsidRDefault="00A515E5" w:rsidP="00253E34">
      <w:r>
        <w:tab/>
      </w:r>
      <w:r>
        <w:tab/>
      </w:r>
      <w:r>
        <w:tab/>
      </w:r>
      <w:r>
        <w:tab/>
      </w:r>
    </w:p>
    <w:p w14:paraId="4A8F3B2A" w14:textId="0D3049D2" w:rsidR="00742371" w:rsidRPr="001A05DF" w:rsidRDefault="00582CBE" w:rsidP="00C0261E">
      <w:pPr>
        <w:rPr>
          <w:color w:val="000000"/>
        </w:rPr>
      </w:pPr>
      <w:r>
        <w:tab/>
      </w:r>
      <w:r>
        <w:tab/>
      </w:r>
      <w:r>
        <w:tab/>
      </w:r>
    </w:p>
    <w:p w14:paraId="71D567D4" w14:textId="77777777" w:rsidR="00EB6E62" w:rsidRDefault="00EB6E62" w:rsidP="00F37547"/>
    <w:p w14:paraId="22FD19E4" w14:textId="77777777" w:rsidR="008A69CF" w:rsidRDefault="008A69CF" w:rsidP="0064785D"/>
    <w:p w14:paraId="62D70CA1" w14:textId="77777777" w:rsidR="00265FA8" w:rsidRDefault="00265FA8" w:rsidP="0064785D"/>
    <w:p w14:paraId="4863FA29" w14:textId="77777777" w:rsidR="008A69CF" w:rsidRDefault="008A69CF" w:rsidP="008A69CF"/>
    <w:p w14:paraId="3E80D0BC" w14:textId="77777777" w:rsidR="008A69CF" w:rsidRDefault="008A69CF" w:rsidP="0064785D"/>
    <w:p w14:paraId="6ED48DF7" w14:textId="77777777" w:rsidR="00C33192" w:rsidRDefault="00C33192" w:rsidP="00F37547"/>
    <w:p w14:paraId="6B573C7B" w14:textId="77777777" w:rsidR="005545A6" w:rsidRDefault="005545A6" w:rsidP="00F37547">
      <w:r>
        <w:tab/>
      </w:r>
      <w:r>
        <w:tab/>
      </w:r>
      <w:r>
        <w:tab/>
      </w:r>
    </w:p>
    <w:p w14:paraId="0CB82F5A" w14:textId="77777777" w:rsidR="005C324F" w:rsidRDefault="005C324F"/>
    <w:p w14:paraId="10FD3C22" w14:textId="77777777" w:rsidR="005C324F" w:rsidRDefault="005C324F"/>
    <w:p w14:paraId="5DF88CD0" w14:textId="77777777" w:rsidR="005C324F" w:rsidRDefault="005C324F"/>
    <w:p w14:paraId="233EE4B3" w14:textId="77777777" w:rsidR="005C324F" w:rsidRDefault="005C324F"/>
    <w:p w14:paraId="3ED87866" w14:textId="77777777" w:rsidR="005C324F" w:rsidRDefault="005C324F">
      <w:pPr>
        <w:rPr>
          <w:sz w:val="18"/>
          <w:szCs w:val="18"/>
        </w:rPr>
      </w:pPr>
    </w:p>
    <w:p w14:paraId="118FC4F0" w14:textId="77777777" w:rsidR="00B433D4" w:rsidRDefault="00B433D4">
      <w:pPr>
        <w:rPr>
          <w:sz w:val="18"/>
          <w:szCs w:val="18"/>
        </w:rPr>
      </w:pPr>
    </w:p>
    <w:p w14:paraId="5382E388" w14:textId="77777777" w:rsidR="00B433D4" w:rsidRDefault="00B433D4">
      <w:pPr>
        <w:rPr>
          <w:sz w:val="18"/>
          <w:szCs w:val="18"/>
        </w:rPr>
      </w:pPr>
    </w:p>
    <w:p w14:paraId="5F5FC906" w14:textId="77777777" w:rsidR="00B433D4" w:rsidRDefault="00B433D4">
      <w:pPr>
        <w:rPr>
          <w:sz w:val="18"/>
          <w:szCs w:val="18"/>
        </w:rPr>
      </w:pPr>
    </w:p>
    <w:p w14:paraId="78AFC53E" w14:textId="77777777" w:rsidR="00B433D4" w:rsidRDefault="00B433D4">
      <w:pPr>
        <w:rPr>
          <w:sz w:val="18"/>
          <w:szCs w:val="18"/>
        </w:rPr>
      </w:pPr>
    </w:p>
    <w:p w14:paraId="0A2EC21B" w14:textId="77777777" w:rsidR="00B433D4" w:rsidRDefault="00B433D4">
      <w:pPr>
        <w:rPr>
          <w:sz w:val="18"/>
          <w:szCs w:val="18"/>
        </w:rPr>
      </w:pPr>
    </w:p>
    <w:p w14:paraId="3ED92C8C" w14:textId="77777777" w:rsidR="00B433D4" w:rsidRDefault="00B433D4">
      <w:pPr>
        <w:rPr>
          <w:sz w:val="18"/>
          <w:szCs w:val="18"/>
        </w:rPr>
      </w:pPr>
    </w:p>
    <w:p w14:paraId="2C8ECD2E" w14:textId="77777777" w:rsidR="00A05FB4" w:rsidRDefault="00A05FB4">
      <w:pPr>
        <w:rPr>
          <w:sz w:val="18"/>
          <w:szCs w:val="18"/>
        </w:rPr>
      </w:pPr>
    </w:p>
    <w:p w14:paraId="7D621AC6" w14:textId="77777777" w:rsidR="00A05FB4" w:rsidRDefault="00A05FB4">
      <w:pPr>
        <w:rPr>
          <w:sz w:val="18"/>
          <w:szCs w:val="18"/>
        </w:rPr>
      </w:pPr>
    </w:p>
    <w:p w14:paraId="37AA1F8E" w14:textId="77777777" w:rsidR="00B433D4" w:rsidRDefault="00B433D4">
      <w:pPr>
        <w:rPr>
          <w:sz w:val="18"/>
          <w:szCs w:val="18"/>
        </w:rPr>
      </w:pPr>
    </w:p>
    <w:p w14:paraId="14896DB8" w14:textId="77777777" w:rsidR="00B433D4" w:rsidRDefault="00B433D4">
      <w:pPr>
        <w:rPr>
          <w:sz w:val="18"/>
          <w:szCs w:val="18"/>
        </w:rPr>
      </w:pPr>
    </w:p>
    <w:sectPr w:rsidR="00B433D4" w:rsidSect="004E77D1">
      <w:headerReference w:type="default" r:id="rId8"/>
      <w:footerReference w:type="default" r:id="rId9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7F2F"/>
    <w:multiLevelType w:val="hybridMultilevel"/>
    <w:tmpl w:val="0BD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F39D0"/>
    <w:multiLevelType w:val="hybridMultilevel"/>
    <w:tmpl w:val="60BEBD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8B840A7"/>
    <w:multiLevelType w:val="hybridMultilevel"/>
    <w:tmpl w:val="56323D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92033824">
    <w:abstractNumId w:val="4"/>
  </w:num>
  <w:num w:numId="2" w16cid:durableId="790131222">
    <w:abstractNumId w:val="0"/>
  </w:num>
  <w:num w:numId="3" w16cid:durableId="2004702484">
    <w:abstractNumId w:val="1"/>
  </w:num>
  <w:num w:numId="4" w16cid:durableId="1239099542">
    <w:abstractNumId w:val="5"/>
  </w:num>
  <w:num w:numId="5" w16cid:durableId="1038968832">
    <w:abstractNumId w:val="2"/>
  </w:num>
  <w:num w:numId="6" w16cid:durableId="1627076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274B2"/>
    <w:rsid w:val="00044E39"/>
    <w:rsid w:val="0007478D"/>
    <w:rsid w:val="00082CA6"/>
    <w:rsid w:val="000B3A69"/>
    <w:rsid w:val="000C3EA5"/>
    <w:rsid w:val="000D2C2C"/>
    <w:rsid w:val="000D741E"/>
    <w:rsid w:val="000F7FEA"/>
    <w:rsid w:val="00127EC3"/>
    <w:rsid w:val="0013528F"/>
    <w:rsid w:val="001361B3"/>
    <w:rsid w:val="001413DD"/>
    <w:rsid w:val="00142800"/>
    <w:rsid w:val="00157ED1"/>
    <w:rsid w:val="00186F74"/>
    <w:rsid w:val="0019684A"/>
    <w:rsid w:val="001A05DF"/>
    <w:rsid w:val="001A7F22"/>
    <w:rsid w:val="001D5B93"/>
    <w:rsid w:val="001D646A"/>
    <w:rsid w:val="001E25E9"/>
    <w:rsid w:val="001F53EB"/>
    <w:rsid w:val="001F717F"/>
    <w:rsid w:val="001F7979"/>
    <w:rsid w:val="001F7CCC"/>
    <w:rsid w:val="00210232"/>
    <w:rsid w:val="00222C6B"/>
    <w:rsid w:val="00250467"/>
    <w:rsid w:val="00253B22"/>
    <w:rsid w:val="00253E34"/>
    <w:rsid w:val="002638EE"/>
    <w:rsid w:val="00265FA8"/>
    <w:rsid w:val="00267A78"/>
    <w:rsid w:val="00282C87"/>
    <w:rsid w:val="00294E12"/>
    <w:rsid w:val="002A456A"/>
    <w:rsid w:val="002B1596"/>
    <w:rsid w:val="002B2A89"/>
    <w:rsid w:val="002C5ACA"/>
    <w:rsid w:val="002C6CEB"/>
    <w:rsid w:val="002E629C"/>
    <w:rsid w:val="00306034"/>
    <w:rsid w:val="003104EF"/>
    <w:rsid w:val="00320B57"/>
    <w:rsid w:val="003309BF"/>
    <w:rsid w:val="003354E0"/>
    <w:rsid w:val="00345810"/>
    <w:rsid w:val="00363AA3"/>
    <w:rsid w:val="00373EAF"/>
    <w:rsid w:val="00380B08"/>
    <w:rsid w:val="003A2344"/>
    <w:rsid w:val="003A3966"/>
    <w:rsid w:val="003B378E"/>
    <w:rsid w:val="003B6D04"/>
    <w:rsid w:val="003E7DC7"/>
    <w:rsid w:val="003F4A32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B4D5D"/>
    <w:rsid w:val="004E2C47"/>
    <w:rsid w:val="004E77D1"/>
    <w:rsid w:val="005065CF"/>
    <w:rsid w:val="00514985"/>
    <w:rsid w:val="00522EB3"/>
    <w:rsid w:val="00540E5A"/>
    <w:rsid w:val="00546F80"/>
    <w:rsid w:val="005540F7"/>
    <w:rsid w:val="005545A6"/>
    <w:rsid w:val="00582CBE"/>
    <w:rsid w:val="00587B22"/>
    <w:rsid w:val="00593CB7"/>
    <w:rsid w:val="005C00A5"/>
    <w:rsid w:val="005C324F"/>
    <w:rsid w:val="005D2D9A"/>
    <w:rsid w:val="005D7EA0"/>
    <w:rsid w:val="005E2E49"/>
    <w:rsid w:val="005E4593"/>
    <w:rsid w:val="005E4B0B"/>
    <w:rsid w:val="00611D49"/>
    <w:rsid w:val="00612711"/>
    <w:rsid w:val="0062048C"/>
    <w:rsid w:val="00620990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12800"/>
    <w:rsid w:val="007257DE"/>
    <w:rsid w:val="0072660F"/>
    <w:rsid w:val="00742371"/>
    <w:rsid w:val="00757D99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B654F"/>
    <w:rsid w:val="009E303A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AE57D8"/>
    <w:rsid w:val="00B100C7"/>
    <w:rsid w:val="00B25050"/>
    <w:rsid w:val="00B433D4"/>
    <w:rsid w:val="00B44323"/>
    <w:rsid w:val="00B539DA"/>
    <w:rsid w:val="00B53B28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A72E6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921F7"/>
    <w:rsid w:val="00D937BD"/>
    <w:rsid w:val="00D9396B"/>
    <w:rsid w:val="00D93AE3"/>
    <w:rsid w:val="00DA310D"/>
    <w:rsid w:val="00DA7639"/>
    <w:rsid w:val="00DA79F6"/>
    <w:rsid w:val="00DB4FF8"/>
    <w:rsid w:val="00DE13F5"/>
    <w:rsid w:val="00DF25D3"/>
    <w:rsid w:val="00DF32ED"/>
    <w:rsid w:val="00E1395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2AF0"/>
    <w:rsid w:val="00F1662E"/>
    <w:rsid w:val="00F27A5E"/>
    <w:rsid w:val="00F37547"/>
    <w:rsid w:val="00F515AB"/>
    <w:rsid w:val="00F5623F"/>
    <w:rsid w:val="00F6104A"/>
    <w:rsid w:val="00F71AA9"/>
    <w:rsid w:val="00F836FD"/>
    <w:rsid w:val="00F83A34"/>
    <w:rsid w:val="00FA00B5"/>
    <w:rsid w:val="00FA292D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0209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7</TotalTime>
  <Pages>2</Pages>
  <Words>105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2023-04-06T18:17:00Z</cp:lastPrinted>
  <dcterms:created xsi:type="dcterms:W3CDTF">2023-04-07T13:12:00Z</dcterms:created>
  <dcterms:modified xsi:type="dcterms:W3CDTF">2023-04-07T13:12:00Z</dcterms:modified>
</cp:coreProperties>
</file>