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E9E0" w14:textId="77777777" w:rsidR="00950557" w:rsidRDefault="00BD5BEB">
      <w:r>
        <w:t xml:space="preserve">  </w:t>
      </w:r>
    </w:p>
    <w:p w14:paraId="1623140A" w14:textId="77777777" w:rsidR="0078056C" w:rsidRDefault="0078056C"/>
    <w:p w14:paraId="5AC4790E" w14:textId="77777777" w:rsidR="000E5CFB" w:rsidRPr="004A31E8" w:rsidRDefault="00757D99" w:rsidP="0078056C">
      <w:pPr>
        <w:ind w:left="1440"/>
        <w:rPr>
          <w:b/>
          <w:bCs/>
        </w:rPr>
      </w:pPr>
      <w:r>
        <w:t xml:space="preserve"> </w:t>
      </w:r>
      <w:r w:rsidR="0078056C">
        <w:t xml:space="preserve">     </w:t>
      </w:r>
      <w:r w:rsidRPr="004A31E8">
        <w:rPr>
          <w:b/>
          <w:bCs/>
        </w:rPr>
        <w:t>RAVENNA CITY PLANNING COMMISSION</w:t>
      </w:r>
    </w:p>
    <w:p w14:paraId="3E64FB7B" w14:textId="77777777" w:rsidR="00757D99" w:rsidRPr="004A31E8" w:rsidRDefault="00757D99">
      <w:pPr>
        <w:rPr>
          <w:b/>
          <w:bCs/>
        </w:rPr>
      </w:pP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  <w:t>AGENDA</w:t>
      </w:r>
    </w:p>
    <w:p w14:paraId="43107F04" w14:textId="77777777" w:rsidR="00757D99" w:rsidRPr="004A31E8" w:rsidRDefault="00757D99">
      <w:pPr>
        <w:rPr>
          <w:b/>
          <w:bCs/>
        </w:rPr>
      </w:pPr>
    </w:p>
    <w:p w14:paraId="6AE5946B" w14:textId="5F188968" w:rsidR="000D741E" w:rsidRPr="004A31E8" w:rsidRDefault="0078056C" w:rsidP="00F37547">
      <w:pPr>
        <w:rPr>
          <w:b/>
          <w:bCs/>
        </w:rPr>
      </w:pP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="00EE2AF0" w:rsidRPr="004A31E8">
        <w:rPr>
          <w:b/>
          <w:bCs/>
        </w:rPr>
        <w:t xml:space="preserve">         </w:t>
      </w:r>
      <w:r w:rsidR="00FA292D">
        <w:rPr>
          <w:b/>
          <w:bCs/>
        </w:rPr>
        <w:t>JANUARY</w:t>
      </w:r>
      <w:r w:rsidR="005E2E49">
        <w:rPr>
          <w:b/>
          <w:bCs/>
        </w:rPr>
        <w:t xml:space="preserve"> </w:t>
      </w:r>
      <w:r w:rsidR="00FA292D">
        <w:rPr>
          <w:b/>
          <w:bCs/>
        </w:rPr>
        <w:t>31</w:t>
      </w:r>
      <w:r w:rsidR="007E2656" w:rsidRPr="004A31E8">
        <w:rPr>
          <w:b/>
          <w:bCs/>
        </w:rPr>
        <w:t>, 202</w:t>
      </w:r>
      <w:r w:rsidR="00FA292D">
        <w:rPr>
          <w:b/>
          <w:bCs/>
        </w:rPr>
        <w:t>3</w:t>
      </w:r>
      <w:r w:rsidR="00253E34" w:rsidRPr="004A31E8">
        <w:rPr>
          <w:b/>
          <w:bCs/>
        </w:rPr>
        <w:t xml:space="preserve"> </w:t>
      </w:r>
      <w:r w:rsidR="00B25050" w:rsidRPr="004A31E8">
        <w:rPr>
          <w:b/>
          <w:bCs/>
        </w:rPr>
        <w:t xml:space="preserve">@ </w:t>
      </w:r>
      <w:r w:rsidR="0062048C" w:rsidRPr="004A31E8">
        <w:rPr>
          <w:b/>
          <w:bCs/>
        </w:rPr>
        <w:t>6</w:t>
      </w:r>
      <w:r w:rsidR="00EE2AF0" w:rsidRPr="004A31E8">
        <w:rPr>
          <w:b/>
          <w:bCs/>
        </w:rPr>
        <w:t>:</w:t>
      </w:r>
      <w:r w:rsidR="0062048C" w:rsidRPr="004A31E8">
        <w:rPr>
          <w:b/>
          <w:bCs/>
        </w:rPr>
        <w:t>30</w:t>
      </w:r>
      <w:r w:rsidR="00DB4FF8" w:rsidRPr="004A31E8">
        <w:rPr>
          <w:b/>
          <w:bCs/>
        </w:rPr>
        <w:t>PM</w:t>
      </w:r>
    </w:p>
    <w:p w14:paraId="047BB028" w14:textId="77777777" w:rsidR="00757D99" w:rsidRPr="004A31E8" w:rsidRDefault="00593CB7" w:rsidP="00593CB7">
      <w:pPr>
        <w:rPr>
          <w:b/>
          <w:bCs/>
        </w:rPr>
      </w:pPr>
      <w:r w:rsidRPr="004A31E8">
        <w:rPr>
          <w:b/>
          <w:bCs/>
        </w:rPr>
        <w:t xml:space="preserve">                                               </w:t>
      </w:r>
      <w:r w:rsidR="00742371" w:rsidRPr="004A31E8">
        <w:rPr>
          <w:b/>
          <w:bCs/>
        </w:rPr>
        <w:t xml:space="preserve"> </w:t>
      </w:r>
      <w:r w:rsidR="00757D99" w:rsidRPr="004A31E8">
        <w:rPr>
          <w:b/>
          <w:bCs/>
        </w:rPr>
        <w:t>COUNCIL CHAMBERS</w:t>
      </w:r>
      <w:r w:rsidR="0083138D" w:rsidRPr="004A31E8">
        <w:rPr>
          <w:b/>
          <w:bCs/>
        </w:rPr>
        <w:tab/>
      </w:r>
    </w:p>
    <w:p w14:paraId="18219592" w14:textId="77777777" w:rsidR="00757D99" w:rsidRPr="004A31E8" w:rsidRDefault="00593CB7">
      <w:pPr>
        <w:rPr>
          <w:b/>
          <w:bCs/>
        </w:rPr>
      </w:pP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  <w:t xml:space="preserve">     </w:t>
      </w:r>
      <w:r w:rsidR="0078056C" w:rsidRPr="004A31E8">
        <w:rPr>
          <w:b/>
          <w:bCs/>
        </w:rPr>
        <w:t xml:space="preserve">  </w:t>
      </w:r>
      <w:r w:rsidR="00757D99" w:rsidRPr="004A31E8">
        <w:rPr>
          <w:b/>
          <w:bCs/>
        </w:rPr>
        <w:t>210 PARK WAY</w:t>
      </w:r>
    </w:p>
    <w:p w14:paraId="7CCBCA82" w14:textId="634B2124" w:rsidR="006579B6" w:rsidRDefault="00142800" w:rsidP="001968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670C6C8" w14:textId="77777777" w:rsidR="00253E34" w:rsidRDefault="00253E34" w:rsidP="0019684A"/>
    <w:p w14:paraId="64587C11" w14:textId="1A49A5F7" w:rsidR="00EA6FA3" w:rsidRPr="004A31E8" w:rsidRDefault="00EA6FA3" w:rsidP="0019684A">
      <w:pPr>
        <w:rPr>
          <w:b/>
          <w:bCs/>
        </w:rPr>
      </w:pPr>
      <w:r w:rsidRPr="004A31E8">
        <w:rPr>
          <w:b/>
          <w:bCs/>
        </w:rPr>
        <w:t>ROLL CALL:</w:t>
      </w: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</w:r>
    </w:p>
    <w:p w14:paraId="319C7ED4" w14:textId="6F78CEC2" w:rsidR="00611D49" w:rsidRPr="004A31E8" w:rsidRDefault="00611D49" w:rsidP="0019684A">
      <w:pPr>
        <w:rPr>
          <w:b/>
          <w:bCs/>
        </w:rPr>
      </w:pPr>
    </w:p>
    <w:p w14:paraId="5BBA5F02" w14:textId="77777777" w:rsidR="00436132" w:rsidRPr="004A31E8" w:rsidRDefault="0019684A" w:rsidP="0019684A">
      <w:pPr>
        <w:rPr>
          <w:b/>
          <w:bCs/>
        </w:rPr>
      </w:pPr>
      <w:r w:rsidRPr="004A31E8">
        <w:rPr>
          <w:b/>
          <w:bCs/>
        </w:rPr>
        <w:t xml:space="preserve">APPROVAL OF </w:t>
      </w:r>
    </w:p>
    <w:p w14:paraId="17DBC152" w14:textId="56366C49" w:rsidR="0019684A" w:rsidRDefault="002E629C" w:rsidP="0019684A">
      <w:r w:rsidRPr="004A31E8">
        <w:rPr>
          <w:b/>
          <w:bCs/>
        </w:rPr>
        <w:t>MINUTES:</w:t>
      </w:r>
      <w:r w:rsidRPr="004A31E8">
        <w:rPr>
          <w:b/>
          <w:bCs/>
        </w:rPr>
        <w:tab/>
      </w:r>
      <w:r w:rsidR="00436132">
        <w:tab/>
      </w:r>
      <w:r w:rsidR="00435D84">
        <w:t xml:space="preserve"> </w:t>
      </w:r>
      <w:r w:rsidR="00FA292D">
        <w:tab/>
        <w:t>November</w:t>
      </w:r>
      <w:r w:rsidR="005E2E49">
        <w:t xml:space="preserve"> </w:t>
      </w:r>
      <w:r w:rsidR="005C00A5">
        <w:t>2</w:t>
      </w:r>
      <w:r w:rsidR="003F4A32">
        <w:t>9</w:t>
      </w:r>
      <w:r w:rsidR="002B1596">
        <w:t xml:space="preserve">, </w:t>
      </w:r>
      <w:r w:rsidR="00253E34">
        <w:t>202</w:t>
      </w:r>
      <w:r w:rsidR="00FA292D">
        <w:t>2</w:t>
      </w:r>
    </w:p>
    <w:p w14:paraId="04E2202D" w14:textId="2BC00252" w:rsidR="001F7979" w:rsidRDefault="001F7979" w:rsidP="00142800"/>
    <w:p w14:paraId="44D4EC1D" w14:textId="77777777" w:rsidR="00DE13F5" w:rsidRDefault="00DE13F5" w:rsidP="002B1596"/>
    <w:p w14:paraId="45A51D38" w14:textId="3A295AA0" w:rsidR="00FB15B1" w:rsidRDefault="00FB15B1" w:rsidP="00FB15B1">
      <w:r w:rsidRPr="004A31E8">
        <w:rPr>
          <w:b/>
          <w:bCs/>
        </w:rPr>
        <w:t>N</w:t>
      </w:r>
      <w:r w:rsidR="001F7979" w:rsidRPr="004A31E8">
        <w:rPr>
          <w:b/>
          <w:bCs/>
        </w:rPr>
        <w:t>EW BUSINESS:</w:t>
      </w:r>
      <w:r w:rsidR="001F7979" w:rsidRPr="004A31E8">
        <w:rPr>
          <w:b/>
          <w:bCs/>
        </w:rPr>
        <w:tab/>
      </w:r>
      <w:r w:rsidR="002B1596" w:rsidRPr="004A31E8">
        <w:rPr>
          <w:b/>
          <w:bCs/>
        </w:rPr>
        <w:tab/>
      </w:r>
    </w:p>
    <w:p w14:paraId="1409AD42" w14:textId="671E86D3" w:rsidR="00DA7639" w:rsidRDefault="00FA292D" w:rsidP="002B1596">
      <w:pPr>
        <w:pStyle w:val="ListParagraph"/>
        <w:numPr>
          <w:ilvl w:val="0"/>
          <w:numId w:val="4"/>
        </w:numPr>
      </w:pPr>
      <w:r>
        <w:t xml:space="preserve">Arthur </w:t>
      </w:r>
      <w:proofErr w:type="spellStart"/>
      <w:r>
        <w:t>Hrdlicka</w:t>
      </w:r>
      <w:proofErr w:type="spellEnd"/>
      <w:r w:rsidR="005C00A5">
        <w:t xml:space="preserve">, of </w:t>
      </w:r>
      <w:r>
        <w:t>339</w:t>
      </w:r>
      <w:r w:rsidR="005C00A5">
        <w:t xml:space="preserve"> N </w:t>
      </w:r>
      <w:r>
        <w:t xml:space="preserve">Prospect </w:t>
      </w:r>
      <w:r w:rsidR="00E66C51">
        <w:t xml:space="preserve">St. </w:t>
      </w:r>
      <w:r w:rsidR="005C00A5">
        <w:t>re</w:t>
      </w:r>
      <w:r w:rsidR="00A11AD5">
        <w:t>questing</w:t>
      </w:r>
      <w:r w:rsidR="00F71AA9">
        <w:t xml:space="preserve"> conditional</w:t>
      </w:r>
      <w:r w:rsidR="005C00A5">
        <w:t xml:space="preserve"> </w:t>
      </w:r>
      <w:r w:rsidR="00E66C51">
        <w:t>approval of a</w:t>
      </w:r>
      <w:r w:rsidR="00253B22">
        <w:t xml:space="preserve"> home-based </w:t>
      </w:r>
      <w:proofErr w:type="gramStart"/>
      <w:r w:rsidR="00F71AA9">
        <w:t>business</w:t>
      </w:r>
      <w:proofErr w:type="gramEnd"/>
    </w:p>
    <w:p w14:paraId="3896B7F8" w14:textId="2CE66F1F" w:rsidR="002B1596" w:rsidRDefault="00DA7639" w:rsidP="00DA7639">
      <w:pPr>
        <w:pStyle w:val="ListParagraph"/>
        <w:ind w:left="3600"/>
      </w:pPr>
      <w:r>
        <w:t>Parcel #</w:t>
      </w:r>
      <w:r w:rsidR="008F4D48" w:rsidRPr="008F4D48">
        <w:t> 31-</w:t>
      </w:r>
      <w:r w:rsidR="00AE57D8">
        <w:t>349</w:t>
      </w:r>
      <w:r w:rsidR="008F4D48" w:rsidRPr="008F4D48">
        <w:t>-04-00-0</w:t>
      </w:r>
      <w:r w:rsidR="00AE57D8">
        <w:t>50</w:t>
      </w:r>
      <w:r w:rsidR="008F4D48" w:rsidRPr="008F4D48">
        <w:t>-000</w:t>
      </w:r>
      <w:r w:rsidR="002B1596">
        <w:tab/>
      </w:r>
      <w:r w:rsidR="008A45D2">
        <w:t xml:space="preserve">R-3 </w:t>
      </w:r>
    </w:p>
    <w:p w14:paraId="23727D31" w14:textId="2A91F2B4" w:rsidR="002B1596" w:rsidRDefault="002B1596" w:rsidP="002B1596">
      <w:r>
        <w:tab/>
      </w:r>
      <w:r>
        <w:tab/>
      </w:r>
      <w:r>
        <w:tab/>
      </w:r>
    </w:p>
    <w:p w14:paraId="59409660" w14:textId="46F404F2" w:rsidR="00905E8E" w:rsidRDefault="00253E34" w:rsidP="002B1596">
      <w:r>
        <w:tab/>
      </w:r>
      <w:r>
        <w:tab/>
      </w:r>
      <w:r>
        <w:tab/>
      </w:r>
      <w:r>
        <w:tab/>
      </w:r>
      <w:r w:rsidR="00345810">
        <w:tab/>
      </w:r>
    </w:p>
    <w:p w14:paraId="2E798CD9" w14:textId="1333A017" w:rsidR="00905E8E" w:rsidRDefault="00905E8E" w:rsidP="00905E8E">
      <w:r w:rsidRPr="004A31E8">
        <w:rPr>
          <w:b/>
          <w:bCs/>
        </w:rPr>
        <w:t>OLD BUSINESS:</w:t>
      </w:r>
      <w:r>
        <w:tab/>
      </w:r>
      <w:r>
        <w:tab/>
        <w:t>NONE</w:t>
      </w:r>
    </w:p>
    <w:p w14:paraId="42B33F90" w14:textId="77777777" w:rsidR="006579B6" w:rsidRDefault="006579B6" w:rsidP="00B62A65"/>
    <w:p w14:paraId="4145ABBA" w14:textId="728011E9" w:rsidR="00282C87" w:rsidRDefault="005D2D9A" w:rsidP="00C0261E">
      <w:r w:rsidRPr="004A31E8">
        <w:rPr>
          <w:b/>
          <w:bCs/>
        </w:rPr>
        <w:t>ADJOURN:</w:t>
      </w:r>
      <w:r>
        <w:tab/>
      </w:r>
      <w:r>
        <w:tab/>
      </w:r>
      <w:r>
        <w:tab/>
      </w:r>
      <w:r w:rsidR="006579B6">
        <w:t xml:space="preserve">Next meeting </w:t>
      </w:r>
      <w:r w:rsidR="00FA292D">
        <w:t>February</w:t>
      </w:r>
      <w:r w:rsidR="005E2E49">
        <w:t xml:space="preserve"> </w:t>
      </w:r>
      <w:r w:rsidR="00435D84">
        <w:t>2</w:t>
      </w:r>
      <w:r w:rsidR="00FA292D">
        <w:t>8</w:t>
      </w:r>
      <w:r w:rsidR="00EE2AF0">
        <w:t>, 202</w:t>
      </w:r>
      <w:r w:rsidR="00FA292D">
        <w:t>3</w:t>
      </w:r>
    </w:p>
    <w:p w14:paraId="1409DEEF" w14:textId="3958AF4B" w:rsidR="00253E34" w:rsidRDefault="00A515E5" w:rsidP="00253E34">
      <w:r>
        <w:tab/>
      </w:r>
      <w:r>
        <w:tab/>
      </w:r>
      <w:r>
        <w:tab/>
      </w:r>
      <w:r>
        <w:tab/>
      </w:r>
    </w:p>
    <w:p w14:paraId="4A8F3B2A" w14:textId="0D3049D2" w:rsidR="00742371" w:rsidRPr="001A05DF" w:rsidRDefault="00582CBE" w:rsidP="00C0261E">
      <w:pPr>
        <w:rPr>
          <w:color w:val="000000"/>
        </w:rPr>
      </w:pPr>
      <w:r>
        <w:tab/>
      </w:r>
      <w:r>
        <w:tab/>
      </w:r>
      <w:r>
        <w:tab/>
      </w:r>
    </w:p>
    <w:p w14:paraId="71D567D4" w14:textId="77777777" w:rsidR="00EB6E62" w:rsidRDefault="00EB6E62" w:rsidP="00F37547"/>
    <w:p w14:paraId="22FD19E4" w14:textId="77777777" w:rsidR="008A69CF" w:rsidRDefault="008A69CF" w:rsidP="0064785D"/>
    <w:p w14:paraId="62D70CA1" w14:textId="77777777" w:rsidR="00265FA8" w:rsidRDefault="00265FA8" w:rsidP="0064785D"/>
    <w:p w14:paraId="4863FA29" w14:textId="77777777" w:rsidR="008A69CF" w:rsidRDefault="008A69CF" w:rsidP="008A69CF"/>
    <w:p w14:paraId="3E80D0BC" w14:textId="77777777" w:rsidR="008A69CF" w:rsidRDefault="008A69CF" w:rsidP="0064785D"/>
    <w:p w14:paraId="6ED48DF7" w14:textId="77777777" w:rsidR="00C33192" w:rsidRDefault="00C33192" w:rsidP="00F37547"/>
    <w:p w14:paraId="6B573C7B" w14:textId="77777777" w:rsidR="005545A6" w:rsidRDefault="005545A6" w:rsidP="00F37547">
      <w:r>
        <w:tab/>
      </w:r>
      <w:r>
        <w:tab/>
      </w:r>
      <w:r>
        <w:tab/>
      </w:r>
    </w:p>
    <w:p w14:paraId="0CB82F5A" w14:textId="77777777" w:rsidR="005C324F" w:rsidRDefault="005C324F"/>
    <w:p w14:paraId="10FD3C22" w14:textId="77777777" w:rsidR="005C324F" w:rsidRDefault="005C324F"/>
    <w:p w14:paraId="5DF88CD0" w14:textId="77777777" w:rsidR="005C324F" w:rsidRDefault="005C324F"/>
    <w:p w14:paraId="233EE4B3" w14:textId="77777777" w:rsidR="005C324F" w:rsidRDefault="005C324F"/>
    <w:p w14:paraId="3ED87866" w14:textId="77777777" w:rsidR="005C324F" w:rsidRDefault="005C324F">
      <w:pPr>
        <w:rPr>
          <w:sz w:val="18"/>
          <w:szCs w:val="18"/>
        </w:rPr>
      </w:pPr>
    </w:p>
    <w:p w14:paraId="118FC4F0" w14:textId="77777777" w:rsidR="00B433D4" w:rsidRDefault="00B433D4">
      <w:pPr>
        <w:rPr>
          <w:sz w:val="18"/>
          <w:szCs w:val="18"/>
        </w:rPr>
      </w:pPr>
    </w:p>
    <w:p w14:paraId="5382E388" w14:textId="77777777" w:rsidR="00B433D4" w:rsidRDefault="00B433D4">
      <w:pPr>
        <w:rPr>
          <w:sz w:val="18"/>
          <w:szCs w:val="18"/>
        </w:rPr>
      </w:pPr>
    </w:p>
    <w:p w14:paraId="5F5FC906" w14:textId="77777777" w:rsidR="00B433D4" w:rsidRDefault="00B433D4">
      <w:pPr>
        <w:rPr>
          <w:sz w:val="18"/>
          <w:szCs w:val="18"/>
        </w:rPr>
      </w:pPr>
    </w:p>
    <w:p w14:paraId="78AFC53E" w14:textId="77777777" w:rsidR="00B433D4" w:rsidRDefault="00B433D4">
      <w:pPr>
        <w:rPr>
          <w:sz w:val="18"/>
          <w:szCs w:val="18"/>
        </w:rPr>
      </w:pPr>
    </w:p>
    <w:p w14:paraId="0A2EC21B" w14:textId="77777777" w:rsidR="00B433D4" w:rsidRDefault="00B433D4">
      <w:pPr>
        <w:rPr>
          <w:sz w:val="18"/>
          <w:szCs w:val="18"/>
        </w:rPr>
      </w:pPr>
    </w:p>
    <w:p w14:paraId="3ED92C8C" w14:textId="77777777" w:rsidR="00B433D4" w:rsidRDefault="00B433D4">
      <w:pPr>
        <w:rPr>
          <w:sz w:val="18"/>
          <w:szCs w:val="18"/>
        </w:rPr>
      </w:pPr>
    </w:p>
    <w:p w14:paraId="2C8ECD2E" w14:textId="77777777" w:rsidR="00A05FB4" w:rsidRDefault="00A05FB4">
      <w:pPr>
        <w:rPr>
          <w:sz w:val="18"/>
          <w:szCs w:val="18"/>
        </w:rPr>
      </w:pPr>
    </w:p>
    <w:p w14:paraId="7D621AC6" w14:textId="77777777" w:rsidR="00A05FB4" w:rsidRDefault="00A05FB4">
      <w:pPr>
        <w:rPr>
          <w:sz w:val="18"/>
          <w:szCs w:val="18"/>
        </w:rPr>
      </w:pPr>
    </w:p>
    <w:p w14:paraId="37AA1F8E" w14:textId="77777777" w:rsidR="00B433D4" w:rsidRDefault="00B433D4">
      <w:pPr>
        <w:rPr>
          <w:sz w:val="18"/>
          <w:szCs w:val="18"/>
        </w:rPr>
      </w:pPr>
    </w:p>
    <w:p w14:paraId="14896DB8" w14:textId="77777777" w:rsidR="00B433D4" w:rsidRDefault="00B433D4">
      <w:pPr>
        <w:rPr>
          <w:sz w:val="18"/>
          <w:szCs w:val="18"/>
        </w:rPr>
      </w:pPr>
    </w:p>
    <w:sectPr w:rsidR="00B433D4" w:rsidSect="004E77D1">
      <w:headerReference w:type="default" r:id="rId8"/>
      <w:footerReference w:type="default" r:id="rId9"/>
      <w:pgSz w:w="12240" w:h="15840"/>
      <w:pgMar w:top="360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2CC35" w14:textId="77777777" w:rsidR="00222C6B" w:rsidRDefault="00222C6B" w:rsidP="00F5623F">
      <w:r>
        <w:separator/>
      </w:r>
    </w:p>
  </w:endnote>
  <w:endnote w:type="continuationSeparator" w:id="0">
    <w:p w14:paraId="7CEBA72D" w14:textId="77777777" w:rsidR="00222C6B" w:rsidRDefault="00222C6B" w:rsidP="00F5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430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28135" w14:textId="77777777" w:rsidR="0007478D" w:rsidRDefault="000747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C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73AF96" w14:textId="77777777" w:rsidR="0007478D" w:rsidRDefault="00074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2EB3B" w14:textId="77777777" w:rsidR="00222C6B" w:rsidRDefault="00222C6B" w:rsidP="00F5623F">
      <w:r>
        <w:separator/>
      </w:r>
    </w:p>
  </w:footnote>
  <w:footnote w:type="continuationSeparator" w:id="0">
    <w:p w14:paraId="0E1F32F3" w14:textId="77777777" w:rsidR="00222C6B" w:rsidRDefault="00222C6B" w:rsidP="00F5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C0F4" w14:textId="77777777" w:rsidR="00F5623F" w:rsidRDefault="00F562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599858" wp14:editId="7E36533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659" cy="21336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ild&amp;EngLetterhead2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659" cy="213367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C15"/>
    <w:multiLevelType w:val="hybridMultilevel"/>
    <w:tmpl w:val="55A03E70"/>
    <w:lvl w:ilvl="0" w:tplc="11F2CDB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A6E1F95"/>
    <w:multiLevelType w:val="hybridMultilevel"/>
    <w:tmpl w:val="783E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01DE1"/>
    <w:multiLevelType w:val="hybridMultilevel"/>
    <w:tmpl w:val="2ED2BC4E"/>
    <w:lvl w:ilvl="0" w:tplc="C0CCDA8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58B840A7"/>
    <w:multiLevelType w:val="hybridMultilevel"/>
    <w:tmpl w:val="56323D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892033824">
    <w:abstractNumId w:val="2"/>
  </w:num>
  <w:num w:numId="2" w16cid:durableId="790131222">
    <w:abstractNumId w:val="0"/>
  </w:num>
  <w:num w:numId="3" w16cid:durableId="2004702484">
    <w:abstractNumId w:val="1"/>
  </w:num>
  <w:num w:numId="4" w16cid:durableId="1239099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4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6B"/>
    <w:rsid w:val="0000072B"/>
    <w:rsid w:val="000020EC"/>
    <w:rsid w:val="00003D13"/>
    <w:rsid w:val="00010096"/>
    <w:rsid w:val="000274B2"/>
    <w:rsid w:val="00044E39"/>
    <w:rsid w:val="0007478D"/>
    <w:rsid w:val="00082CA6"/>
    <w:rsid w:val="000B3A69"/>
    <w:rsid w:val="000C3EA5"/>
    <w:rsid w:val="000D2C2C"/>
    <w:rsid w:val="000D741E"/>
    <w:rsid w:val="000F7FEA"/>
    <w:rsid w:val="00127EC3"/>
    <w:rsid w:val="0013528F"/>
    <w:rsid w:val="001361B3"/>
    <w:rsid w:val="00142800"/>
    <w:rsid w:val="00157ED1"/>
    <w:rsid w:val="00186F74"/>
    <w:rsid w:val="0019684A"/>
    <w:rsid w:val="001A05DF"/>
    <w:rsid w:val="001A7F22"/>
    <w:rsid w:val="001D5B93"/>
    <w:rsid w:val="001D646A"/>
    <w:rsid w:val="001E25E9"/>
    <w:rsid w:val="001F53EB"/>
    <w:rsid w:val="001F717F"/>
    <w:rsid w:val="001F7979"/>
    <w:rsid w:val="001F7CCC"/>
    <w:rsid w:val="00210232"/>
    <w:rsid w:val="00222C6B"/>
    <w:rsid w:val="00250467"/>
    <w:rsid w:val="00253B22"/>
    <w:rsid w:val="00253E34"/>
    <w:rsid w:val="002638EE"/>
    <w:rsid w:val="00265FA8"/>
    <w:rsid w:val="00267A78"/>
    <w:rsid w:val="00282C87"/>
    <w:rsid w:val="00294E12"/>
    <w:rsid w:val="002A456A"/>
    <w:rsid w:val="002B1596"/>
    <w:rsid w:val="002B2A89"/>
    <w:rsid w:val="002C5ACA"/>
    <w:rsid w:val="002C6CEB"/>
    <w:rsid w:val="002E629C"/>
    <w:rsid w:val="00306034"/>
    <w:rsid w:val="003104EF"/>
    <w:rsid w:val="00320B57"/>
    <w:rsid w:val="003309BF"/>
    <w:rsid w:val="003354E0"/>
    <w:rsid w:val="00345810"/>
    <w:rsid w:val="00363AA3"/>
    <w:rsid w:val="00380B08"/>
    <w:rsid w:val="003A2344"/>
    <w:rsid w:val="003A3966"/>
    <w:rsid w:val="003B378E"/>
    <w:rsid w:val="003B6D04"/>
    <w:rsid w:val="003E7DC7"/>
    <w:rsid w:val="003F4A32"/>
    <w:rsid w:val="00416DF8"/>
    <w:rsid w:val="004257D1"/>
    <w:rsid w:val="0043399B"/>
    <w:rsid w:val="00435D84"/>
    <w:rsid w:val="00436132"/>
    <w:rsid w:val="004503C6"/>
    <w:rsid w:val="0045615C"/>
    <w:rsid w:val="004568D6"/>
    <w:rsid w:val="0046244A"/>
    <w:rsid w:val="00465E27"/>
    <w:rsid w:val="004717F2"/>
    <w:rsid w:val="00476A37"/>
    <w:rsid w:val="00495C32"/>
    <w:rsid w:val="004A31E8"/>
    <w:rsid w:val="004B4D5D"/>
    <w:rsid w:val="004E2C47"/>
    <w:rsid w:val="004E77D1"/>
    <w:rsid w:val="005065CF"/>
    <w:rsid w:val="00522EB3"/>
    <w:rsid w:val="00540E5A"/>
    <w:rsid w:val="005540F7"/>
    <w:rsid w:val="005545A6"/>
    <w:rsid w:val="00582CBE"/>
    <w:rsid w:val="00593CB7"/>
    <w:rsid w:val="005C00A5"/>
    <w:rsid w:val="005C324F"/>
    <w:rsid w:val="005D2D9A"/>
    <w:rsid w:val="005D7EA0"/>
    <w:rsid w:val="005E2E49"/>
    <w:rsid w:val="005E4593"/>
    <w:rsid w:val="005E4B0B"/>
    <w:rsid w:val="00611D49"/>
    <w:rsid w:val="00612711"/>
    <w:rsid w:val="0062048C"/>
    <w:rsid w:val="00620990"/>
    <w:rsid w:val="006229EB"/>
    <w:rsid w:val="00622EC9"/>
    <w:rsid w:val="00640E2B"/>
    <w:rsid w:val="006419F7"/>
    <w:rsid w:val="00642931"/>
    <w:rsid w:val="0064785D"/>
    <w:rsid w:val="006579B6"/>
    <w:rsid w:val="0068220A"/>
    <w:rsid w:val="0069557A"/>
    <w:rsid w:val="006A255D"/>
    <w:rsid w:val="006C25E5"/>
    <w:rsid w:val="006C696F"/>
    <w:rsid w:val="00712800"/>
    <w:rsid w:val="007257DE"/>
    <w:rsid w:val="0072660F"/>
    <w:rsid w:val="00742371"/>
    <w:rsid w:val="00757D99"/>
    <w:rsid w:val="00765DF1"/>
    <w:rsid w:val="0077370D"/>
    <w:rsid w:val="00774341"/>
    <w:rsid w:val="007762AF"/>
    <w:rsid w:val="00776D07"/>
    <w:rsid w:val="0078056C"/>
    <w:rsid w:val="007B0112"/>
    <w:rsid w:val="007C1110"/>
    <w:rsid w:val="007E2656"/>
    <w:rsid w:val="007F4095"/>
    <w:rsid w:val="007F6C8A"/>
    <w:rsid w:val="0082141A"/>
    <w:rsid w:val="008223A4"/>
    <w:rsid w:val="0083138D"/>
    <w:rsid w:val="00832F82"/>
    <w:rsid w:val="008335FE"/>
    <w:rsid w:val="00836151"/>
    <w:rsid w:val="0085417C"/>
    <w:rsid w:val="008555F5"/>
    <w:rsid w:val="00894A88"/>
    <w:rsid w:val="00895772"/>
    <w:rsid w:val="00897927"/>
    <w:rsid w:val="008A45D2"/>
    <w:rsid w:val="008A69CF"/>
    <w:rsid w:val="008C0402"/>
    <w:rsid w:val="008D47EB"/>
    <w:rsid w:val="008E0041"/>
    <w:rsid w:val="008E4FE6"/>
    <w:rsid w:val="008E55C5"/>
    <w:rsid w:val="008E57D5"/>
    <w:rsid w:val="008F1912"/>
    <w:rsid w:val="008F4D48"/>
    <w:rsid w:val="00905E8E"/>
    <w:rsid w:val="00911D58"/>
    <w:rsid w:val="00927293"/>
    <w:rsid w:val="00950557"/>
    <w:rsid w:val="009548A8"/>
    <w:rsid w:val="0097594C"/>
    <w:rsid w:val="009843BC"/>
    <w:rsid w:val="009B654F"/>
    <w:rsid w:val="009E303A"/>
    <w:rsid w:val="00A05D45"/>
    <w:rsid w:val="00A05FB4"/>
    <w:rsid w:val="00A11AD5"/>
    <w:rsid w:val="00A21CB2"/>
    <w:rsid w:val="00A24AD3"/>
    <w:rsid w:val="00A45939"/>
    <w:rsid w:val="00A45B89"/>
    <w:rsid w:val="00A515E5"/>
    <w:rsid w:val="00A5504D"/>
    <w:rsid w:val="00A61637"/>
    <w:rsid w:val="00A765B1"/>
    <w:rsid w:val="00A91EE3"/>
    <w:rsid w:val="00A93DC3"/>
    <w:rsid w:val="00A94D54"/>
    <w:rsid w:val="00A97441"/>
    <w:rsid w:val="00AA13D2"/>
    <w:rsid w:val="00AA34F8"/>
    <w:rsid w:val="00AB4EFF"/>
    <w:rsid w:val="00AE1867"/>
    <w:rsid w:val="00AE216D"/>
    <w:rsid w:val="00AE57D8"/>
    <w:rsid w:val="00B100C7"/>
    <w:rsid w:val="00B25050"/>
    <w:rsid w:val="00B433D4"/>
    <w:rsid w:val="00B44323"/>
    <w:rsid w:val="00B539DA"/>
    <w:rsid w:val="00B53B28"/>
    <w:rsid w:val="00B577C4"/>
    <w:rsid w:val="00B62A65"/>
    <w:rsid w:val="00B72FE4"/>
    <w:rsid w:val="00B75D44"/>
    <w:rsid w:val="00B82EF6"/>
    <w:rsid w:val="00B92A68"/>
    <w:rsid w:val="00B94C98"/>
    <w:rsid w:val="00BA00E6"/>
    <w:rsid w:val="00BA4766"/>
    <w:rsid w:val="00BA4CA7"/>
    <w:rsid w:val="00BA66E8"/>
    <w:rsid w:val="00BD5BEB"/>
    <w:rsid w:val="00BE4743"/>
    <w:rsid w:val="00C0261E"/>
    <w:rsid w:val="00C04C6A"/>
    <w:rsid w:val="00C1035B"/>
    <w:rsid w:val="00C25890"/>
    <w:rsid w:val="00C272D2"/>
    <w:rsid w:val="00C31955"/>
    <w:rsid w:val="00C33192"/>
    <w:rsid w:val="00C54460"/>
    <w:rsid w:val="00C5538A"/>
    <w:rsid w:val="00C63042"/>
    <w:rsid w:val="00C97DF1"/>
    <w:rsid w:val="00CA7DAC"/>
    <w:rsid w:val="00CD6512"/>
    <w:rsid w:val="00CE3F7C"/>
    <w:rsid w:val="00CE4172"/>
    <w:rsid w:val="00CE5330"/>
    <w:rsid w:val="00D00D35"/>
    <w:rsid w:val="00D04CD4"/>
    <w:rsid w:val="00D07E32"/>
    <w:rsid w:val="00D123D7"/>
    <w:rsid w:val="00D362E5"/>
    <w:rsid w:val="00D50E11"/>
    <w:rsid w:val="00D5109D"/>
    <w:rsid w:val="00D921F7"/>
    <w:rsid w:val="00D937BD"/>
    <w:rsid w:val="00D9396B"/>
    <w:rsid w:val="00DA310D"/>
    <w:rsid w:val="00DA7639"/>
    <w:rsid w:val="00DA79F6"/>
    <w:rsid w:val="00DB4FF8"/>
    <w:rsid w:val="00DE13F5"/>
    <w:rsid w:val="00DF25D3"/>
    <w:rsid w:val="00DF32ED"/>
    <w:rsid w:val="00E13950"/>
    <w:rsid w:val="00E264EC"/>
    <w:rsid w:val="00E2670A"/>
    <w:rsid w:val="00E5711F"/>
    <w:rsid w:val="00E63A45"/>
    <w:rsid w:val="00E66979"/>
    <w:rsid w:val="00E66C51"/>
    <w:rsid w:val="00E84CB4"/>
    <w:rsid w:val="00EA6FA3"/>
    <w:rsid w:val="00EB182D"/>
    <w:rsid w:val="00EB6E62"/>
    <w:rsid w:val="00EB714E"/>
    <w:rsid w:val="00EC3BCF"/>
    <w:rsid w:val="00ED7AD3"/>
    <w:rsid w:val="00EE0E67"/>
    <w:rsid w:val="00EE2AF0"/>
    <w:rsid w:val="00F1662E"/>
    <w:rsid w:val="00F27A5E"/>
    <w:rsid w:val="00F37547"/>
    <w:rsid w:val="00F515AB"/>
    <w:rsid w:val="00F5623F"/>
    <w:rsid w:val="00F6104A"/>
    <w:rsid w:val="00F71AA9"/>
    <w:rsid w:val="00F836FD"/>
    <w:rsid w:val="00F83A34"/>
    <w:rsid w:val="00FA00B5"/>
    <w:rsid w:val="00FA292D"/>
    <w:rsid w:val="00FA5115"/>
    <w:rsid w:val="00FB15B1"/>
    <w:rsid w:val="00FB2911"/>
    <w:rsid w:val="00FC0129"/>
    <w:rsid w:val="00FE0CB1"/>
    <w:rsid w:val="00F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4065"/>
    <o:shapelayout v:ext="edit">
      <o:idmap v:ext="edit" data="1"/>
    </o:shapelayout>
  </w:shapeDefaults>
  <w:doNotEmbedSmartTags/>
  <w:decimalSymbol w:val="."/>
  <w:listSeparator w:val=","/>
  <w14:docId w14:val="1147E1FC"/>
  <w14:defaultImageDpi w14:val="300"/>
  <w15:docId w15:val="{14E35347-B96A-4C4C-B657-14C29B27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2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23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62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23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2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3F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B29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05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i.luli\AppData\Local\Microsoft\Windows\Temporary%20Internet%20Files\Content.Outlook\NDY6FIHW\BuildEngLetterhea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22153-E0E7-43D0-AAB9-711DCA80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BuildEngLetterhead2013</Template>
  <TotalTime>34</TotalTime>
  <Pages>2</Pages>
  <Words>52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QualityIP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Gini Luli</dc:creator>
  <cp:lastModifiedBy>Tiffany Holloway</cp:lastModifiedBy>
  <cp:revision>3</cp:revision>
  <cp:lastPrinted>2021-10-21T19:02:00Z</cp:lastPrinted>
  <dcterms:created xsi:type="dcterms:W3CDTF">2023-01-17T15:04:00Z</dcterms:created>
  <dcterms:modified xsi:type="dcterms:W3CDTF">2023-01-17T15:08:00Z</dcterms:modified>
</cp:coreProperties>
</file>