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FDF3" w14:textId="3C518AD8" w:rsidR="00E06E1C" w:rsidRDefault="00711CA8" w:rsidP="006732B8">
      <w:r>
        <w:t>DATE:</w:t>
      </w:r>
      <w:r>
        <w:tab/>
      </w:r>
      <w:r>
        <w:tab/>
        <w:t>APRIL 6, 2023</w:t>
      </w:r>
    </w:p>
    <w:p w14:paraId="37A32484" w14:textId="77777777" w:rsidR="00711CA8" w:rsidRDefault="00711CA8" w:rsidP="006732B8"/>
    <w:p w14:paraId="49A2A969" w14:textId="58FC1606" w:rsidR="00711CA8" w:rsidRDefault="00711CA8" w:rsidP="006732B8">
      <w:r>
        <w:t xml:space="preserve">      TO:</w:t>
      </w:r>
      <w:r>
        <w:tab/>
        <w:t>MAYOR SEMAN</w:t>
      </w:r>
    </w:p>
    <w:p w14:paraId="067E7732" w14:textId="0797EA51" w:rsidR="00D30E82" w:rsidRDefault="00D30E82" w:rsidP="006732B8">
      <w:r>
        <w:tab/>
      </w:r>
      <w:r>
        <w:tab/>
        <w:t>SERVICE DIRECTOR</w:t>
      </w:r>
    </w:p>
    <w:p w14:paraId="61D68806" w14:textId="3320C7A5" w:rsidR="00711CA8" w:rsidRDefault="00711CA8" w:rsidP="006732B8">
      <w:r>
        <w:tab/>
      </w:r>
      <w:r>
        <w:tab/>
        <w:t>RAVENNA CITY EMPLOYEES</w:t>
      </w:r>
    </w:p>
    <w:p w14:paraId="09F2BAA0" w14:textId="3341622C" w:rsidR="00711CA8" w:rsidRDefault="00711CA8" w:rsidP="006732B8">
      <w:r>
        <w:tab/>
      </w:r>
      <w:r>
        <w:tab/>
        <w:t>RAVENNA CITY COUNCIL</w:t>
      </w:r>
    </w:p>
    <w:p w14:paraId="22AA52DA" w14:textId="205CAAE5" w:rsidR="004711C7" w:rsidRDefault="004711C7" w:rsidP="006732B8">
      <w:r>
        <w:tab/>
      </w:r>
      <w:r>
        <w:tab/>
        <w:t>MEDIA OUTLET</w:t>
      </w:r>
    </w:p>
    <w:p w14:paraId="21357BD8" w14:textId="49051DEF" w:rsidR="00406572" w:rsidRDefault="00406572" w:rsidP="006732B8">
      <w:r>
        <w:tab/>
      </w:r>
      <w:r>
        <w:tab/>
        <w:t>BJNEWS@THEBEACON JOURNAL</w:t>
      </w:r>
    </w:p>
    <w:p w14:paraId="7200B9DF" w14:textId="77777777" w:rsidR="00711CA8" w:rsidRDefault="00711CA8" w:rsidP="006732B8"/>
    <w:p w14:paraId="6D231BF4" w14:textId="4B5B19A0" w:rsidR="00711CA8" w:rsidRDefault="00711CA8" w:rsidP="006732B8">
      <w:r>
        <w:t>FROM:</w:t>
      </w:r>
      <w:r>
        <w:tab/>
        <w:t>DAN MOUNTS, INTERIM SUPT.</w:t>
      </w:r>
    </w:p>
    <w:p w14:paraId="02251A4D" w14:textId="5FAB3365" w:rsidR="00711CA8" w:rsidRDefault="00711CA8" w:rsidP="006732B8">
      <w:r>
        <w:tab/>
      </w:r>
      <w:r>
        <w:tab/>
        <w:t>WATER TREATMENT PLANT</w:t>
      </w:r>
    </w:p>
    <w:p w14:paraId="2FA27215" w14:textId="77777777" w:rsidR="00711CA8" w:rsidRDefault="00711CA8" w:rsidP="006732B8"/>
    <w:p w14:paraId="7A061EA2" w14:textId="77777777" w:rsidR="00711CA8" w:rsidRDefault="00711CA8" w:rsidP="006732B8"/>
    <w:p w14:paraId="361158A8" w14:textId="77777777" w:rsidR="00711CA8" w:rsidRPr="000D39F8" w:rsidRDefault="00711CA8" w:rsidP="006732B8">
      <w:pPr>
        <w:rPr>
          <w:sz w:val="22"/>
          <w:szCs w:val="22"/>
        </w:rPr>
      </w:pPr>
    </w:p>
    <w:p w14:paraId="20593863" w14:textId="2A39EC4E" w:rsidR="00803EBC" w:rsidRDefault="00711CA8" w:rsidP="006732B8">
      <w:pPr>
        <w:rPr>
          <w:sz w:val="22"/>
          <w:szCs w:val="22"/>
        </w:rPr>
      </w:pPr>
      <w:r w:rsidRPr="003B425F">
        <w:rPr>
          <w:sz w:val="22"/>
          <w:szCs w:val="22"/>
        </w:rPr>
        <w:t xml:space="preserve">THE RAVENNA WATER PLANT HAS BEEN COMMUNICATING WITH THE OHIO EPA AND A CONSULTING FIRM REGARDING </w:t>
      </w:r>
      <w:r w:rsidR="006E2A7D">
        <w:rPr>
          <w:sz w:val="22"/>
          <w:szCs w:val="22"/>
        </w:rPr>
        <w:t xml:space="preserve">AN </w:t>
      </w:r>
      <w:r w:rsidRPr="003B425F">
        <w:rPr>
          <w:sz w:val="22"/>
          <w:szCs w:val="22"/>
        </w:rPr>
        <w:t xml:space="preserve">ELEVATED MANGANESE </w:t>
      </w:r>
      <w:r w:rsidR="00A6615F">
        <w:rPr>
          <w:sz w:val="22"/>
          <w:szCs w:val="22"/>
        </w:rPr>
        <w:t>EVENT</w:t>
      </w:r>
      <w:r w:rsidR="004E65C0">
        <w:rPr>
          <w:sz w:val="22"/>
          <w:szCs w:val="22"/>
        </w:rPr>
        <w:t xml:space="preserve">.  </w:t>
      </w:r>
      <w:r w:rsidR="005E7D87">
        <w:rPr>
          <w:sz w:val="22"/>
          <w:szCs w:val="22"/>
        </w:rPr>
        <w:t xml:space="preserve">THIS IS OCCURING DUE TO </w:t>
      </w:r>
      <w:r w:rsidR="00C6605F">
        <w:rPr>
          <w:sz w:val="22"/>
          <w:szCs w:val="22"/>
        </w:rPr>
        <w:t>A</w:t>
      </w:r>
      <w:r w:rsidR="005E7D87">
        <w:rPr>
          <w:sz w:val="22"/>
          <w:szCs w:val="22"/>
        </w:rPr>
        <w:t xml:space="preserve"> SOURCE WATER TURN OVER</w:t>
      </w:r>
      <w:r w:rsidR="00C6605F">
        <w:rPr>
          <w:sz w:val="22"/>
          <w:szCs w:val="22"/>
        </w:rPr>
        <w:t xml:space="preserve"> EVENT</w:t>
      </w:r>
      <w:r w:rsidR="00C91C5E">
        <w:rPr>
          <w:sz w:val="22"/>
          <w:szCs w:val="22"/>
        </w:rPr>
        <w:t xml:space="preserve"> AND </w:t>
      </w:r>
      <w:r w:rsidR="00436C7E">
        <w:rPr>
          <w:sz w:val="22"/>
          <w:szCs w:val="22"/>
        </w:rPr>
        <w:t>HAS</w:t>
      </w:r>
      <w:r w:rsidR="00D7053C">
        <w:rPr>
          <w:sz w:val="22"/>
          <w:szCs w:val="22"/>
        </w:rPr>
        <w:t xml:space="preserve"> CAUSED A </w:t>
      </w:r>
      <w:r w:rsidR="00C91C5E">
        <w:rPr>
          <w:sz w:val="22"/>
          <w:szCs w:val="22"/>
        </w:rPr>
        <w:t xml:space="preserve">DISCOLORATON OF </w:t>
      </w:r>
      <w:r w:rsidR="00B676DD">
        <w:rPr>
          <w:sz w:val="22"/>
          <w:szCs w:val="22"/>
        </w:rPr>
        <w:t>THE WATER.</w:t>
      </w:r>
      <w:r w:rsidR="0014436D">
        <w:rPr>
          <w:sz w:val="22"/>
          <w:szCs w:val="22"/>
        </w:rPr>
        <w:t xml:space="preserve"> </w:t>
      </w:r>
    </w:p>
    <w:p w14:paraId="179CF4EE" w14:textId="77777777" w:rsidR="00803EBC" w:rsidRDefault="00803EBC" w:rsidP="006732B8">
      <w:pPr>
        <w:rPr>
          <w:sz w:val="22"/>
          <w:szCs w:val="22"/>
        </w:rPr>
      </w:pPr>
    </w:p>
    <w:p w14:paraId="2F78B50E" w14:textId="6FDDFB08" w:rsidR="00711CA8" w:rsidRPr="003B425F" w:rsidRDefault="00937157" w:rsidP="006732B8">
      <w:pPr>
        <w:rPr>
          <w:sz w:val="22"/>
          <w:szCs w:val="22"/>
        </w:rPr>
      </w:pPr>
      <w:r>
        <w:rPr>
          <w:sz w:val="22"/>
          <w:szCs w:val="22"/>
        </w:rPr>
        <w:t>THE MANGANESE LEVELS ARE</w:t>
      </w:r>
      <w:r w:rsidR="00D17DF1">
        <w:rPr>
          <w:sz w:val="22"/>
          <w:szCs w:val="22"/>
        </w:rPr>
        <w:t xml:space="preserve"> </w:t>
      </w:r>
      <w:r>
        <w:rPr>
          <w:sz w:val="22"/>
          <w:szCs w:val="22"/>
        </w:rPr>
        <w:t>BEING MONITORED CLOSELY</w:t>
      </w:r>
      <w:r w:rsidR="00D17DF1">
        <w:rPr>
          <w:sz w:val="22"/>
          <w:szCs w:val="22"/>
        </w:rPr>
        <w:t xml:space="preserve"> AND HAVE AT NO TIME EXCEEDED </w:t>
      </w:r>
      <w:r w:rsidR="00056016">
        <w:rPr>
          <w:sz w:val="22"/>
          <w:szCs w:val="22"/>
        </w:rPr>
        <w:t xml:space="preserve">THE </w:t>
      </w:r>
      <w:r w:rsidR="00056016" w:rsidRPr="003B425F">
        <w:rPr>
          <w:sz w:val="22"/>
          <w:szCs w:val="22"/>
        </w:rPr>
        <w:t xml:space="preserve">USEPA HEALTH ADVISORY LEVEL(HAL) </w:t>
      </w:r>
      <w:r w:rsidR="00555ED0">
        <w:rPr>
          <w:sz w:val="22"/>
          <w:szCs w:val="22"/>
        </w:rPr>
        <w:t xml:space="preserve">OF </w:t>
      </w:r>
      <w:r w:rsidR="00056016">
        <w:rPr>
          <w:sz w:val="22"/>
          <w:szCs w:val="22"/>
        </w:rPr>
        <w:t>0.300</w:t>
      </w:r>
      <w:r w:rsidR="00555ED0">
        <w:rPr>
          <w:sz w:val="22"/>
          <w:szCs w:val="22"/>
        </w:rPr>
        <w:t xml:space="preserve"> MG/L.</w:t>
      </w:r>
    </w:p>
    <w:p w14:paraId="00AD7FDF" w14:textId="77777777" w:rsidR="00711CA8" w:rsidRPr="003B425F" w:rsidRDefault="00711CA8" w:rsidP="006732B8">
      <w:pPr>
        <w:rPr>
          <w:sz w:val="22"/>
          <w:szCs w:val="22"/>
        </w:rPr>
      </w:pPr>
    </w:p>
    <w:p w14:paraId="32D48FA5" w14:textId="05E52222" w:rsidR="00711CA8" w:rsidRPr="003B425F" w:rsidRDefault="00711CA8" w:rsidP="006732B8">
      <w:pPr>
        <w:rPr>
          <w:sz w:val="22"/>
          <w:szCs w:val="22"/>
        </w:rPr>
      </w:pPr>
      <w:r w:rsidRPr="003B425F">
        <w:rPr>
          <w:sz w:val="22"/>
          <w:szCs w:val="22"/>
        </w:rPr>
        <w:t>WE ARE WORKING DILIGENTLY TO CORRECT THIS PROBLEM</w:t>
      </w:r>
      <w:r w:rsidR="00591603">
        <w:rPr>
          <w:sz w:val="22"/>
          <w:szCs w:val="22"/>
        </w:rPr>
        <w:t xml:space="preserve"> BY </w:t>
      </w:r>
      <w:r w:rsidR="002178E7">
        <w:rPr>
          <w:sz w:val="22"/>
          <w:szCs w:val="22"/>
        </w:rPr>
        <w:t>ADJUSTING OUR TREATMENT METHOD TO</w:t>
      </w:r>
      <w:r w:rsidR="000546CD">
        <w:rPr>
          <w:sz w:val="22"/>
          <w:szCs w:val="22"/>
        </w:rPr>
        <w:t xml:space="preserve"> </w:t>
      </w:r>
      <w:r w:rsidR="001B6D9A">
        <w:rPr>
          <w:sz w:val="22"/>
          <w:szCs w:val="22"/>
        </w:rPr>
        <w:t xml:space="preserve">REDUCE </w:t>
      </w:r>
      <w:r w:rsidR="00C16941">
        <w:rPr>
          <w:sz w:val="22"/>
          <w:szCs w:val="22"/>
        </w:rPr>
        <w:t>ELEVATED MANGANESE</w:t>
      </w:r>
      <w:r w:rsidR="00033BB3">
        <w:rPr>
          <w:sz w:val="22"/>
          <w:szCs w:val="22"/>
        </w:rPr>
        <w:t xml:space="preserve"> LEVELS</w:t>
      </w:r>
      <w:r w:rsidR="00901D87">
        <w:rPr>
          <w:sz w:val="22"/>
          <w:szCs w:val="22"/>
        </w:rPr>
        <w:t xml:space="preserve">. </w:t>
      </w:r>
      <w:r w:rsidR="00180930">
        <w:rPr>
          <w:sz w:val="22"/>
          <w:szCs w:val="22"/>
        </w:rPr>
        <w:t xml:space="preserve"> WE </w:t>
      </w:r>
      <w:r w:rsidR="00D5029E">
        <w:rPr>
          <w:sz w:val="22"/>
          <w:szCs w:val="22"/>
        </w:rPr>
        <w:t xml:space="preserve">WILL BE COMPLETING A SYSTEM FLUSH </w:t>
      </w:r>
      <w:r w:rsidR="001A6AD3">
        <w:rPr>
          <w:sz w:val="22"/>
          <w:szCs w:val="22"/>
        </w:rPr>
        <w:t>IN THE COMING DAYS</w:t>
      </w:r>
      <w:r w:rsidR="00FA5ECF">
        <w:rPr>
          <w:sz w:val="22"/>
          <w:szCs w:val="22"/>
        </w:rPr>
        <w:t xml:space="preserve"> TO AL</w:t>
      </w:r>
      <w:r w:rsidR="00B27534">
        <w:rPr>
          <w:sz w:val="22"/>
          <w:szCs w:val="22"/>
        </w:rPr>
        <w:t>L</w:t>
      </w:r>
      <w:r w:rsidR="00FA5ECF">
        <w:rPr>
          <w:sz w:val="22"/>
          <w:szCs w:val="22"/>
        </w:rPr>
        <w:t>EV</w:t>
      </w:r>
      <w:r w:rsidR="00B27534">
        <w:rPr>
          <w:sz w:val="22"/>
          <w:szCs w:val="22"/>
        </w:rPr>
        <w:t>I</w:t>
      </w:r>
      <w:r w:rsidR="00FA5ECF">
        <w:rPr>
          <w:sz w:val="22"/>
          <w:szCs w:val="22"/>
        </w:rPr>
        <w:t>ATE</w:t>
      </w:r>
      <w:r w:rsidR="00D82422">
        <w:rPr>
          <w:sz w:val="22"/>
          <w:szCs w:val="22"/>
        </w:rPr>
        <w:t xml:space="preserve"> THE DISCOLORED WATER YOU MAY BE</w:t>
      </w:r>
      <w:r w:rsidR="00285BCD">
        <w:rPr>
          <w:sz w:val="22"/>
          <w:szCs w:val="22"/>
        </w:rPr>
        <w:t xml:space="preserve"> EXPERIENCING.</w:t>
      </w:r>
      <w:r w:rsidRPr="003B425F">
        <w:rPr>
          <w:sz w:val="22"/>
          <w:szCs w:val="22"/>
        </w:rPr>
        <w:t xml:space="preserve">  </w:t>
      </w:r>
    </w:p>
    <w:p w14:paraId="1DA077BD" w14:textId="77777777" w:rsidR="00711CA8" w:rsidRPr="003B425F" w:rsidRDefault="00711CA8" w:rsidP="006732B8">
      <w:pPr>
        <w:rPr>
          <w:sz w:val="22"/>
          <w:szCs w:val="22"/>
        </w:rPr>
      </w:pPr>
    </w:p>
    <w:p w14:paraId="14C9A0F9" w14:textId="45B9571A" w:rsidR="00711CA8" w:rsidRPr="003B425F" w:rsidRDefault="00342AAE" w:rsidP="006732B8">
      <w:pPr>
        <w:rPr>
          <w:sz w:val="22"/>
          <w:szCs w:val="22"/>
        </w:rPr>
      </w:pPr>
      <w:r>
        <w:rPr>
          <w:sz w:val="22"/>
          <w:szCs w:val="22"/>
        </w:rPr>
        <w:t xml:space="preserve">AS </w:t>
      </w:r>
      <w:r w:rsidR="00711CA8" w:rsidRPr="003B425F">
        <w:rPr>
          <w:sz w:val="22"/>
          <w:szCs w:val="22"/>
        </w:rPr>
        <w:t>OF ISSUANCE OF THIS STATEMENT THE MANGANESE LEVEL</w:t>
      </w:r>
      <w:r>
        <w:rPr>
          <w:sz w:val="22"/>
          <w:szCs w:val="22"/>
        </w:rPr>
        <w:t xml:space="preserve"> AT OUR TAP </w:t>
      </w:r>
      <w:r w:rsidR="00637FE7">
        <w:rPr>
          <w:sz w:val="22"/>
          <w:szCs w:val="22"/>
        </w:rPr>
        <w:t>IS</w:t>
      </w:r>
      <w:r w:rsidR="00002F1E">
        <w:rPr>
          <w:sz w:val="22"/>
          <w:szCs w:val="22"/>
        </w:rPr>
        <w:t xml:space="preserve"> </w:t>
      </w:r>
      <w:r w:rsidR="00637FE7">
        <w:rPr>
          <w:sz w:val="22"/>
          <w:szCs w:val="22"/>
        </w:rPr>
        <w:t>0.178 MG/L</w:t>
      </w:r>
      <w:r w:rsidR="00002F1E">
        <w:rPr>
          <w:sz w:val="22"/>
          <w:szCs w:val="22"/>
        </w:rPr>
        <w:t xml:space="preserve"> AND </w:t>
      </w:r>
      <w:r w:rsidR="00CC7F40">
        <w:rPr>
          <w:sz w:val="22"/>
          <w:szCs w:val="22"/>
        </w:rPr>
        <w:t xml:space="preserve">BEING MONITORED CLOSELY TO ENSURE </w:t>
      </w:r>
      <w:r w:rsidR="00645351">
        <w:rPr>
          <w:sz w:val="22"/>
          <w:szCs w:val="22"/>
        </w:rPr>
        <w:t xml:space="preserve">THE LEVELS STAY BELOW THE </w:t>
      </w:r>
      <w:r w:rsidR="00622A5D">
        <w:rPr>
          <w:sz w:val="22"/>
          <w:szCs w:val="22"/>
        </w:rPr>
        <w:t>HEALTH ADVISORY LEVEL.</w:t>
      </w:r>
      <w:r w:rsidR="00711CA8" w:rsidRPr="003B425F">
        <w:rPr>
          <w:sz w:val="22"/>
          <w:szCs w:val="22"/>
        </w:rPr>
        <w:t xml:space="preserve"> </w:t>
      </w:r>
    </w:p>
    <w:p w14:paraId="25380DE9" w14:textId="77777777" w:rsidR="00711CA8" w:rsidRPr="003B425F" w:rsidRDefault="00711CA8" w:rsidP="006732B8">
      <w:pPr>
        <w:rPr>
          <w:sz w:val="22"/>
          <w:szCs w:val="22"/>
        </w:rPr>
      </w:pPr>
    </w:p>
    <w:p w14:paraId="5AC06E2F" w14:textId="7820AA61" w:rsidR="00711CA8" w:rsidRDefault="00711CA8" w:rsidP="006732B8">
      <w:pPr>
        <w:rPr>
          <w:sz w:val="22"/>
          <w:szCs w:val="22"/>
        </w:rPr>
      </w:pPr>
      <w:r w:rsidRPr="003B425F">
        <w:rPr>
          <w:sz w:val="22"/>
          <w:szCs w:val="22"/>
        </w:rPr>
        <w:t>WE</w:t>
      </w:r>
      <w:r w:rsidR="00861FCF">
        <w:rPr>
          <w:sz w:val="22"/>
          <w:szCs w:val="22"/>
        </w:rPr>
        <w:t xml:space="preserve"> WOULD </w:t>
      </w:r>
      <w:r w:rsidRPr="003B425F">
        <w:rPr>
          <w:sz w:val="22"/>
          <w:szCs w:val="22"/>
        </w:rPr>
        <w:t xml:space="preserve">LIKE TO ASSURE EVERYONE THAT </w:t>
      </w:r>
      <w:r w:rsidR="00EB680C">
        <w:rPr>
          <w:sz w:val="22"/>
          <w:szCs w:val="22"/>
        </w:rPr>
        <w:t xml:space="preserve">THE </w:t>
      </w:r>
      <w:r w:rsidRPr="003B425F">
        <w:rPr>
          <w:sz w:val="22"/>
          <w:szCs w:val="22"/>
        </w:rPr>
        <w:t xml:space="preserve">WATER </w:t>
      </w:r>
      <w:r w:rsidR="00EB680C">
        <w:rPr>
          <w:sz w:val="22"/>
          <w:szCs w:val="22"/>
        </w:rPr>
        <w:t>CONTINUES TO BE</w:t>
      </w:r>
      <w:r w:rsidRPr="003B425F">
        <w:rPr>
          <w:sz w:val="22"/>
          <w:szCs w:val="22"/>
        </w:rPr>
        <w:t xml:space="preserve"> SAFE FOR </w:t>
      </w:r>
      <w:r w:rsidR="00286EAB">
        <w:rPr>
          <w:sz w:val="22"/>
          <w:szCs w:val="22"/>
        </w:rPr>
        <w:t>CONSUMPTION</w:t>
      </w:r>
      <w:r w:rsidR="00645420">
        <w:rPr>
          <w:sz w:val="22"/>
          <w:szCs w:val="22"/>
        </w:rPr>
        <w:t>.</w:t>
      </w:r>
    </w:p>
    <w:p w14:paraId="100D3B92" w14:textId="74D0F79E" w:rsidR="00711CA8" w:rsidRPr="003B425F" w:rsidRDefault="00711CA8" w:rsidP="006732B8">
      <w:pPr>
        <w:rPr>
          <w:sz w:val="22"/>
          <w:szCs w:val="22"/>
        </w:rPr>
      </w:pPr>
    </w:p>
    <w:sectPr w:rsidR="00711CA8" w:rsidRPr="003B425F" w:rsidSect="00045319">
      <w:headerReference w:type="default" r:id="rId9"/>
      <w:pgSz w:w="12240" w:h="15840"/>
      <w:pgMar w:top="43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BA62" w14:textId="77777777" w:rsidR="0085238A" w:rsidRDefault="0085238A" w:rsidP="00045319">
      <w:r>
        <w:separator/>
      </w:r>
    </w:p>
  </w:endnote>
  <w:endnote w:type="continuationSeparator" w:id="0">
    <w:p w14:paraId="1CD269A7" w14:textId="77777777" w:rsidR="0085238A" w:rsidRDefault="0085238A" w:rsidP="0004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920F" w14:textId="77777777" w:rsidR="0085238A" w:rsidRDefault="0085238A" w:rsidP="00045319">
      <w:r>
        <w:separator/>
      </w:r>
    </w:p>
  </w:footnote>
  <w:footnote w:type="continuationSeparator" w:id="0">
    <w:p w14:paraId="71E01DE3" w14:textId="77777777" w:rsidR="0085238A" w:rsidRDefault="0085238A" w:rsidP="0004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5041" w14:textId="77777777" w:rsidR="00045319" w:rsidRDefault="0004531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F53A0A" wp14:editId="07C053F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9" cy="2133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CityofRavenna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21336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B3"/>
    <w:rsid w:val="00001A3D"/>
    <w:rsid w:val="00002F1E"/>
    <w:rsid w:val="00033BB3"/>
    <w:rsid w:val="00034690"/>
    <w:rsid w:val="000363A0"/>
    <w:rsid w:val="00045319"/>
    <w:rsid w:val="000546CD"/>
    <w:rsid w:val="00056016"/>
    <w:rsid w:val="00060008"/>
    <w:rsid w:val="000D39F8"/>
    <w:rsid w:val="0014436D"/>
    <w:rsid w:val="00146ED2"/>
    <w:rsid w:val="001806D8"/>
    <w:rsid w:val="00180930"/>
    <w:rsid w:val="00181B9F"/>
    <w:rsid w:val="001A6AD3"/>
    <w:rsid w:val="001B6D9A"/>
    <w:rsid w:val="00210A03"/>
    <w:rsid w:val="002178E7"/>
    <w:rsid w:val="00252369"/>
    <w:rsid w:val="00285BCD"/>
    <w:rsid w:val="00286EAB"/>
    <w:rsid w:val="002B423A"/>
    <w:rsid w:val="003200B0"/>
    <w:rsid w:val="00342AAE"/>
    <w:rsid w:val="003677AA"/>
    <w:rsid w:val="003B425F"/>
    <w:rsid w:val="00406572"/>
    <w:rsid w:val="004115C6"/>
    <w:rsid w:val="00435071"/>
    <w:rsid w:val="00436C7E"/>
    <w:rsid w:val="004711C7"/>
    <w:rsid w:val="00490DDD"/>
    <w:rsid w:val="004E31CF"/>
    <w:rsid w:val="004E65C0"/>
    <w:rsid w:val="00501AB0"/>
    <w:rsid w:val="00540EE4"/>
    <w:rsid w:val="00555ED0"/>
    <w:rsid w:val="00591603"/>
    <w:rsid w:val="005E7D87"/>
    <w:rsid w:val="00622A5D"/>
    <w:rsid w:val="0063310E"/>
    <w:rsid w:val="00637FE7"/>
    <w:rsid w:val="00645351"/>
    <w:rsid w:val="00645420"/>
    <w:rsid w:val="00652260"/>
    <w:rsid w:val="00656CCA"/>
    <w:rsid w:val="006732B8"/>
    <w:rsid w:val="006C5B7B"/>
    <w:rsid w:val="006E2A7D"/>
    <w:rsid w:val="00711CA8"/>
    <w:rsid w:val="007C1226"/>
    <w:rsid w:val="007E61BE"/>
    <w:rsid w:val="007F36E6"/>
    <w:rsid w:val="00803EBC"/>
    <w:rsid w:val="00847EF1"/>
    <w:rsid w:val="0085238A"/>
    <w:rsid w:val="00861FCF"/>
    <w:rsid w:val="008C2470"/>
    <w:rsid w:val="00901D87"/>
    <w:rsid w:val="00937157"/>
    <w:rsid w:val="009D73F6"/>
    <w:rsid w:val="00A44A6B"/>
    <w:rsid w:val="00A6615F"/>
    <w:rsid w:val="00AA357E"/>
    <w:rsid w:val="00AD51B7"/>
    <w:rsid w:val="00AE7FED"/>
    <w:rsid w:val="00B27534"/>
    <w:rsid w:val="00B648B3"/>
    <w:rsid w:val="00B676DD"/>
    <w:rsid w:val="00BF7965"/>
    <w:rsid w:val="00C16941"/>
    <w:rsid w:val="00C6605F"/>
    <w:rsid w:val="00C91C5E"/>
    <w:rsid w:val="00CC7F40"/>
    <w:rsid w:val="00CE0DF4"/>
    <w:rsid w:val="00D07E32"/>
    <w:rsid w:val="00D17DF1"/>
    <w:rsid w:val="00D30E82"/>
    <w:rsid w:val="00D31A47"/>
    <w:rsid w:val="00D5029E"/>
    <w:rsid w:val="00D7053C"/>
    <w:rsid w:val="00D82422"/>
    <w:rsid w:val="00E06E1C"/>
    <w:rsid w:val="00EB680C"/>
    <w:rsid w:val="00F126B8"/>
    <w:rsid w:val="00F36E3B"/>
    <w:rsid w:val="00F4455A"/>
    <w:rsid w:val="00F77656"/>
    <w:rsid w:val="00F83507"/>
    <w:rsid w:val="00FA5ECF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2A6236"/>
  <w14:defaultImageDpi w14:val="300"/>
  <w15:docId w15:val="{B6B4016A-38F4-4408-BD8B-A9C8C5D1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5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1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3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1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omberk\Local%20Settings\Temporary%20Internet%20Files\Content.Outlook\0UXYPGC5\CofRGeneral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26F838DE09F4698F5267240C69CF9" ma:contentTypeVersion="2" ma:contentTypeDescription="Create a new document." ma:contentTypeScope="" ma:versionID="9a126d4701394434f900ed086b538c1c">
  <xsd:schema xmlns:xsd="http://www.w3.org/2001/XMLSchema" xmlns:xs="http://www.w3.org/2001/XMLSchema" xmlns:p="http://schemas.microsoft.com/office/2006/metadata/properties" xmlns:ns3="5f8b9464-e9b4-44d5-975f-9b84983df3f5" targetNamespace="http://schemas.microsoft.com/office/2006/metadata/properties" ma:root="true" ma:fieldsID="c18a52cbe0a19f51bbce914372910d16" ns3:_="">
    <xsd:import namespace="5f8b9464-e9b4-44d5-975f-9b84983df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b9464-e9b4-44d5-975f-9b84983df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E8FC5-403B-4D4B-BB47-C9C6A9FD3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b9464-e9b4-44d5-975f-9b84983df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DA4DA-3933-4B01-A3BA-036318E8C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679B1-3E44-46EE-B384-E0D58412CA04}">
  <ds:schemaRefs>
    <ds:schemaRef ds:uri="http://purl.org/dc/terms/"/>
    <ds:schemaRef ds:uri="http://www.w3.org/XML/1998/namespace"/>
    <ds:schemaRef ds:uri="5f8b9464-e9b4-44d5-975f-9b84983df3f5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CofRGeneralLetterhead</Template>
  <TotalTime>6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Macomber</dc:creator>
  <cp:lastModifiedBy>Julianne Ring</cp:lastModifiedBy>
  <cp:revision>2</cp:revision>
  <dcterms:created xsi:type="dcterms:W3CDTF">2023-04-07T12:02:00Z</dcterms:created>
  <dcterms:modified xsi:type="dcterms:W3CDTF">2023-04-07T12:02:00Z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0x010100C3626F838DE09F4698F5267240C69CF9</vt:lpwstr>
  </property>
</Properties>
</file>