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4F7F9277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 </w:t>
      </w:r>
      <w:r w:rsidR="00CA546F">
        <w:rPr>
          <w:b/>
          <w:bCs/>
        </w:rPr>
        <w:t xml:space="preserve"> </w:t>
      </w:r>
      <w:r w:rsidR="00EA4DD3">
        <w:rPr>
          <w:b/>
          <w:bCs/>
        </w:rPr>
        <w:t xml:space="preserve">       MAY</w:t>
      </w:r>
      <w:r w:rsidR="00134AFA">
        <w:rPr>
          <w:b/>
          <w:bCs/>
        </w:rPr>
        <w:t xml:space="preserve"> </w:t>
      </w:r>
      <w:r w:rsidR="00EA4DD3">
        <w:rPr>
          <w:b/>
          <w:bCs/>
        </w:rPr>
        <w:t>30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7B5DFC53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 </w:t>
      </w:r>
      <w:r w:rsidR="00EA4DD3">
        <w:rPr>
          <w:szCs w:val="14"/>
        </w:rPr>
        <w:t>April 25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5BE92B4D" w14:textId="7091892F" w:rsidR="005043D0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  <w:r w:rsidR="00EA4DD3">
        <w:rPr>
          <w:b/>
          <w:szCs w:val="14"/>
        </w:rPr>
        <w:t>Tyler Ralston</w:t>
      </w:r>
      <w:r w:rsidR="005043D0">
        <w:rPr>
          <w:bCs/>
          <w:szCs w:val="14"/>
        </w:rPr>
        <w:tab/>
      </w:r>
    </w:p>
    <w:p w14:paraId="1B2EFD6B" w14:textId="0F62DF4B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</w:r>
      <w:r w:rsidR="00EA4DD3">
        <w:rPr>
          <w:bCs/>
          <w:szCs w:val="14"/>
        </w:rPr>
        <w:t>252 W</w:t>
      </w:r>
      <w:r>
        <w:rPr>
          <w:bCs/>
          <w:szCs w:val="14"/>
        </w:rPr>
        <w:t>.</w:t>
      </w:r>
      <w:r w:rsidR="00EA4DD3">
        <w:rPr>
          <w:bCs/>
          <w:szCs w:val="14"/>
        </w:rPr>
        <w:t xml:space="preserve"> Highland Ave.</w:t>
      </w:r>
      <w:r>
        <w:rPr>
          <w:bCs/>
          <w:szCs w:val="14"/>
        </w:rPr>
        <w:t xml:space="preserve">  Zoning: R-</w:t>
      </w:r>
      <w:r w:rsidR="00EA4DD3">
        <w:rPr>
          <w:bCs/>
          <w:szCs w:val="14"/>
        </w:rPr>
        <w:t>4</w:t>
      </w:r>
    </w:p>
    <w:p w14:paraId="74BCC08B" w14:textId="62A03EEF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737C8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31-360-03-00-094-000</w:t>
      </w:r>
    </w:p>
    <w:p w14:paraId="08338A10" w14:textId="77777777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3C443B24" w14:textId="613F53D6" w:rsidR="005043D0" w:rsidRDefault="005043D0" w:rsidP="005043D0">
      <w:pPr>
        <w:pStyle w:val="ListParagraph"/>
        <w:numPr>
          <w:ilvl w:val="0"/>
          <w:numId w:val="5"/>
        </w:numPr>
        <w:ind w:left="2160"/>
        <w:rPr>
          <w:szCs w:val="14"/>
        </w:rPr>
      </w:pPr>
      <w:r>
        <w:rPr>
          <w:color w:val="000000"/>
          <w:shd w:val="clear" w:color="auto" w:fill="FFFFFF"/>
        </w:rPr>
        <w:t>3-foot height variance for fence</w:t>
      </w:r>
    </w:p>
    <w:bookmarkEnd w:id="0"/>
    <w:bookmarkEnd w:id="1"/>
    <w:p w14:paraId="78A2FABD" w14:textId="77777777" w:rsidR="006E637E" w:rsidRDefault="006E637E" w:rsidP="006E637E">
      <w:pPr>
        <w:pStyle w:val="ListParagraph"/>
        <w:ind w:left="2160"/>
        <w:rPr>
          <w:b/>
          <w:bCs/>
        </w:rPr>
      </w:pPr>
    </w:p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F2019"/>
    <w:rsid w:val="000F2CC9"/>
    <w:rsid w:val="00122D68"/>
    <w:rsid w:val="001321B6"/>
    <w:rsid w:val="00134AFA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A008F"/>
    <w:rsid w:val="003F0FA8"/>
    <w:rsid w:val="00473D07"/>
    <w:rsid w:val="004B6C3F"/>
    <w:rsid w:val="004F2737"/>
    <w:rsid w:val="005043D0"/>
    <w:rsid w:val="005337DC"/>
    <w:rsid w:val="005718FA"/>
    <w:rsid w:val="005D59B8"/>
    <w:rsid w:val="006956EB"/>
    <w:rsid w:val="0069780F"/>
    <w:rsid w:val="006A6DAC"/>
    <w:rsid w:val="006B1C70"/>
    <w:rsid w:val="006B30C7"/>
    <w:rsid w:val="006E637E"/>
    <w:rsid w:val="00713C73"/>
    <w:rsid w:val="00737C8F"/>
    <w:rsid w:val="007756D6"/>
    <w:rsid w:val="00790C8D"/>
    <w:rsid w:val="00791D6F"/>
    <w:rsid w:val="007C7044"/>
    <w:rsid w:val="007E1AEF"/>
    <w:rsid w:val="00807C1A"/>
    <w:rsid w:val="008100E5"/>
    <w:rsid w:val="00834C5E"/>
    <w:rsid w:val="00853C05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81363"/>
    <w:rsid w:val="00AC1770"/>
    <w:rsid w:val="00AE1670"/>
    <w:rsid w:val="00B4616D"/>
    <w:rsid w:val="00B55FA0"/>
    <w:rsid w:val="00B81D40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27472"/>
    <w:rsid w:val="00D52A67"/>
    <w:rsid w:val="00DA05D8"/>
    <w:rsid w:val="00DF4841"/>
    <w:rsid w:val="00E0084A"/>
    <w:rsid w:val="00E20C65"/>
    <w:rsid w:val="00E24D38"/>
    <w:rsid w:val="00E33C95"/>
    <w:rsid w:val="00E52E30"/>
    <w:rsid w:val="00EA4DD3"/>
    <w:rsid w:val="00EC2EEF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76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2023-05-12T15:01:00Z</cp:lastPrinted>
  <dcterms:created xsi:type="dcterms:W3CDTF">2023-05-12T15:01:00Z</dcterms:created>
  <dcterms:modified xsi:type="dcterms:W3CDTF">2023-05-12T15:01:00Z</dcterms:modified>
</cp:coreProperties>
</file>