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0E5CFB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787E8273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1E7117">
        <w:rPr>
          <w:b/>
          <w:bCs/>
        </w:rPr>
        <w:t>JUNE</w:t>
      </w:r>
      <w:r w:rsidR="00621317">
        <w:rPr>
          <w:b/>
          <w:bCs/>
        </w:rPr>
        <w:t xml:space="preserve"> </w:t>
      </w:r>
      <w:r w:rsidR="00435D84">
        <w:rPr>
          <w:b/>
          <w:bCs/>
        </w:rPr>
        <w:t>2</w:t>
      </w:r>
      <w:r w:rsidR="001E7117">
        <w:rPr>
          <w:b/>
          <w:bCs/>
        </w:rPr>
        <w:t>7</w:t>
      </w:r>
      <w:r w:rsidR="007E2656" w:rsidRPr="004A31E8">
        <w:rPr>
          <w:b/>
          <w:bCs/>
        </w:rPr>
        <w:t>, 202</w:t>
      </w:r>
      <w:r w:rsidR="00621317">
        <w:rPr>
          <w:b/>
          <w:bCs/>
        </w:rPr>
        <w:t>3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D83000">
        <w:rPr>
          <w:b/>
          <w:bCs/>
        </w:rPr>
        <w:t>00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4587C11" w14:textId="1A49A5F7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319C7ED4" w14:textId="6F78CEC2" w:rsidR="00611D49" w:rsidRPr="004A31E8" w:rsidRDefault="00611D49" w:rsidP="0019684A">
      <w:pPr>
        <w:rPr>
          <w:b/>
          <w:bCs/>
        </w:rPr>
      </w:pPr>
    </w:p>
    <w:p w14:paraId="5BBA5F02" w14:textId="77777777" w:rsidR="00436132" w:rsidRPr="004A31E8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28B9EE57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</w:r>
      <w:r w:rsidR="001E7117">
        <w:t>April</w:t>
      </w:r>
      <w:r w:rsidR="005E2E49">
        <w:t xml:space="preserve"> </w:t>
      </w:r>
      <w:r w:rsidR="005C00A5">
        <w:t>2</w:t>
      </w:r>
      <w:r w:rsidR="001E7117">
        <w:t>5</w:t>
      </w:r>
      <w:r w:rsidR="002B1596">
        <w:t xml:space="preserve">, </w:t>
      </w:r>
      <w:r w:rsidR="00253E34">
        <w:t>202</w:t>
      </w:r>
      <w:r w:rsidR="00621317">
        <w:t>3</w:t>
      </w:r>
    </w:p>
    <w:p w14:paraId="04E2202D" w14:textId="2BC00252" w:rsidR="001F7979" w:rsidRDefault="001F7979" w:rsidP="00142800"/>
    <w:p w14:paraId="44D4EC1D" w14:textId="77777777" w:rsidR="00DE13F5" w:rsidRDefault="00DE13F5" w:rsidP="002B1596"/>
    <w:p w14:paraId="45A51D38" w14:textId="3A295AA0" w:rsidR="00FB15B1" w:rsidRDefault="00FB15B1" w:rsidP="00FB15B1">
      <w:r w:rsidRPr="004A31E8">
        <w:rPr>
          <w:b/>
          <w:bCs/>
        </w:rPr>
        <w:t>N</w:t>
      </w:r>
      <w:r w:rsidR="001F7979" w:rsidRPr="004A31E8">
        <w:rPr>
          <w:b/>
          <w:bCs/>
        </w:rPr>
        <w:t>EW BUSINESS:</w:t>
      </w:r>
      <w:r w:rsidR="001F7979" w:rsidRPr="004A31E8">
        <w:rPr>
          <w:b/>
          <w:bCs/>
        </w:rPr>
        <w:tab/>
      </w:r>
      <w:r w:rsidR="002B1596" w:rsidRPr="004A31E8">
        <w:rPr>
          <w:b/>
          <w:bCs/>
        </w:rPr>
        <w:tab/>
      </w:r>
    </w:p>
    <w:p w14:paraId="1753E38C" w14:textId="23714743" w:rsidR="001E7117" w:rsidRDefault="001E7117" w:rsidP="00D3759E">
      <w:pPr>
        <w:pStyle w:val="ListParagraph"/>
        <w:numPr>
          <w:ilvl w:val="0"/>
          <w:numId w:val="4"/>
        </w:numPr>
      </w:pPr>
      <w:r>
        <w:t>NDS</w:t>
      </w:r>
      <w:r w:rsidR="00D83000">
        <w:t>-</w:t>
      </w:r>
      <w:r>
        <w:t>120 E. Main Street</w:t>
      </w:r>
      <w:r w:rsidR="00E66C51">
        <w:t xml:space="preserve"> </w:t>
      </w:r>
      <w:r w:rsidR="005C00A5">
        <w:t>re</w:t>
      </w:r>
      <w:r w:rsidR="00A11AD5">
        <w:t>questing</w:t>
      </w:r>
      <w:r w:rsidR="00F71AA9">
        <w:t xml:space="preserve"> </w:t>
      </w:r>
      <w:r>
        <w:t>site plan</w:t>
      </w:r>
      <w:r w:rsidR="005C00A5">
        <w:t xml:space="preserve"> </w:t>
      </w:r>
      <w:r w:rsidR="00E66C51">
        <w:t xml:space="preserve">approval </w:t>
      </w:r>
      <w:r>
        <w:t>for 218 W. Main Street Park</w:t>
      </w:r>
    </w:p>
    <w:p w14:paraId="7A855B80" w14:textId="723EB007" w:rsidR="00621317" w:rsidRDefault="003F51AE" w:rsidP="001E7117">
      <w:pPr>
        <w:ind w:left="3240"/>
      </w:pPr>
      <w:r>
        <w:t xml:space="preserve">      Parcel # 31-3</w:t>
      </w:r>
      <w:r w:rsidR="00527C0D">
        <w:t>60</w:t>
      </w:r>
      <w:r>
        <w:t>-</w:t>
      </w:r>
      <w:r w:rsidR="00527C0D">
        <w:t>03</w:t>
      </w:r>
      <w:r>
        <w:t>-00-0</w:t>
      </w:r>
      <w:r w:rsidR="00527C0D">
        <w:t>35</w:t>
      </w:r>
      <w:r>
        <w:t>-</w:t>
      </w:r>
      <w:r w:rsidR="0055263C">
        <w:t>000 Zoning</w:t>
      </w:r>
      <w:r w:rsidR="00527C0D">
        <w:t>: CBD</w:t>
      </w:r>
    </w:p>
    <w:p w14:paraId="6E6C7050" w14:textId="77777777" w:rsidR="00D83000" w:rsidRDefault="00D83000" w:rsidP="001E7117">
      <w:pPr>
        <w:ind w:left="3240"/>
      </w:pPr>
    </w:p>
    <w:p w14:paraId="7A44FEC1" w14:textId="46A6F961" w:rsidR="00D83000" w:rsidRDefault="00D83000" w:rsidP="00D83000">
      <w:pPr>
        <w:pStyle w:val="ListParagraph"/>
        <w:numPr>
          <w:ilvl w:val="0"/>
          <w:numId w:val="4"/>
        </w:numPr>
      </w:pPr>
      <w:r>
        <w:t xml:space="preserve">Reed Memorial Library-167 E. Main Street requesting site plan approval for Landscape Enhancement Project </w:t>
      </w:r>
    </w:p>
    <w:p w14:paraId="0AD9E67C" w14:textId="4DB3AD98" w:rsidR="00D83000" w:rsidRDefault="00D83000" w:rsidP="00D83000">
      <w:pPr>
        <w:pStyle w:val="ListParagraph"/>
        <w:ind w:left="3600"/>
      </w:pPr>
      <w:r>
        <w:t>Parcel # 31-349-01-00-254-000</w:t>
      </w:r>
      <w:r w:rsidR="0052556D">
        <w:t xml:space="preserve"> Zoning: C-1</w:t>
      </w:r>
    </w:p>
    <w:p w14:paraId="23727D31" w14:textId="2A91F2B4" w:rsidR="002B1596" w:rsidRDefault="002B1596" w:rsidP="002B1596">
      <w:r>
        <w:tab/>
      </w:r>
      <w:r>
        <w:tab/>
      </w:r>
      <w:r>
        <w:tab/>
      </w:r>
    </w:p>
    <w:p w14:paraId="59409660" w14:textId="46F404F2" w:rsidR="00905E8E" w:rsidRDefault="00253E34" w:rsidP="002B1596">
      <w:r>
        <w:tab/>
      </w:r>
      <w:r>
        <w:tab/>
      </w:r>
      <w:r>
        <w:tab/>
      </w:r>
      <w:r>
        <w:tab/>
      </w:r>
      <w:r w:rsidR="00345810">
        <w:tab/>
      </w:r>
    </w:p>
    <w:p w14:paraId="2E798CD9" w14:textId="1333A017" w:rsidR="00905E8E" w:rsidRDefault="00905E8E" w:rsidP="00905E8E">
      <w:r w:rsidRPr="004A31E8">
        <w:rPr>
          <w:b/>
          <w:bCs/>
        </w:rPr>
        <w:t>OLD BUSINESS:</w:t>
      </w:r>
      <w:r>
        <w:tab/>
      </w:r>
      <w:r>
        <w:tab/>
        <w:t>NONE</w:t>
      </w:r>
    </w:p>
    <w:p w14:paraId="42B33F90" w14:textId="77777777" w:rsidR="006579B6" w:rsidRDefault="006579B6" w:rsidP="00B62A65"/>
    <w:p w14:paraId="118FC4F0" w14:textId="5DF8D4B5" w:rsidR="00B433D4" w:rsidRDefault="005D2D9A">
      <w:pPr>
        <w:rPr>
          <w:sz w:val="18"/>
          <w:szCs w:val="18"/>
        </w:rPr>
      </w:pPr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1E7117">
        <w:t xml:space="preserve"> July </w:t>
      </w:r>
      <w:r w:rsidR="00435D84">
        <w:t>2</w:t>
      </w:r>
      <w:r w:rsidR="00621317">
        <w:t>5</w:t>
      </w:r>
      <w:r w:rsidR="00EE2AF0">
        <w:t>, 202</w:t>
      </w:r>
      <w:r w:rsidR="00621317">
        <w:t>3</w:t>
      </w:r>
    </w:p>
    <w:p w14:paraId="5382E388" w14:textId="77777777" w:rsidR="00B433D4" w:rsidRDefault="00B433D4">
      <w:pPr>
        <w:rPr>
          <w:sz w:val="18"/>
          <w:szCs w:val="18"/>
        </w:rPr>
      </w:pPr>
    </w:p>
    <w:p w14:paraId="5F5FC906" w14:textId="77777777" w:rsidR="00B433D4" w:rsidRDefault="00B433D4">
      <w:pPr>
        <w:rPr>
          <w:sz w:val="18"/>
          <w:szCs w:val="18"/>
        </w:rPr>
      </w:pPr>
    </w:p>
    <w:p w14:paraId="78AFC53E" w14:textId="77777777" w:rsidR="00B433D4" w:rsidRDefault="00B433D4">
      <w:pPr>
        <w:rPr>
          <w:sz w:val="18"/>
          <w:szCs w:val="18"/>
        </w:rPr>
      </w:pPr>
    </w:p>
    <w:p w14:paraId="0A2EC21B" w14:textId="77777777" w:rsidR="00B433D4" w:rsidRDefault="00B433D4">
      <w:pPr>
        <w:rPr>
          <w:sz w:val="18"/>
          <w:szCs w:val="18"/>
        </w:rPr>
      </w:pPr>
    </w:p>
    <w:p w14:paraId="3ED92C8C" w14:textId="77777777" w:rsidR="00B433D4" w:rsidRDefault="00B433D4">
      <w:pPr>
        <w:rPr>
          <w:sz w:val="18"/>
          <w:szCs w:val="18"/>
        </w:rPr>
      </w:pPr>
    </w:p>
    <w:p w14:paraId="2C8ECD2E" w14:textId="77777777" w:rsidR="00A05FB4" w:rsidRDefault="00A05FB4">
      <w:pPr>
        <w:rPr>
          <w:sz w:val="18"/>
          <w:szCs w:val="18"/>
        </w:rPr>
      </w:pPr>
    </w:p>
    <w:p w14:paraId="7D621AC6" w14:textId="77777777" w:rsidR="00A05FB4" w:rsidRDefault="00A05FB4">
      <w:pPr>
        <w:rPr>
          <w:sz w:val="18"/>
          <w:szCs w:val="18"/>
        </w:rPr>
      </w:pPr>
    </w:p>
    <w:p w14:paraId="37AA1F8E" w14:textId="77777777" w:rsidR="00B433D4" w:rsidRDefault="00B433D4">
      <w:pPr>
        <w:rPr>
          <w:sz w:val="18"/>
          <w:szCs w:val="18"/>
        </w:rPr>
      </w:pPr>
    </w:p>
    <w:p w14:paraId="14896DB8" w14:textId="77777777" w:rsidR="00B433D4" w:rsidRDefault="00B433D4">
      <w:pPr>
        <w:rPr>
          <w:sz w:val="18"/>
          <w:szCs w:val="18"/>
        </w:rPr>
      </w:pP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8B840A7"/>
    <w:multiLevelType w:val="hybridMultilevel"/>
    <w:tmpl w:val="84C635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81892703">
    <w:abstractNumId w:val="2"/>
  </w:num>
  <w:num w:numId="2" w16cid:durableId="1226136745">
    <w:abstractNumId w:val="0"/>
  </w:num>
  <w:num w:numId="3" w16cid:durableId="2095974950">
    <w:abstractNumId w:val="1"/>
  </w:num>
  <w:num w:numId="4" w16cid:durableId="172505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274B2"/>
    <w:rsid w:val="00044E39"/>
    <w:rsid w:val="0007478D"/>
    <w:rsid w:val="00082CA6"/>
    <w:rsid w:val="000B3A69"/>
    <w:rsid w:val="000C3EA5"/>
    <w:rsid w:val="000D2C2C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E7117"/>
    <w:rsid w:val="001F53EB"/>
    <w:rsid w:val="001F717F"/>
    <w:rsid w:val="001F7979"/>
    <w:rsid w:val="001F7CCC"/>
    <w:rsid w:val="00210232"/>
    <w:rsid w:val="00222C6B"/>
    <w:rsid w:val="00250467"/>
    <w:rsid w:val="00253B22"/>
    <w:rsid w:val="00253E34"/>
    <w:rsid w:val="002638EE"/>
    <w:rsid w:val="00265FA8"/>
    <w:rsid w:val="00267A78"/>
    <w:rsid w:val="00282C87"/>
    <w:rsid w:val="00294E12"/>
    <w:rsid w:val="002A456A"/>
    <w:rsid w:val="002B1596"/>
    <w:rsid w:val="002B2A89"/>
    <w:rsid w:val="002C5ACA"/>
    <w:rsid w:val="002C6CEB"/>
    <w:rsid w:val="002E629C"/>
    <w:rsid w:val="00306034"/>
    <w:rsid w:val="003104EF"/>
    <w:rsid w:val="00320B57"/>
    <w:rsid w:val="003309BF"/>
    <w:rsid w:val="003354E0"/>
    <w:rsid w:val="00345810"/>
    <w:rsid w:val="00363AA3"/>
    <w:rsid w:val="00380B08"/>
    <w:rsid w:val="003A2344"/>
    <w:rsid w:val="003A3966"/>
    <w:rsid w:val="003B378E"/>
    <w:rsid w:val="003B3B37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B4D5D"/>
    <w:rsid w:val="004E2C47"/>
    <w:rsid w:val="004E77D1"/>
    <w:rsid w:val="005065CF"/>
    <w:rsid w:val="00522EB3"/>
    <w:rsid w:val="0052556D"/>
    <w:rsid w:val="00527C0D"/>
    <w:rsid w:val="00540E5A"/>
    <w:rsid w:val="0055263C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B100C7"/>
    <w:rsid w:val="00B25050"/>
    <w:rsid w:val="00B433D4"/>
    <w:rsid w:val="00B44323"/>
    <w:rsid w:val="00B539DA"/>
    <w:rsid w:val="00B53B28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83000"/>
    <w:rsid w:val="00D921F7"/>
    <w:rsid w:val="00D937BD"/>
    <w:rsid w:val="00D9396B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2AF0"/>
    <w:rsid w:val="00F1662E"/>
    <w:rsid w:val="00F27A5E"/>
    <w:rsid w:val="00F37547"/>
    <w:rsid w:val="00F515AB"/>
    <w:rsid w:val="00F5623F"/>
    <w:rsid w:val="00F6104A"/>
    <w:rsid w:val="00F71AA9"/>
    <w:rsid w:val="00F836FD"/>
    <w:rsid w:val="00F83A34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61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72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2023-06-15T19:29:00Z</cp:lastPrinted>
  <dcterms:created xsi:type="dcterms:W3CDTF">2023-06-15T19:29:00Z</dcterms:created>
  <dcterms:modified xsi:type="dcterms:W3CDTF">2023-06-15T19:29:00Z</dcterms:modified>
</cp:coreProperties>
</file>