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E9E0" w14:textId="77777777" w:rsidR="00950557" w:rsidRDefault="00BD5BEB">
      <w:r>
        <w:t xml:space="preserve">  </w:t>
      </w:r>
    </w:p>
    <w:p w14:paraId="1623140A" w14:textId="77777777" w:rsidR="0078056C" w:rsidRDefault="0078056C"/>
    <w:p w14:paraId="5AC4790E" w14:textId="77777777" w:rsidR="000E5CFB" w:rsidRPr="004A31E8" w:rsidRDefault="00757D99" w:rsidP="0078056C">
      <w:pPr>
        <w:ind w:left="1440"/>
        <w:rPr>
          <w:b/>
          <w:bCs/>
        </w:rPr>
      </w:pPr>
      <w:r>
        <w:t xml:space="preserve"> </w:t>
      </w:r>
      <w:r w:rsidR="0078056C">
        <w:t xml:space="preserve">     </w:t>
      </w:r>
      <w:r w:rsidRPr="004A31E8">
        <w:rPr>
          <w:b/>
          <w:bCs/>
        </w:rPr>
        <w:t>RAVENNA CITY PLANNING COMMISSION</w:t>
      </w:r>
    </w:p>
    <w:p w14:paraId="3E64FB7B" w14:textId="77777777" w:rsidR="00757D99" w:rsidRPr="004A31E8" w:rsidRDefault="00757D99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>AGENDA</w:t>
      </w:r>
    </w:p>
    <w:p w14:paraId="43107F04" w14:textId="77777777" w:rsidR="00757D99" w:rsidRPr="004A31E8" w:rsidRDefault="00757D99">
      <w:pPr>
        <w:rPr>
          <w:b/>
          <w:bCs/>
        </w:rPr>
      </w:pPr>
    </w:p>
    <w:p w14:paraId="6AE5946B" w14:textId="208E9DE7" w:rsidR="000D741E" w:rsidRPr="004A31E8" w:rsidRDefault="0078056C" w:rsidP="00F3754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="00EE2AF0" w:rsidRPr="004A31E8">
        <w:rPr>
          <w:b/>
          <w:bCs/>
        </w:rPr>
        <w:t xml:space="preserve">         </w:t>
      </w:r>
      <w:r w:rsidR="001E7117">
        <w:rPr>
          <w:b/>
          <w:bCs/>
        </w:rPr>
        <w:t>J</w:t>
      </w:r>
      <w:r w:rsidR="00997447">
        <w:rPr>
          <w:b/>
          <w:bCs/>
        </w:rPr>
        <w:t>ULY</w:t>
      </w:r>
      <w:r w:rsidR="00621317">
        <w:rPr>
          <w:b/>
          <w:bCs/>
        </w:rPr>
        <w:t xml:space="preserve"> </w:t>
      </w:r>
      <w:r w:rsidR="00435D84">
        <w:rPr>
          <w:b/>
          <w:bCs/>
        </w:rPr>
        <w:t>2</w:t>
      </w:r>
      <w:r w:rsidR="00997447">
        <w:rPr>
          <w:b/>
          <w:bCs/>
        </w:rPr>
        <w:t>5</w:t>
      </w:r>
      <w:r w:rsidR="007E2656" w:rsidRPr="004A31E8">
        <w:rPr>
          <w:b/>
          <w:bCs/>
        </w:rPr>
        <w:t>, 202</w:t>
      </w:r>
      <w:r w:rsidR="00621317">
        <w:rPr>
          <w:b/>
          <w:bCs/>
        </w:rPr>
        <w:t>3</w:t>
      </w:r>
      <w:r w:rsidR="00253E34" w:rsidRPr="004A31E8">
        <w:rPr>
          <w:b/>
          <w:bCs/>
        </w:rPr>
        <w:t xml:space="preserve"> </w:t>
      </w:r>
      <w:r w:rsidR="00B25050" w:rsidRPr="004A31E8">
        <w:rPr>
          <w:b/>
          <w:bCs/>
        </w:rPr>
        <w:t xml:space="preserve">@ </w:t>
      </w:r>
      <w:r w:rsidR="0062048C" w:rsidRPr="004A31E8">
        <w:rPr>
          <w:b/>
          <w:bCs/>
        </w:rPr>
        <w:t>6</w:t>
      </w:r>
      <w:r w:rsidR="00EE2AF0" w:rsidRPr="004A31E8">
        <w:rPr>
          <w:b/>
          <w:bCs/>
        </w:rPr>
        <w:t>:</w:t>
      </w:r>
      <w:r w:rsidR="00997447">
        <w:rPr>
          <w:b/>
          <w:bCs/>
        </w:rPr>
        <w:t>30</w:t>
      </w:r>
      <w:r w:rsidR="00DB4FF8" w:rsidRPr="004A31E8">
        <w:rPr>
          <w:b/>
          <w:bCs/>
        </w:rPr>
        <w:t>PM</w:t>
      </w:r>
    </w:p>
    <w:p w14:paraId="047BB028" w14:textId="77777777" w:rsidR="00757D99" w:rsidRPr="004A31E8" w:rsidRDefault="00593CB7" w:rsidP="00593CB7">
      <w:pPr>
        <w:rPr>
          <w:b/>
          <w:bCs/>
        </w:rPr>
      </w:pPr>
      <w:r w:rsidRPr="004A31E8">
        <w:rPr>
          <w:b/>
          <w:bCs/>
        </w:rPr>
        <w:t xml:space="preserve">                                               </w:t>
      </w:r>
      <w:r w:rsidR="00742371" w:rsidRPr="004A31E8">
        <w:rPr>
          <w:b/>
          <w:bCs/>
        </w:rPr>
        <w:t xml:space="preserve"> </w:t>
      </w:r>
      <w:r w:rsidR="00757D99" w:rsidRPr="004A31E8">
        <w:rPr>
          <w:b/>
          <w:bCs/>
        </w:rPr>
        <w:t>COUNCIL CHAMBERS</w:t>
      </w:r>
      <w:r w:rsidR="0083138D" w:rsidRPr="004A31E8">
        <w:rPr>
          <w:b/>
          <w:bCs/>
        </w:rPr>
        <w:tab/>
      </w:r>
    </w:p>
    <w:p w14:paraId="18219592" w14:textId="77777777" w:rsidR="00757D99" w:rsidRPr="004A31E8" w:rsidRDefault="00593CB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 xml:space="preserve">     </w:t>
      </w:r>
      <w:r w:rsidR="0078056C" w:rsidRPr="004A31E8">
        <w:rPr>
          <w:b/>
          <w:bCs/>
        </w:rPr>
        <w:t xml:space="preserve">  </w:t>
      </w:r>
      <w:r w:rsidR="00757D99" w:rsidRPr="004A31E8">
        <w:rPr>
          <w:b/>
          <w:bCs/>
        </w:rPr>
        <w:t>210 PARK WAY</w:t>
      </w:r>
    </w:p>
    <w:p w14:paraId="7CCBCA82" w14:textId="634B2124" w:rsidR="006579B6" w:rsidRDefault="00142800" w:rsidP="00196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70C6C8" w14:textId="77777777" w:rsidR="00253E34" w:rsidRDefault="00253E34" w:rsidP="0019684A"/>
    <w:p w14:paraId="64587C11" w14:textId="1A49A5F7" w:rsidR="00EA6FA3" w:rsidRPr="004A31E8" w:rsidRDefault="00EA6FA3" w:rsidP="0019684A">
      <w:pPr>
        <w:rPr>
          <w:b/>
          <w:bCs/>
        </w:rPr>
      </w:pPr>
      <w:r w:rsidRPr="004A31E8">
        <w:rPr>
          <w:b/>
          <w:bCs/>
        </w:rPr>
        <w:t>ROLL CALL:</w:t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</w:p>
    <w:p w14:paraId="319C7ED4" w14:textId="6F78CEC2" w:rsidR="00611D49" w:rsidRPr="004A31E8" w:rsidRDefault="00611D49" w:rsidP="0019684A">
      <w:pPr>
        <w:rPr>
          <w:b/>
          <w:bCs/>
        </w:rPr>
      </w:pPr>
    </w:p>
    <w:p w14:paraId="5BBA5F02" w14:textId="77777777" w:rsidR="00436132" w:rsidRPr="004A31E8" w:rsidRDefault="0019684A" w:rsidP="0019684A">
      <w:pPr>
        <w:rPr>
          <w:b/>
          <w:bCs/>
        </w:rPr>
      </w:pPr>
      <w:r w:rsidRPr="004A31E8">
        <w:rPr>
          <w:b/>
          <w:bCs/>
        </w:rPr>
        <w:t xml:space="preserve">APPROVAL OF </w:t>
      </w:r>
    </w:p>
    <w:p w14:paraId="17DBC152" w14:textId="5ADD52E9" w:rsidR="0019684A" w:rsidRDefault="002E629C" w:rsidP="0019684A">
      <w:r w:rsidRPr="004A31E8">
        <w:rPr>
          <w:b/>
          <w:bCs/>
        </w:rPr>
        <w:t>MINUTES:</w:t>
      </w:r>
      <w:r w:rsidRPr="004A31E8">
        <w:rPr>
          <w:b/>
          <w:bCs/>
        </w:rPr>
        <w:tab/>
      </w:r>
      <w:r w:rsidR="00436132">
        <w:tab/>
      </w:r>
      <w:r w:rsidR="00435D84">
        <w:t xml:space="preserve"> </w:t>
      </w:r>
      <w:r w:rsidR="00621317">
        <w:tab/>
      </w:r>
      <w:r w:rsidR="00997447">
        <w:t>June</w:t>
      </w:r>
      <w:r w:rsidR="005E2E49">
        <w:t xml:space="preserve"> </w:t>
      </w:r>
      <w:r w:rsidR="005C00A5">
        <w:t>2</w:t>
      </w:r>
      <w:r w:rsidR="00997447">
        <w:t>7</w:t>
      </w:r>
      <w:r w:rsidR="002B1596">
        <w:t xml:space="preserve">, </w:t>
      </w:r>
      <w:r w:rsidR="00253E34">
        <w:t>202</w:t>
      </w:r>
      <w:r w:rsidR="00621317">
        <w:t>3</w:t>
      </w:r>
    </w:p>
    <w:p w14:paraId="04E2202D" w14:textId="2BC00252" w:rsidR="001F7979" w:rsidRDefault="001F7979" w:rsidP="00142800"/>
    <w:p w14:paraId="44D4EC1D" w14:textId="77777777" w:rsidR="00DE13F5" w:rsidRDefault="00DE13F5" w:rsidP="002B1596"/>
    <w:p w14:paraId="45A51D38" w14:textId="3A295AA0" w:rsidR="00FB15B1" w:rsidRDefault="00FB15B1" w:rsidP="00FB15B1">
      <w:r w:rsidRPr="004A31E8">
        <w:rPr>
          <w:b/>
          <w:bCs/>
        </w:rPr>
        <w:t>N</w:t>
      </w:r>
      <w:r w:rsidR="001F7979" w:rsidRPr="004A31E8">
        <w:rPr>
          <w:b/>
          <w:bCs/>
        </w:rPr>
        <w:t>EW BUSINESS:</w:t>
      </w:r>
      <w:r w:rsidR="001F7979" w:rsidRPr="004A31E8">
        <w:rPr>
          <w:b/>
          <w:bCs/>
        </w:rPr>
        <w:tab/>
      </w:r>
      <w:r w:rsidR="002B1596" w:rsidRPr="004A31E8">
        <w:rPr>
          <w:b/>
          <w:bCs/>
        </w:rPr>
        <w:tab/>
      </w:r>
    </w:p>
    <w:p w14:paraId="1753E38C" w14:textId="3DC5E166" w:rsidR="001E7117" w:rsidRDefault="00997447" w:rsidP="00D3759E">
      <w:pPr>
        <w:pStyle w:val="ListParagraph"/>
        <w:numPr>
          <w:ilvl w:val="0"/>
          <w:numId w:val="4"/>
        </w:numPr>
      </w:pPr>
      <w:r>
        <w:t>William Pettry</w:t>
      </w:r>
      <w:r w:rsidR="00084CD5">
        <w:t xml:space="preserve"> 1371 Main St. </w:t>
      </w:r>
      <w:proofErr w:type="spellStart"/>
      <w:r w:rsidR="00084CD5">
        <w:t>Lakemore</w:t>
      </w:r>
      <w:proofErr w:type="spellEnd"/>
      <w:r w:rsidR="00084CD5">
        <w:t>, Ohio-</w:t>
      </w:r>
      <w:proofErr w:type="spellStart"/>
      <w:r w:rsidR="00084CD5">
        <w:t>A</w:t>
      </w:r>
      <w:r>
        <w:t>llout</w:t>
      </w:r>
      <w:proofErr w:type="spellEnd"/>
      <w:r>
        <w:t xml:space="preserve"> Concrete</w:t>
      </w:r>
      <w:r w:rsidR="00084CD5">
        <w:t xml:space="preserve"> Inc.</w:t>
      </w:r>
      <w:r>
        <w:t xml:space="preserve"> site plan</w:t>
      </w:r>
      <w:r w:rsidR="005C00A5">
        <w:t xml:space="preserve"> </w:t>
      </w:r>
      <w:r w:rsidR="00E66C51">
        <w:t xml:space="preserve">approval </w:t>
      </w:r>
      <w:r w:rsidR="001E7117">
        <w:t xml:space="preserve">for </w:t>
      </w:r>
      <w:r>
        <w:t>Prospect Street Parcel</w:t>
      </w:r>
    </w:p>
    <w:p w14:paraId="7A855B80" w14:textId="42039378" w:rsidR="00621317" w:rsidRDefault="003F51AE" w:rsidP="001E7117">
      <w:pPr>
        <w:ind w:left="3240"/>
      </w:pPr>
      <w:r>
        <w:t xml:space="preserve">      Parcel # 31-3</w:t>
      </w:r>
      <w:r w:rsidR="00527C0D">
        <w:t>6</w:t>
      </w:r>
      <w:r w:rsidR="00997447">
        <w:t>5</w:t>
      </w:r>
      <w:r>
        <w:t>-</w:t>
      </w:r>
      <w:r w:rsidR="00997447">
        <w:t>10</w:t>
      </w:r>
      <w:r>
        <w:t>-00-0</w:t>
      </w:r>
      <w:r w:rsidR="00997447">
        <w:t>18</w:t>
      </w:r>
      <w:r>
        <w:t>-</w:t>
      </w:r>
      <w:r w:rsidR="0055263C">
        <w:t>000 Zoning</w:t>
      </w:r>
      <w:r w:rsidR="00527C0D">
        <w:t xml:space="preserve">: </w:t>
      </w:r>
      <w:r w:rsidR="00997447">
        <w:t>I-1</w:t>
      </w:r>
    </w:p>
    <w:p w14:paraId="6E6C7050" w14:textId="77777777" w:rsidR="00D83000" w:rsidRDefault="00D83000" w:rsidP="001E7117">
      <w:pPr>
        <w:ind w:left="3240"/>
      </w:pPr>
    </w:p>
    <w:p w14:paraId="59409660" w14:textId="46F404F2" w:rsidR="00905E8E" w:rsidRDefault="00253E34" w:rsidP="002B1596">
      <w:r>
        <w:tab/>
      </w:r>
      <w:r>
        <w:tab/>
      </w:r>
      <w:r>
        <w:tab/>
      </w:r>
      <w:r>
        <w:tab/>
      </w:r>
      <w:r w:rsidR="00345810">
        <w:tab/>
      </w:r>
    </w:p>
    <w:p w14:paraId="2E798CD9" w14:textId="1333A017" w:rsidR="00905E8E" w:rsidRDefault="00905E8E" w:rsidP="00905E8E">
      <w:r w:rsidRPr="004A31E8">
        <w:rPr>
          <w:b/>
          <w:bCs/>
        </w:rPr>
        <w:t>OLD BUSINESS:</w:t>
      </w:r>
      <w:r>
        <w:tab/>
      </w:r>
      <w:r>
        <w:tab/>
        <w:t>NONE</w:t>
      </w:r>
    </w:p>
    <w:p w14:paraId="42B33F90" w14:textId="77777777" w:rsidR="006579B6" w:rsidRDefault="006579B6" w:rsidP="00B62A65"/>
    <w:p w14:paraId="4145ABBA" w14:textId="5626B810" w:rsidR="00282C87" w:rsidRDefault="005D2D9A" w:rsidP="00C0261E">
      <w:r w:rsidRPr="004A31E8">
        <w:rPr>
          <w:b/>
          <w:bCs/>
        </w:rPr>
        <w:t>ADJOURN:</w:t>
      </w:r>
      <w:r>
        <w:tab/>
      </w:r>
      <w:r>
        <w:tab/>
      </w:r>
      <w:r>
        <w:tab/>
      </w:r>
      <w:r w:rsidR="006579B6">
        <w:t>Next meeting</w:t>
      </w:r>
      <w:r w:rsidR="001E7117">
        <w:t xml:space="preserve"> </w:t>
      </w:r>
      <w:r w:rsidR="00997447">
        <w:t>August</w:t>
      </w:r>
      <w:r w:rsidR="001E7117">
        <w:t xml:space="preserve"> </w:t>
      </w:r>
      <w:r w:rsidR="00435D84">
        <w:t>2</w:t>
      </w:r>
      <w:r w:rsidR="00997447">
        <w:t>9</w:t>
      </w:r>
      <w:r w:rsidR="00EE2AF0">
        <w:t>, 202</w:t>
      </w:r>
      <w:r w:rsidR="00621317">
        <w:t>3</w:t>
      </w:r>
    </w:p>
    <w:p w14:paraId="1409DEEF" w14:textId="3958AF4B" w:rsidR="00253E34" w:rsidRDefault="00A515E5" w:rsidP="00253E34">
      <w:r>
        <w:tab/>
      </w:r>
      <w:r>
        <w:tab/>
      </w:r>
      <w:r>
        <w:tab/>
      </w:r>
      <w:r>
        <w:tab/>
      </w:r>
    </w:p>
    <w:p w14:paraId="4A8F3B2A" w14:textId="0D3049D2" w:rsidR="00742371" w:rsidRPr="001A05DF" w:rsidRDefault="00582CBE" w:rsidP="00C0261E">
      <w:pPr>
        <w:rPr>
          <w:color w:val="000000"/>
        </w:rPr>
      </w:pPr>
      <w:r>
        <w:tab/>
      </w:r>
      <w:r>
        <w:tab/>
      </w:r>
      <w:r>
        <w:tab/>
      </w:r>
    </w:p>
    <w:p w14:paraId="168754C2" w14:textId="7E25DC77" w:rsidR="009E303A" w:rsidRPr="00E66979" w:rsidRDefault="002C5ACA" w:rsidP="00F37547">
      <w:pPr>
        <w:rPr>
          <w:i/>
          <w:iCs/>
        </w:rPr>
      </w:pPr>
      <w:r w:rsidRPr="00E66979">
        <w:rPr>
          <w:i/>
          <w:iCs/>
        </w:rPr>
        <w:tab/>
      </w:r>
      <w:r w:rsidRPr="00E66979">
        <w:rPr>
          <w:i/>
          <w:iCs/>
        </w:rPr>
        <w:tab/>
      </w:r>
      <w:r w:rsidRPr="00E66979">
        <w:rPr>
          <w:i/>
          <w:iCs/>
        </w:rPr>
        <w:tab/>
      </w:r>
      <w:r w:rsidRPr="00E66979">
        <w:rPr>
          <w:i/>
          <w:iCs/>
        </w:rPr>
        <w:tab/>
      </w:r>
    </w:p>
    <w:p w14:paraId="60CB49A7" w14:textId="77777777" w:rsidR="00EB6E62" w:rsidRDefault="00EB6E62" w:rsidP="00F37547"/>
    <w:p w14:paraId="71D567D4" w14:textId="77777777" w:rsidR="00EB6E62" w:rsidRDefault="00EB6E62" w:rsidP="00F37547"/>
    <w:p w14:paraId="22FD19E4" w14:textId="77777777" w:rsidR="008A69CF" w:rsidRDefault="008A69CF" w:rsidP="0064785D"/>
    <w:p w14:paraId="62D70CA1" w14:textId="77777777" w:rsidR="00265FA8" w:rsidRDefault="00265FA8" w:rsidP="0064785D"/>
    <w:p w14:paraId="4863FA29" w14:textId="77777777" w:rsidR="008A69CF" w:rsidRDefault="008A69CF" w:rsidP="008A69CF"/>
    <w:p w14:paraId="3E80D0BC" w14:textId="77777777" w:rsidR="008A69CF" w:rsidRDefault="008A69CF" w:rsidP="0064785D"/>
    <w:p w14:paraId="6ED48DF7" w14:textId="77777777" w:rsidR="00C33192" w:rsidRDefault="00C33192" w:rsidP="00F37547"/>
    <w:p w14:paraId="6B573C7B" w14:textId="77777777" w:rsidR="005545A6" w:rsidRDefault="005545A6" w:rsidP="00F37547">
      <w:r>
        <w:tab/>
      </w:r>
      <w:r>
        <w:tab/>
      </w:r>
      <w:r>
        <w:tab/>
      </w:r>
    </w:p>
    <w:p w14:paraId="0CB82F5A" w14:textId="77777777" w:rsidR="005C324F" w:rsidRDefault="005C324F"/>
    <w:p w14:paraId="10FD3C22" w14:textId="77777777" w:rsidR="005C324F" w:rsidRDefault="005C324F"/>
    <w:p w14:paraId="5DF88CD0" w14:textId="77777777" w:rsidR="005C324F" w:rsidRDefault="005C324F"/>
    <w:p w14:paraId="233EE4B3" w14:textId="77777777" w:rsidR="005C324F" w:rsidRDefault="005C324F"/>
    <w:p w14:paraId="3ED87866" w14:textId="77777777" w:rsidR="005C324F" w:rsidRDefault="005C324F">
      <w:pPr>
        <w:rPr>
          <w:sz w:val="18"/>
          <w:szCs w:val="18"/>
        </w:rPr>
      </w:pPr>
    </w:p>
    <w:p w14:paraId="118FC4F0" w14:textId="77777777" w:rsidR="00B433D4" w:rsidRDefault="00B433D4">
      <w:pPr>
        <w:rPr>
          <w:sz w:val="18"/>
          <w:szCs w:val="18"/>
        </w:rPr>
      </w:pPr>
    </w:p>
    <w:p w14:paraId="5382E388" w14:textId="77777777" w:rsidR="00B433D4" w:rsidRDefault="00B433D4">
      <w:pPr>
        <w:rPr>
          <w:sz w:val="18"/>
          <w:szCs w:val="18"/>
        </w:rPr>
      </w:pPr>
    </w:p>
    <w:p w14:paraId="5F5FC906" w14:textId="77777777" w:rsidR="00B433D4" w:rsidRDefault="00B433D4">
      <w:pPr>
        <w:rPr>
          <w:sz w:val="18"/>
          <w:szCs w:val="18"/>
        </w:rPr>
      </w:pPr>
    </w:p>
    <w:p w14:paraId="78AFC53E" w14:textId="77777777" w:rsidR="00B433D4" w:rsidRDefault="00B433D4">
      <w:pPr>
        <w:rPr>
          <w:sz w:val="18"/>
          <w:szCs w:val="18"/>
        </w:rPr>
      </w:pPr>
    </w:p>
    <w:p w14:paraId="0A2EC21B" w14:textId="77777777" w:rsidR="00B433D4" w:rsidRDefault="00B433D4">
      <w:pPr>
        <w:rPr>
          <w:sz w:val="18"/>
          <w:szCs w:val="18"/>
        </w:rPr>
      </w:pPr>
    </w:p>
    <w:p w14:paraId="3ED92C8C" w14:textId="77777777" w:rsidR="00B433D4" w:rsidRDefault="00B433D4">
      <w:pPr>
        <w:rPr>
          <w:sz w:val="18"/>
          <w:szCs w:val="18"/>
        </w:rPr>
      </w:pPr>
    </w:p>
    <w:p w14:paraId="2C8ECD2E" w14:textId="77777777" w:rsidR="00A05FB4" w:rsidRDefault="00A05FB4">
      <w:pPr>
        <w:rPr>
          <w:sz w:val="18"/>
          <w:szCs w:val="18"/>
        </w:rPr>
      </w:pPr>
    </w:p>
    <w:p w14:paraId="7D621AC6" w14:textId="77777777" w:rsidR="00A05FB4" w:rsidRDefault="00A05FB4">
      <w:pPr>
        <w:rPr>
          <w:sz w:val="18"/>
          <w:szCs w:val="18"/>
        </w:rPr>
      </w:pPr>
    </w:p>
    <w:p w14:paraId="37AA1F8E" w14:textId="77777777" w:rsidR="00B433D4" w:rsidRDefault="00B433D4">
      <w:pPr>
        <w:rPr>
          <w:sz w:val="18"/>
          <w:szCs w:val="18"/>
        </w:rPr>
      </w:pPr>
    </w:p>
    <w:p w14:paraId="14896DB8" w14:textId="77777777" w:rsidR="00B433D4" w:rsidRDefault="00B433D4">
      <w:pPr>
        <w:rPr>
          <w:sz w:val="18"/>
          <w:szCs w:val="18"/>
        </w:rPr>
      </w:pPr>
    </w:p>
    <w:sectPr w:rsidR="00B433D4" w:rsidSect="004E77D1">
      <w:headerReference w:type="default" r:id="rId8"/>
      <w:footerReference w:type="default" r:id="rId9"/>
      <w:pgSz w:w="12240" w:h="15840"/>
      <w:pgMar w:top="36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C35" w14:textId="77777777" w:rsidR="00222C6B" w:rsidRDefault="00222C6B" w:rsidP="00F5623F">
      <w:r>
        <w:separator/>
      </w:r>
    </w:p>
  </w:endnote>
  <w:endnote w:type="continuationSeparator" w:id="0">
    <w:p w14:paraId="7CEBA72D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4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28135" w14:textId="77777777" w:rsidR="0007478D" w:rsidRDefault="00074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3AF96" w14:textId="77777777" w:rsidR="0007478D" w:rsidRDefault="0007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EB3B" w14:textId="77777777" w:rsidR="00222C6B" w:rsidRDefault="00222C6B" w:rsidP="00F5623F">
      <w:r>
        <w:separator/>
      </w:r>
    </w:p>
  </w:footnote>
  <w:footnote w:type="continuationSeparator" w:id="0">
    <w:p w14:paraId="0E1F32F3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C0F4" w14:textId="77777777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99858" wp14:editId="7E365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9" cy="2133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21336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15"/>
    <w:multiLevelType w:val="hybridMultilevel"/>
    <w:tmpl w:val="55A03E70"/>
    <w:lvl w:ilvl="0" w:tplc="11F2CD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A6E1F95"/>
    <w:multiLevelType w:val="hybridMultilevel"/>
    <w:tmpl w:val="783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1DE1"/>
    <w:multiLevelType w:val="hybridMultilevel"/>
    <w:tmpl w:val="2ED2BC4E"/>
    <w:lvl w:ilvl="0" w:tplc="C0CCDA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8B840A7"/>
    <w:multiLevelType w:val="hybridMultilevel"/>
    <w:tmpl w:val="84C635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81892703">
    <w:abstractNumId w:val="2"/>
  </w:num>
  <w:num w:numId="2" w16cid:durableId="1226136745">
    <w:abstractNumId w:val="0"/>
  </w:num>
  <w:num w:numId="3" w16cid:durableId="2095974950">
    <w:abstractNumId w:val="1"/>
  </w:num>
  <w:num w:numId="4" w16cid:durableId="1725055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0072B"/>
    <w:rsid w:val="000020EC"/>
    <w:rsid w:val="00003D13"/>
    <w:rsid w:val="00010096"/>
    <w:rsid w:val="000274B2"/>
    <w:rsid w:val="00044E39"/>
    <w:rsid w:val="0007478D"/>
    <w:rsid w:val="00082CA6"/>
    <w:rsid w:val="00084CD5"/>
    <w:rsid w:val="000B3A69"/>
    <w:rsid w:val="000C3EA5"/>
    <w:rsid w:val="000D2C2C"/>
    <w:rsid w:val="000D741E"/>
    <w:rsid w:val="000F7FEA"/>
    <w:rsid w:val="00127EC3"/>
    <w:rsid w:val="0013528F"/>
    <w:rsid w:val="001361B3"/>
    <w:rsid w:val="00142800"/>
    <w:rsid w:val="00157ED1"/>
    <w:rsid w:val="00186F74"/>
    <w:rsid w:val="0019684A"/>
    <w:rsid w:val="001A05DF"/>
    <w:rsid w:val="001A7F22"/>
    <w:rsid w:val="001D5B93"/>
    <w:rsid w:val="001D646A"/>
    <w:rsid w:val="001E25E9"/>
    <w:rsid w:val="001E7117"/>
    <w:rsid w:val="001F53EB"/>
    <w:rsid w:val="001F717F"/>
    <w:rsid w:val="001F7979"/>
    <w:rsid w:val="001F7CCC"/>
    <w:rsid w:val="00210232"/>
    <w:rsid w:val="00222C6B"/>
    <w:rsid w:val="00250467"/>
    <w:rsid w:val="00253B22"/>
    <w:rsid w:val="00253E34"/>
    <w:rsid w:val="002638EE"/>
    <w:rsid w:val="00265FA8"/>
    <w:rsid w:val="00267A78"/>
    <w:rsid w:val="00282C87"/>
    <w:rsid w:val="00294E12"/>
    <w:rsid w:val="002A456A"/>
    <w:rsid w:val="002B1596"/>
    <w:rsid w:val="002B2A89"/>
    <w:rsid w:val="002C5ACA"/>
    <w:rsid w:val="002C6CEB"/>
    <w:rsid w:val="002E629C"/>
    <w:rsid w:val="00306034"/>
    <w:rsid w:val="003104EF"/>
    <w:rsid w:val="00320B57"/>
    <w:rsid w:val="003309BF"/>
    <w:rsid w:val="003354E0"/>
    <w:rsid w:val="00345810"/>
    <w:rsid w:val="00363AA3"/>
    <w:rsid w:val="00380B08"/>
    <w:rsid w:val="003A2344"/>
    <w:rsid w:val="003A3966"/>
    <w:rsid w:val="003B378E"/>
    <w:rsid w:val="003B6D04"/>
    <w:rsid w:val="003E7DC7"/>
    <w:rsid w:val="003F51AE"/>
    <w:rsid w:val="00416DF8"/>
    <w:rsid w:val="004257D1"/>
    <w:rsid w:val="0043399B"/>
    <w:rsid w:val="00435D84"/>
    <w:rsid w:val="00436132"/>
    <w:rsid w:val="004503C6"/>
    <w:rsid w:val="0045615C"/>
    <w:rsid w:val="004568D6"/>
    <w:rsid w:val="0046244A"/>
    <w:rsid w:val="00465E27"/>
    <w:rsid w:val="004717F2"/>
    <w:rsid w:val="00476A37"/>
    <w:rsid w:val="00495C32"/>
    <w:rsid w:val="004A31E8"/>
    <w:rsid w:val="004B4D5D"/>
    <w:rsid w:val="004E2C47"/>
    <w:rsid w:val="004E77D1"/>
    <w:rsid w:val="005065CF"/>
    <w:rsid w:val="00522EB3"/>
    <w:rsid w:val="0052556D"/>
    <w:rsid w:val="00527C0D"/>
    <w:rsid w:val="00540E5A"/>
    <w:rsid w:val="0055263C"/>
    <w:rsid w:val="005540F7"/>
    <w:rsid w:val="005545A6"/>
    <w:rsid w:val="00582CBE"/>
    <w:rsid w:val="00593CB7"/>
    <w:rsid w:val="005C00A5"/>
    <w:rsid w:val="005C324F"/>
    <w:rsid w:val="005D2D9A"/>
    <w:rsid w:val="005D7EA0"/>
    <w:rsid w:val="005E2E49"/>
    <w:rsid w:val="005E4593"/>
    <w:rsid w:val="005E4B0B"/>
    <w:rsid w:val="00611D49"/>
    <w:rsid w:val="00612711"/>
    <w:rsid w:val="0062048C"/>
    <w:rsid w:val="00620990"/>
    <w:rsid w:val="00621317"/>
    <w:rsid w:val="006229EB"/>
    <w:rsid w:val="00622EC9"/>
    <w:rsid w:val="00640E2B"/>
    <w:rsid w:val="006419F7"/>
    <w:rsid w:val="00642931"/>
    <w:rsid w:val="0064785D"/>
    <w:rsid w:val="006579B6"/>
    <w:rsid w:val="0068220A"/>
    <w:rsid w:val="0069557A"/>
    <w:rsid w:val="006A255D"/>
    <w:rsid w:val="006C25E5"/>
    <w:rsid w:val="006C696F"/>
    <w:rsid w:val="00712800"/>
    <w:rsid w:val="007257DE"/>
    <w:rsid w:val="0072660F"/>
    <w:rsid w:val="00742371"/>
    <w:rsid w:val="00757D99"/>
    <w:rsid w:val="00765DF1"/>
    <w:rsid w:val="0077370D"/>
    <w:rsid w:val="00774341"/>
    <w:rsid w:val="007762AF"/>
    <w:rsid w:val="00776D07"/>
    <w:rsid w:val="0078056C"/>
    <w:rsid w:val="007B0112"/>
    <w:rsid w:val="007C1110"/>
    <w:rsid w:val="007E2656"/>
    <w:rsid w:val="007F4095"/>
    <w:rsid w:val="007F6C8A"/>
    <w:rsid w:val="0082141A"/>
    <w:rsid w:val="008223A4"/>
    <w:rsid w:val="0083138D"/>
    <w:rsid w:val="00832F82"/>
    <w:rsid w:val="008335FE"/>
    <w:rsid w:val="00836151"/>
    <w:rsid w:val="0085417C"/>
    <w:rsid w:val="008555F5"/>
    <w:rsid w:val="00894A88"/>
    <w:rsid w:val="00895772"/>
    <w:rsid w:val="00897927"/>
    <w:rsid w:val="008A45D2"/>
    <w:rsid w:val="008A69CF"/>
    <w:rsid w:val="008C0402"/>
    <w:rsid w:val="008D47EB"/>
    <w:rsid w:val="008E0041"/>
    <w:rsid w:val="008E4FE6"/>
    <w:rsid w:val="008E55C5"/>
    <w:rsid w:val="008E57D5"/>
    <w:rsid w:val="008F1912"/>
    <w:rsid w:val="008F4D48"/>
    <w:rsid w:val="00905E8E"/>
    <w:rsid w:val="00911D58"/>
    <w:rsid w:val="00927293"/>
    <w:rsid w:val="00950557"/>
    <w:rsid w:val="009548A8"/>
    <w:rsid w:val="0097594C"/>
    <w:rsid w:val="009843BC"/>
    <w:rsid w:val="00997447"/>
    <w:rsid w:val="009B654F"/>
    <w:rsid w:val="009E303A"/>
    <w:rsid w:val="00A05D45"/>
    <w:rsid w:val="00A05FB4"/>
    <w:rsid w:val="00A11AD5"/>
    <w:rsid w:val="00A21CB2"/>
    <w:rsid w:val="00A24AD3"/>
    <w:rsid w:val="00A45939"/>
    <w:rsid w:val="00A45B89"/>
    <w:rsid w:val="00A515E5"/>
    <w:rsid w:val="00A5504D"/>
    <w:rsid w:val="00A61637"/>
    <w:rsid w:val="00A765B1"/>
    <w:rsid w:val="00A91EE3"/>
    <w:rsid w:val="00A93DC3"/>
    <w:rsid w:val="00A94D54"/>
    <w:rsid w:val="00A97441"/>
    <w:rsid w:val="00AA13D2"/>
    <w:rsid w:val="00AA34F8"/>
    <w:rsid w:val="00AB4EFF"/>
    <w:rsid w:val="00AE1867"/>
    <w:rsid w:val="00AE216D"/>
    <w:rsid w:val="00B100C7"/>
    <w:rsid w:val="00B25050"/>
    <w:rsid w:val="00B433D4"/>
    <w:rsid w:val="00B44323"/>
    <w:rsid w:val="00B539DA"/>
    <w:rsid w:val="00B53B28"/>
    <w:rsid w:val="00B577C4"/>
    <w:rsid w:val="00B62A65"/>
    <w:rsid w:val="00B72FE4"/>
    <w:rsid w:val="00B75D44"/>
    <w:rsid w:val="00B82EF6"/>
    <w:rsid w:val="00B92A68"/>
    <w:rsid w:val="00B94C98"/>
    <w:rsid w:val="00BA00E6"/>
    <w:rsid w:val="00BA4766"/>
    <w:rsid w:val="00BA4CA7"/>
    <w:rsid w:val="00BA66E8"/>
    <w:rsid w:val="00BD5BEB"/>
    <w:rsid w:val="00BE4743"/>
    <w:rsid w:val="00C0261E"/>
    <w:rsid w:val="00C04C6A"/>
    <w:rsid w:val="00C1035B"/>
    <w:rsid w:val="00C25890"/>
    <w:rsid w:val="00C272D2"/>
    <w:rsid w:val="00C31955"/>
    <w:rsid w:val="00C33192"/>
    <w:rsid w:val="00C54460"/>
    <w:rsid w:val="00C5538A"/>
    <w:rsid w:val="00C63042"/>
    <w:rsid w:val="00C97DF1"/>
    <w:rsid w:val="00CA7DAC"/>
    <w:rsid w:val="00CD6512"/>
    <w:rsid w:val="00CE3F7C"/>
    <w:rsid w:val="00CE4172"/>
    <w:rsid w:val="00CE5330"/>
    <w:rsid w:val="00D00D35"/>
    <w:rsid w:val="00D04CD4"/>
    <w:rsid w:val="00D07E32"/>
    <w:rsid w:val="00D123D7"/>
    <w:rsid w:val="00D362E5"/>
    <w:rsid w:val="00D50E11"/>
    <w:rsid w:val="00D5109D"/>
    <w:rsid w:val="00D83000"/>
    <w:rsid w:val="00D921F7"/>
    <w:rsid w:val="00D937BD"/>
    <w:rsid w:val="00D9396B"/>
    <w:rsid w:val="00DA310D"/>
    <w:rsid w:val="00DA7639"/>
    <w:rsid w:val="00DA79F6"/>
    <w:rsid w:val="00DB4FF8"/>
    <w:rsid w:val="00DE13F5"/>
    <w:rsid w:val="00DF25D3"/>
    <w:rsid w:val="00DF32ED"/>
    <w:rsid w:val="00E13950"/>
    <w:rsid w:val="00E264EC"/>
    <w:rsid w:val="00E2670A"/>
    <w:rsid w:val="00E5711F"/>
    <w:rsid w:val="00E63A45"/>
    <w:rsid w:val="00E66979"/>
    <w:rsid w:val="00E66C51"/>
    <w:rsid w:val="00E84CB4"/>
    <w:rsid w:val="00EA6FA3"/>
    <w:rsid w:val="00EB182D"/>
    <w:rsid w:val="00EB6E62"/>
    <w:rsid w:val="00EB714E"/>
    <w:rsid w:val="00EC3BCF"/>
    <w:rsid w:val="00ED7AD3"/>
    <w:rsid w:val="00EE0E67"/>
    <w:rsid w:val="00EE2AF0"/>
    <w:rsid w:val="00F1662E"/>
    <w:rsid w:val="00F27A5E"/>
    <w:rsid w:val="00F37547"/>
    <w:rsid w:val="00F515AB"/>
    <w:rsid w:val="00F5623F"/>
    <w:rsid w:val="00F6104A"/>
    <w:rsid w:val="00F71AA9"/>
    <w:rsid w:val="00F836FD"/>
    <w:rsid w:val="00F83A34"/>
    <w:rsid w:val="00FA00B5"/>
    <w:rsid w:val="00FA5115"/>
    <w:rsid w:val="00FB15B1"/>
    <w:rsid w:val="00FB2911"/>
    <w:rsid w:val="00FC0129"/>
    <w:rsid w:val="00FE0CB1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0209"/>
    <o:shapelayout v:ext="edit">
      <o:idmap v:ext="edit" data="1"/>
    </o:shapelayout>
  </w:shapeDefaults>
  <w:doNotEmbedSmartTags/>
  <w:decimalSymbol w:val="."/>
  <w:listSeparator w:val=","/>
  <w14:docId w14:val="1147E1FC"/>
  <w14:defaultImageDpi w14:val="300"/>
  <w15:docId w15:val="{14E35347-B96A-4C4C-B657-14C29B2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B2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2153-E0E7-43D0-AAB9-711DCA8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6</TotalTime>
  <Pages>2</Pages>
  <Words>55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Luli</dc:creator>
  <cp:lastModifiedBy>Tiffany Holloway</cp:lastModifiedBy>
  <cp:revision>3</cp:revision>
  <cp:lastPrinted>2023-06-08T11:57:00Z</cp:lastPrinted>
  <dcterms:created xsi:type="dcterms:W3CDTF">2023-07-13T11:20:00Z</dcterms:created>
  <dcterms:modified xsi:type="dcterms:W3CDTF">2023-07-13T11:26:00Z</dcterms:modified>
</cp:coreProperties>
</file>