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E9E0" w14:textId="77777777" w:rsidR="00950557" w:rsidRDefault="00BD5BEB">
      <w:r>
        <w:t xml:space="preserve">  </w:t>
      </w:r>
    </w:p>
    <w:p w14:paraId="1623140A" w14:textId="77777777" w:rsidR="0078056C" w:rsidRDefault="0078056C"/>
    <w:p w14:paraId="5AC4790E" w14:textId="77777777" w:rsidR="00EE14A5" w:rsidRPr="004A31E8" w:rsidRDefault="00757D99" w:rsidP="0078056C">
      <w:pPr>
        <w:ind w:left="1440"/>
        <w:rPr>
          <w:b/>
          <w:bCs/>
        </w:rPr>
      </w:pPr>
      <w:r>
        <w:t xml:space="preserve"> </w:t>
      </w:r>
      <w:r w:rsidR="0078056C">
        <w:t xml:space="preserve">     </w:t>
      </w:r>
      <w:r w:rsidRPr="004A31E8">
        <w:rPr>
          <w:b/>
          <w:bCs/>
        </w:rPr>
        <w:t>RAVENNA CITY PLANNING COMMISSION</w:t>
      </w:r>
    </w:p>
    <w:p w14:paraId="3E64FB7B" w14:textId="77777777" w:rsidR="00757D99" w:rsidRPr="004A31E8" w:rsidRDefault="00757D99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  <w:t>AGENDA</w:t>
      </w:r>
    </w:p>
    <w:p w14:paraId="43107F04" w14:textId="77777777" w:rsidR="00757D99" w:rsidRPr="004A31E8" w:rsidRDefault="00757D99">
      <w:pPr>
        <w:rPr>
          <w:b/>
          <w:bCs/>
        </w:rPr>
      </w:pPr>
    </w:p>
    <w:p w14:paraId="6AE5946B" w14:textId="47812FDB" w:rsidR="000D741E" w:rsidRPr="004A31E8" w:rsidRDefault="0078056C" w:rsidP="00F37547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="00EE2AF0" w:rsidRPr="004A31E8">
        <w:rPr>
          <w:b/>
          <w:bCs/>
        </w:rPr>
        <w:t xml:space="preserve">         </w:t>
      </w:r>
      <w:r w:rsidR="00EE14A5">
        <w:rPr>
          <w:b/>
          <w:bCs/>
        </w:rPr>
        <w:t>AUGUST</w:t>
      </w:r>
      <w:r w:rsidR="00621317">
        <w:rPr>
          <w:b/>
          <w:bCs/>
        </w:rPr>
        <w:t xml:space="preserve"> </w:t>
      </w:r>
      <w:r w:rsidR="00435D84">
        <w:rPr>
          <w:b/>
          <w:bCs/>
        </w:rPr>
        <w:t>2</w:t>
      </w:r>
      <w:r w:rsidR="00EE14A5">
        <w:rPr>
          <w:b/>
          <w:bCs/>
        </w:rPr>
        <w:t>9</w:t>
      </w:r>
      <w:r w:rsidR="007E2656" w:rsidRPr="004A31E8">
        <w:rPr>
          <w:b/>
          <w:bCs/>
        </w:rPr>
        <w:t>, 202</w:t>
      </w:r>
      <w:r w:rsidR="00621317">
        <w:rPr>
          <w:b/>
          <w:bCs/>
        </w:rPr>
        <w:t>3</w:t>
      </w:r>
      <w:r w:rsidR="00253E34" w:rsidRPr="004A31E8">
        <w:rPr>
          <w:b/>
          <w:bCs/>
        </w:rPr>
        <w:t xml:space="preserve"> </w:t>
      </w:r>
      <w:r w:rsidR="00B25050" w:rsidRPr="004A31E8">
        <w:rPr>
          <w:b/>
          <w:bCs/>
        </w:rPr>
        <w:t xml:space="preserve">@ </w:t>
      </w:r>
      <w:r w:rsidR="0062048C" w:rsidRPr="004A31E8">
        <w:rPr>
          <w:b/>
          <w:bCs/>
        </w:rPr>
        <w:t>6</w:t>
      </w:r>
      <w:r w:rsidR="00EE2AF0" w:rsidRPr="004A31E8">
        <w:rPr>
          <w:b/>
          <w:bCs/>
        </w:rPr>
        <w:t>:</w:t>
      </w:r>
      <w:r w:rsidR="00EE14A5">
        <w:rPr>
          <w:b/>
          <w:bCs/>
        </w:rPr>
        <w:t>00</w:t>
      </w:r>
      <w:r w:rsidR="00DB4FF8" w:rsidRPr="004A31E8">
        <w:rPr>
          <w:b/>
          <w:bCs/>
        </w:rPr>
        <w:t>PM</w:t>
      </w:r>
    </w:p>
    <w:p w14:paraId="047BB028" w14:textId="77777777" w:rsidR="00757D99" w:rsidRPr="004A31E8" w:rsidRDefault="00593CB7" w:rsidP="00593CB7">
      <w:pPr>
        <w:rPr>
          <w:b/>
          <w:bCs/>
        </w:rPr>
      </w:pPr>
      <w:r w:rsidRPr="004A31E8">
        <w:rPr>
          <w:b/>
          <w:bCs/>
        </w:rPr>
        <w:t xml:space="preserve">                                               </w:t>
      </w:r>
      <w:r w:rsidR="00742371" w:rsidRPr="004A31E8">
        <w:rPr>
          <w:b/>
          <w:bCs/>
        </w:rPr>
        <w:t xml:space="preserve"> </w:t>
      </w:r>
      <w:r w:rsidR="00757D99" w:rsidRPr="004A31E8">
        <w:rPr>
          <w:b/>
          <w:bCs/>
        </w:rPr>
        <w:t>COUNCIL CHAMBERS</w:t>
      </w:r>
      <w:r w:rsidR="0083138D" w:rsidRPr="004A31E8">
        <w:rPr>
          <w:b/>
          <w:bCs/>
        </w:rPr>
        <w:tab/>
      </w:r>
    </w:p>
    <w:p w14:paraId="18219592" w14:textId="77777777" w:rsidR="00757D99" w:rsidRPr="004A31E8" w:rsidRDefault="00593CB7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  <w:t xml:space="preserve">     </w:t>
      </w:r>
      <w:r w:rsidR="0078056C" w:rsidRPr="004A31E8">
        <w:rPr>
          <w:b/>
          <w:bCs/>
        </w:rPr>
        <w:t xml:space="preserve">  </w:t>
      </w:r>
      <w:r w:rsidR="00757D99" w:rsidRPr="004A31E8">
        <w:rPr>
          <w:b/>
          <w:bCs/>
        </w:rPr>
        <w:t>210 PARK WAY</w:t>
      </w:r>
    </w:p>
    <w:p w14:paraId="7CCBCA82" w14:textId="634B2124" w:rsidR="006579B6" w:rsidRDefault="00142800" w:rsidP="00196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70C6C8" w14:textId="77777777" w:rsidR="00253E34" w:rsidRDefault="00253E34" w:rsidP="0019684A"/>
    <w:p w14:paraId="64587C11" w14:textId="1A49A5F7" w:rsidR="00EA6FA3" w:rsidRPr="004A31E8" w:rsidRDefault="00EA6FA3" w:rsidP="0019684A">
      <w:pPr>
        <w:rPr>
          <w:b/>
          <w:bCs/>
        </w:rPr>
      </w:pPr>
      <w:r w:rsidRPr="004A31E8">
        <w:rPr>
          <w:b/>
          <w:bCs/>
        </w:rPr>
        <w:t>ROLL CALL:</w:t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</w:p>
    <w:p w14:paraId="319C7ED4" w14:textId="6F78CEC2" w:rsidR="00611D49" w:rsidRPr="004A31E8" w:rsidRDefault="00611D49" w:rsidP="0019684A">
      <w:pPr>
        <w:rPr>
          <w:b/>
          <w:bCs/>
        </w:rPr>
      </w:pPr>
    </w:p>
    <w:p w14:paraId="5BBA5F02" w14:textId="77777777" w:rsidR="00436132" w:rsidRPr="004A31E8" w:rsidRDefault="0019684A" w:rsidP="0019684A">
      <w:pPr>
        <w:rPr>
          <w:b/>
          <w:bCs/>
        </w:rPr>
      </w:pPr>
      <w:r w:rsidRPr="004A31E8">
        <w:rPr>
          <w:b/>
          <w:bCs/>
        </w:rPr>
        <w:t xml:space="preserve">APPROVAL OF </w:t>
      </w:r>
    </w:p>
    <w:p w14:paraId="17DBC152" w14:textId="6774D020" w:rsidR="0019684A" w:rsidRDefault="002E629C" w:rsidP="0019684A">
      <w:r w:rsidRPr="004A31E8">
        <w:rPr>
          <w:b/>
          <w:bCs/>
        </w:rPr>
        <w:t>MINUTES:</w:t>
      </w:r>
      <w:r w:rsidRPr="004A31E8">
        <w:rPr>
          <w:b/>
          <w:bCs/>
        </w:rPr>
        <w:tab/>
      </w:r>
      <w:r w:rsidR="00436132">
        <w:tab/>
      </w:r>
      <w:r w:rsidR="00435D84">
        <w:t xml:space="preserve"> </w:t>
      </w:r>
      <w:r w:rsidR="00621317">
        <w:tab/>
      </w:r>
      <w:r w:rsidR="00997447">
        <w:t>Ju</w:t>
      </w:r>
      <w:r w:rsidR="00EE14A5">
        <w:t>ly</w:t>
      </w:r>
      <w:r w:rsidR="005E2E49">
        <w:t xml:space="preserve"> </w:t>
      </w:r>
      <w:r w:rsidR="005C00A5">
        <w:t>2</w:t>
      </w:r>
      <w:r w:rsidR="00EE14A5">
        <w:t>5</w:t>
      </w:r>
      <w:r w:rsidR="002B1596">
        <w:t xml:space="preserve">, </w:t>
      </w:r>
      <w:r w:rsidR="00253E34">
        <w:t>202</w:t>
      </w:r>
      <w:r w:rsidR="00621317">
        <w:t>3</w:t>
      </w:r>
    </w:p>
    <w:p w14:paraId="7A6F6852" w14:textId="77777777" w:rsidR="00761DAF" w:rsidRDefault="00761DAF" w:rsidP="0019684A"/>
    <w:p w14:paraId="7371188A" w14:textId="77777777" w:rsidR="001F61ED" w:rsidRDefault="00761DAF" w:rsidP="001F61ED">
      <w:pPr>
        <w:rPr>
          <w:b/>
          <w:bCs/>
        </w:rPr>
      </w:pPr>
      <w:r w:rsidRPr="00F72090">
        <w:rPr>
          <w:b/>
          <w:bCs/>
        </w:rPr>
        <w:t>NEW BUSINESS:</w:t>
      </w:r>
    </w:p>
    <w:p w14:paraId="03A6B3B4" w14:textId="55ECADA7" w:rsidR="00761DAF" w:rsidRDefault="001F61ED" w:rsidP="001F61ED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61DAF" w:rsidRPr="00761DAF">
        <w:t>Mike Bogo</w:t>
      </w:r>
      <w:r w:rsidR="00761DAF">
        <w:rPr>
          <w:b/>
          <w:bCs/>
        </w:rPr>
        <w:t xml:space="preserve"> </w:t>
      </w:r>
      <w:r w:rsidR="00F72090">
        <w:t xml:space="preserve">NDS-120 E. Main Street requesting </w:t>
      </w:r>
      <w:r w:rsidR="00761DAF">
        <w:t xml:space="preserve">parcel </w:t>
      </w:r>
      <w:r>
        <w:tab/>
      </w:r>
      <w:r>
        <w:tab/>
      </w:r>
      <w:r>
        <w:tab/>
      </w:r>
      <w:r>
        <w:tab/>
      </w:r>
      <w:r>
        <w:tab/>
        <w:t>r</w:t>
      </w:r>
      <w:r w:rsidR="00761DAF">
        <w:t xml:space="preserve">econfiguration for 214 and 218 W. Main Street for 218 W. </w:t>
      </w:r>
      <w:r>
        <w:tab/>
      </w:r>
      <w:r>
        <w:tab/>
      </w:r>
      <w:r>
        <w:tab/>
      </w:r>
      <w:r>
        <w:tab/>
      </w:r>
      <w:r w:rsidR="00761DAF">
        <w:t>Main Street Park</w:t>
      </w:r>
    </w:p>
    <w:p w14:paraId="193680CD" w14:textId="43437ED2" w:rsidR="00F72090" w:rsidRDefault="00761DAF" w:rsidP="00761DAF">
      <w:pPr>
        <w:ind w:left="2160"/>
      </w:pPr>
      <w:r>
        <w:tab/>
      </w:r>
      <w:r w:rsidR="00F72090">
        <w:t>Parcel # 31-360-03-00-035-000 Zoning: CBD</w:t>
      </w:r>
    </w:p>
    <w:p w14:paraId="568471A6" w14:textId="77777777" w:rsidR="00F72090" w:rsidRDefault="00F72090" w:rsidP="002B1596"/>
    <w:p w14:paraId="59409660" w14:textId="6C1AADA5" w:rsidR="00905E8E" w:rsidRDefault="00253E34" w:rsidP="002B1596">
      <w:r>
        <w:tab/>
      </w:r>
      <w:r>
        <w:tab/>
      </w:r>
      <w:r>
        <w:tab/>
      </w:r>
      <w:r>
        <w:tab/>
      </w:r>
      <w:r w:rsidR="00345810">
        <w:tab/>
      </w:r>
    </w:p>
    <w:p w14:paraId="2E798CD9" w14:textId="1333A017" w:rsidR="00905E8E" w:rsidRDefault="00905E8E" w:rsidP="00905E8E">
      <w:r w:rsidRPr="004A31E8">
        <w:rPr>
          <w:b/>
          <w:bCs/>
        </w:rPr>
        <w:t>OLD BUSINESS:</w:t>
      </w:r>
      <w:r>
        <w:tab/>
      </w:r>
      <w:r>
        <w:tab/>
        <w:t>NONE</w:t>
      </w:r>
    </w:p>
    <w:p w14:paraId="42B33F90" w14:textId="77777777" w:rsidR="006579B6" w:rsidRDefault="006579B6" w:rsidP="00B62A65"/>
    <w:p w14:paraId="6B573C7B" w14:textId="35CC829C" w:rsidR="005545A6" w:rsidRDefault="005D2D9A" w:rsidP="00F37547">
      <w:r w:rsidRPr="004A31E8">
        <w:rPr>
          <w:b/>
          <w:bCs/>
        </w:rPr>
        <w:t>ADJOURN:</w:t>
      </w:r>
      <w:r>
        <w:tab/>
      </w:r>
      <w:r>
        <w:tab/>
      </w:r>
      <w:r>
        <w:tab/>
      </w:r>
      <w:r w:rsidR="006579B6">
        <w:t>Next meeting</w:t>
      </w:r>
      <w:r w:rsidR="001E7117">
        <w:t xml:space="preserve"> </w:t>
      </w:r>
      <w:r w:rsidR="00EE14A5">
        <w:t>September</w:t>
      </w:r>
      <w:r w:rsidR="001E7117">
        <w:t xml:space="preserve"> </w:t>
      </w:r>
      <w:r w:rsidR="00435D84">
        <w:t>2</w:t>
      </w:r>
      <w:r w:rsidR="00EE14A5">
        <w:t>6</w:t>
      </w:r>
      <w:r w:rsidR="00EE2AF0">
        <w:t>, 202</w:t>
      </w:r>
      <w:r w:rsidR="00621317">
        <w:t>3</w:t>
      </w:r>
      <w:r w:rsidR="005545A6">
        <w:tab/>
      </w:r>
      <w:r w:rsidR="005545A6">
        <w:tab/>
      </w:r>
      <w:r w:rsidR="005545A6">
        <w:tab/>
      </w:r>
    </w:p>
    <w:p w14:paraId="0CB82F5A" w14:textId="77777777" w:rsidR="005C324F" w:rsidRDefault="005C324F"/>
    <w:p w14:paraId="10FD3C22" w14:textId="77777777" w:rsidR="005C324F" w:rsidRDefault="005C324F"/>
    <w:p w14:paraId="5DF88CD0" w14:textId="77777777" w:rsidR="005C324F" w:rsidRDefault="005C324F"/>
    <w:p w14:paraId="233EE4B3" w14:textId="77777777" w:rsidR="005C324F" w:rsidRDefault="005C324F"/>
    <w:p w14:paraId="3ED87866" w14:textId="77777777" w:rsidR="005C324F" w:rsidRDefault="005C324F">
      <w:pPr>
        <w:rPr>
          <w:sz w:val="18"/>
          <w:szCs w:val="18"/>
        </w:rPr>
      </w:pPr>
    </w:p>
    <w:p w14:paraId="118FC4F0" w14:textId="77777777" w:rsidR="00B433D4" w:rsidRDefault="00B433D4">
      <w:pPr>
        <w:rPr>
          <w:sz w:val="18"/>
          <w:szCs w:val="18"/>
        </w:rPr>
      </w:pPr>
    </w:p>
    <w:p w14:paraId="5382E388" w14:textId="77777777" w:rsidR="00B433D4" w:rsidRDefault="00B433D4">
      <w:pPr>
        <w:rPr>
          <w:sz w:val="18"/>
          <w:szCs w:val="18"/>
        </w:rPr>
      </w:pPr>
    </w:p>
    <w:p w14:paraId="5F5FC906" w14:textId="77777777" w:rsidR="00B433D4" w:rsidRDefault="00B433D4">
      <w:pPr>
        <w:rPr>
          <w:sz w:val="18"/>
          <w:szCs w:val="18"/>
        </w:rPr>
      </w:pPr>
    </w:p>
    <w:p w14:paraId="78AFC53E" w14:textId="77777777" w:rsidR="00B433D4" w:rsidRDefault="00B433D4">
      <w:pPr>
        <w:rPr>
          <w:sz w:val="18"/>
          <w:szCs w:val="18"/>
        </w:rPr>
      </w:pPr>
    </w:p>
    <w:p w14:paraId="0A2EC21B" w14:textId="77777777" w:rsidR="00B433D4" w:rsidRDefault="00B433D4">
      <w:pPr>
        <w:rPr>
          <w:sz w:val="18"/>
          <w:szCs w:val="18"/>
        </w:rPr>
      </w:pPr>
    </w:p>
    <w:p w14:paraId="3ED92C8C" w14:textId="77777777" w:rsidR="00B433D4" w:rsidRDefault="00B433D4">
      <w:pPr>
        <w:rPr>
          <w:sz w:val="18"/>
          <w:szCs w:val="18"/>
        </w:rPr>
      </w:pPr>
    </w:p>
    <w:p w14:paraId="2C8ECD2E" w14:textId="77777777" w:rsidR="00A05FB4" w:rsidRDefault="00A05FB4">
      <w:pPr>
        <w:rPr>
          <w:sz w:val="18"/>
          <w:szCs w:val="18"/>
        </w:rPr>
      </w:pPr>
    </w:p>
    <w:p w14:paraId="7D621AC6" w14:textId="77777777" w:rsidR="00A05FB4" w:rsidRDefault="00A05FB4">
      <w:pPr>
        <w:rPr>
          <w:sz w:val="18"/>
          <w:szCs w:val="18"/>
        </w:rPr>
      </w:pPr>
    </w:p>
    <w:p w14:paraId="37AA1F8E" w14:textId="77777777" w:rsidR="00B433D4" w:rsidRDefault="00B433D4">
      <w:pPr>
        <w:rPr>
          <w:sz w:val="18"/>
          <w:szCs w:val="18"/>
        </w:rPr>
      </w:pPr>
    </w:p>
    <w:p w14:paraId="14896DB8" w14:textId="77777777" w:rsidR="00B433D4" w:rsidRDefault="00B433D4">
      <w:pPr>
        <w:rPr>
          <w:sz w:val="18"/>
          <w:szCs w:val="18"/>
        </w:rPr>
      </w:pPr>
    </w:p>
    <w:sectPr w:rsidR="00B433D4" w:rsidSect="004E77D1">
      <w:headerReference w:type="default" r:id="rId8"/>
      <w:footerReference w:type="default" r:id="rId9"/>
      <w:pgSz w:w="12240" w:h="15840"/>
      <w:pgMar w:top="36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CC35" w14:textId="77777777" w:rsidR="00222C6B" w:rsidRDefault="00222C6B" w:rsidP="00F5623F">
      <w:r>
        <w:separator/>
      </w:r>
    </w:p>
  </w:endnote>
  <w:endnote w:type="continuationSeparator" w:id="0">
    <w:p w14:paraId="7CEBA72D" w14:textId="77777777" w:rsidR="00222C6B" w:rsidRDefault="00222C6B" w:rsidP="00F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430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28135" w14:textId="77777777" w:rsidR="0007478D" w:rsidRDefault="00074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3AF96" w14:textId="77777777" w:rsidR="0007478D" w:rsidRDefault="00074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EB3B" w14:textId="77777777" w:rsidR="00222C6B" w:rsidRDefault="00222C6B" w:rsidP="00F5623F">
      <w:r>
        <w:separator/>
      </w:r>
    </w:p>
  </w:footnote>
  <w:footnote w:type="continuationSeparator" w:id="0">
    <w:p w14:paraId="0E1F32F3" w14:textId="77777777" w:rsidR="00222C6B" w:rsidRDefault="00222C6B" w:rsidP="00F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C0F4" w14:textId="77777777" w:rsidR="00F5623F" w:rsidRDefault="00F562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99858" wp14:editId="7E3653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659" cy="2133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&amp;EngLetterhead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21336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C15"/>
    <w:multiLevelType w:val="hybridMultilevel"/>
    <w:tmpl w:val="55A03E70"/>
    <w:lvl w:ilvl="0" w:tplc="11F2CD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2823A9C"/>
    <w:multiLevelType w:val="hybridMultilevel"/>
    <w:tmpl w:val="6584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1F95"/>
    <w:multiLevelType w:val="hybridMultilevel"/>
    <w:tmpl w:val="783E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01DE1"/>
    <w:multiLevelType w:val="hybridMultilevel"/>
    <w:tmpl w:val="2ED2BC4E"/>
    <w:lvl w:ilvl="0" w:tplc="C0CCDA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8B840A7"/>
    <w:multiLevelType w:val="hybridMultilevel"/>
    <w:tmpl w:val="84C635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481892703">
    <w:abstractNumId w:val="3"/>
  </w:num>
  <w:num w:numId="2" w16cid:durableId="1226136745">
    <w:abstractNumId w:val="0"/>
  </w:num>
  <w:num w:numId="3" w16cid:durableId="2095974950">
    <w:abstractNumId w:val="2"/>
  </w:num>
  <w:num w:numId="4" w16cid:durableId="1725055320">
    <w:abstractNumId w:val="4"/>
  </w:num>
  <w:num w:numId="5" w16cid:durableId="1131359435">
    <w:abstractNumId w:val="4"/>
  </w:num>
  <w:num w:numId="6" w16cid:durableId="1978607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B"/>
    <w:rsid w:val="0000072B"/>
    <w:rsid w:val="000020EC"/>
    <w:rsid w:val="00003D13"/>
    <w:rsid w:val="00010096"/>
    <w:rsid w:val="000274B2"/>
    <w:rsid w:val="00044E39"/>
    <w:rsid w:val="0007478D"/>
    <w:rsid w:val="00082CA6"/>
    <w:rsid w:val="00084CD5"/>
    <w:rsid w:val="000B3A69"/>
    <w:rsid w:val="000C3EA5"/>
    <w:rsid w:val="000D2C2C"/>
    <w:rsid w:val="000D741E"/>
    <w:rsid w:val="000F7FEA"/>
    <w:rsid w:val="00127EC3"/>
    <w:rsid w:val="0013528F"/>
    <w:rsid w:val="001361B3"/>
    <w:rsid w:val="00142800"/>
    <w:rsid w:val="00157ED1"/>
    <w:rsid w:val="00186F74"/>
    <w:rsid w:val="0019684A"/>
    <w:rsid w:val="001A05DF"/>
    <w:rsid w:val="001A7F22"/>
    <w:rsid w:val="001D5B93"/>
    <w:rsid w:val="001D646A"/>
    <w:rsid w:val="001E25E9"/>
    <w:rsid w:val="001E7117"/>
    <w:rsid w:val="001F53EB"/>
    <w:rsid w:val="001F61ED"/>
    <w:rsid w:val="001F717F"/>
    <w:rsid w:val="001F7979"/>
    <w:rsid w:val="001F7CCC"/>
    <w:rsid w:val="00210232"/>
    <w:rsid w:val="00222C6B"/>
    <w:rsid w:val="00250467"/>
    <w:rsid w:val="00253B22"/>
    <w:rsid w:val="00253E34"/>
    <w:rsid w:val="002638EE"/>
    <w:rsid w:val="00265FA8"/>
    <w:rsid w:val="00267A78"/>
    <w:rsid w:val="00272C82"/>
    <w:rsid w:val="00282C87"/>
    <w:rsid w:val="00294E12"/>
    <w:rsid w:val="002A456A"/>
    <w:rsid w:val="002B1596"/>
    <w:rsid w:val="002B2A89"/>
    <w:rsid w:val="002C5ACA"/>
    <w:rsid w:val="002C6CEB"/>
    <w:rsid w:val="002E629C"/>
    <w:rsid w:val="00306034"/>
    <w:rsid w:val="003104EF"/>
    <w:rsid w:val="00320B57"/>
    <w:rsid w:val="003309BF"/>
    <w:rsid w:val="003354E0"/>
    <w:rsid w:val="00345810"/>
    <w:rsid w:val="00363AA3"/>
    <w:rsid w:val="00380B08"/>
    <w:rsid w:val="003A2344"/>
    <w:rsid w:val="003A3966"/>
    <w:rsid w:val="003B378E"/>
    <w:rsid w:val="003B6D04"/>
    <w:rsid w:val="003E7DC7"/>
    <w:rsid w:val="003F51AE"/>
    <w:rsid w:val="00416DF8"/>
    <w:rsid w:val="004257D1"/>
    <w:rsid w:val="0043399B"/>
    <w:rsid w:val="00435D84"/>
    <w:rsid w:val="00436132"/>
    <w:rsid w:val="004503C6"/>
    <w:rsid w:val="004553B4"/>
    <w:rsid w:val="0045615C"/>
    <w:rsid w:val="004568D6"/>
    <w:rsid w:val="0046244A"/>
    <w:rsid w:val="00465E27"/>
    <w:rsid w:val="004717F2"/>
    <w:rsid w:val="00476A37"/>
    <w:rsid w:val="00495C32"/>
    <w:rsid w:val="004A31E8"/>
    <w:rsid w:val="004B4D5D"/>
    <w:rsid w:val="004E2C47"/>
    <w:rsid w:val="004E77D1"/>
    <w:rsid w:val="005065CF"/>
    <w:rsid w:val="00522EB3"/>
    <w:rsid w:val="0052556D"/>
    <w:rsid w:val="00527C0D"/>
    <w:rsid w:val="00540E5A"/>
    <w:rsid w:val="0055263C"/>
    <w:rsid w:val="005540F7"/>
    <w:rsid w:val="005545A6"/>
    <w:rsid w:val="00582CBE"/>
    <w:rsid w:val="00593CB7"/>
    <w:rsid w:val="005C00A5"/>
    <w:rsid w:val="005C324F"/>
    <w:rsid w:val="005D2D9A"/>
    <w:rsid w:val="005D7EA0"/>
    <w:rsid w:val="005E2E49"/>
    <w:rsid w:val="005E4593"/>
    <w:rsid w:val="005E4B0B"/>
    <w:rsid w:val="00611D49"/>
    <w:rsid w:val="00612711"/>
    <w:rsid w:val="0062048C"/>
    <w:rsid w:val="00620990"/>
    <w:rsid w:val="00621317"/>
    <w:rsid w:val="006229EB"/>
    <w:rsid w:val="00622EC9"/>
    <w:rsid w:val="00640E2B"/>
    <w:rsid w:val="006419F7"/>
    <w:rsid w:val="00642931"/>
    <w:rsid w:val="0064785D"/>
    <w:rsid w:val="006579B6"/>
    <w:rsid w:val="0068220A"/>
    <w:rsid w:val="0069557A"/>
    <w:rsid w:val="006A255D"/>
    <w:rsid w:val="006C25E5"/>
    <w:rsid w:val="006C696F"/>
    <w:rsid w:val="00712800"/>
    <w:rsid w:val="007257DE"/>
    <w:rsid w:val="0072660F"/>
    <w:rsid w:val="00742371"/>
    <w:rsid w:val="00757D99"/>
    <w:rsid w:val="00761DAF"/>
    <w:rsid w:val="00765DF1"/>
    <w:rsid w:val="0077370D"/>
    <w:rsid w:val="00774341"/>
    <w:rsid w:val="007762AF"/>
    <w:rsid w:val="00776D07"/>
    <w:rsid w:val="0078056C"/>
    <w:rsid w:val="007B0112"/>
    <w:rsid w:val="007C1110"/>
    <w:rsid w:val="007E2656"/>
    <w:rsid w:val="007F4095"/>
    <w:rsid w:val="007F6C8A"/>
    <w:rsid w:val="0082141A"/>
    <w:rsid w:val="008223A4"/>
    <w:rsid w:val="0083138D"/>
    <w:rsid w:val="00832F82"/>
    <w:rsid w:val="008335FE"/>
    <w:rsid w:val="00836151"/>
    <w:rsid w:val="0085417C"/>
    <w:rsid w:val="008555F5"/>
    <w:rsid w:val="00894A88"/>
    <w:rsid w:val="00895772"/>
    <w:rsid w:val="00897927"/>
    <w:rsid w:val="008A45D2"/>
    <w:rsid w:val="008A69CF"/>
    <w:rsid w:val="008C0402"/>
    <w:rsid w:val="008D47EB"/>
    <w:rsid w:val="008E0041"/>
    <w:rsid w:val="008E4FE6"/>
    <w:rsid w:val="008E55C5"/>
    <w:rsid w:val="008E57D5"/>
    <w:rsid w:val="008F1912"/>
    <w:rsid w:val="008F4D48"/>
    <w:rsid w:val="00905E8E"/>
    <w:rsid w:val="00911D58"/>
    <w:rsid w:val="00927293"/>
    <w:rsid w:val="00950557"/>
    <w:rsid w:val="009548A8"/>
    <w:rsid w:val="0097594C"/>
    <w:rsid w:val="009843BC"/>
    <w:rsid w:val="00997447"/>
    <w:rsid w:val="009B654F"/>
    <w:rsid w:val="009E303A"/>
    <w:rsid w:val="00A05D45"/>
    <w:rsid w:val="00A05FB4"/>
    <w:rsid w:val="00A11AD5"/>
    <w:rsid w:val="00A21CB2"/>
    <w:rsid w:val="00A24AD3"/>
    <w:rsid w:val="00A45939"/>
    <w:rsid w:val="00A45B89"/>
    <w:rsid w:val="00A515E5"/>
    <w:rsid w:val="00A5504D"/>
    <w:rsid w:val="00A61637"/>
    <w:rsid w:val="00A765B1"/>
    <w:rsid w:val="00A91EE3"/>
    <w:rsid w:val="00A93DC3"/>
    <w:rsid w:val="00A94D54"/>
    <w:rsid w:val="00A97441"/>
    <w:rsid w:val="00AA13D2"/>
    <w:rsid w:val="00AA34F8"/>
    <w:rsid w:val="00AB4EFF"/>
    <w:rsid w:val="00AE1867"/>
    <w:rsid w:val="00AE216D"/>
    <w:rsid w:val="00B100C7"/>
    <w:rsid w:val="00B25050"/>
    <w:rsid w:val="00B433D4"/>
    <w:rsid w:val="00B44323"/>
    <w:rsid w:val="00B539DA"/>
    <w:rsid w:val="00B53B28"/>
    <w:rsid w:val="00B577C4"/>
    <w:rsid w:val="00B62A65"/>
    <w:rsid w:val="00B72FE4"/>
    <w:rsid w:val="00B75D44"/>
    <w:rsid w:val="00B82EF6"/>
    <w:rsid w:val="00B92A68"/>
    <w:rsid w:val="00B94C98"/>
    <w:rsid w:val="00BA00E6"/>
    <w:rsid w:val="00BA4766"/>
    <w:rsid w:val="00BA4CA7"/>
    <w:rsid w:val="00BA66E8"/>
    <w:rsid w:val="00BD5BEB"/>
    <w:rsid w:val="00BE4743"/>
    <w:rsid w:val="00C0261E"/>
    <w:rsid w:val="00C04C6A"/>
    <w:rsid w:val="00C1035B"/>
    <w:rsid w:val="00C25890"/>
    <w:rsid w:val="00C272D2"/>
    <w:rsid w:val="00C31955"/>
    <w:rsid w:val="00C33192"/>
    <w:rsid w:val="00C54460"/>
    <w:rsid w:val="00C5538A"/>
    <w:rsid w:val="00C63042"/>
    <w:rsid w:val="00C97DF1"/>
    <w:rsid w:val="00CA7DAC"/>
    <w:rsid w:val="00CD6512"/>
    <w:rsid w:val="00CE3F7C"/>
    <w:rsid w:val="00CE4172"/>
    <w:rsid w:val="00CE5330"/>
    <w:rsid w:val="00D00D35"/>
    <w:rsid w:val="00D04CD4"/>
    <w:rsid w:val="00D07E32"/>
    <w:rsid w:val="00D123D7"/>
    <w:rsid w:val="00D362E5"/>
    <w:rsid w:val="00D50E11"/>
    <w:rsid w:val="00D5109D"/>
    <w:rsid w:val="00D83000"/>
    <w:rsid w:val="00D921F7"/>
    <w:rsid w:val="00D937BD"/>
    <w:rsid w:val="00D9396B"/>
    <w:rsid w:val="00DA310D"/>
    <w:rsid w:val="00DA7639"/>
    <w:rsid w:val="00DA79F6"/>
    <w:rsid w:val="00DB4FF8"/>
    <w:rsid w:val="00DE13F5"/>
    <w:rsid w:val="00DF25D3"/>
    <w:rsid w:val="00DF32ED"/>
    <w:rsid w:val="00E13950"/>
    <w:rsid w:val="00E264EC"/>
    <w:rsid w:val="00E2670A"/>
    <w:rsid w:val="00E5711F"/>
    <w:rsid w:val="00E63A45"/>
    <w:rsid w:val="00E66979"/>
    <w:rsid w:val="00E66C51"/>
    <w:rsid w:val="00E84CB4"/>
    <w:rsid w:val="00EA6FA3"/>
    <w:rsid w:val="00EB182D"/>
    <w:rsid w:val="00EB6E62"/>
    <w:rsid w:val="00EB714E"/>
    <w:rsid w:val="00EC3BCF"/>
    <w:rsid w:val="00ED7AD3"/>
    <w:rsid w:val="00EE0E67"/>
    <w:rsid w:val="00EE14A5"/>
    <w:rsid w:val="00EE2AF0"/>
    <w:rsid w:val="00F1662E"/>
    <w:rsid w:val="00F27A5E"/>
    <w:rsid w:val="00F37547"/>
    <w:rsid w:val="00F515AB"/>
    <w:rsid w:val="00F5623F"/>
    <w:rsid w:val="00F6104A"/>
    <w:rsid w:val="00F71AA9"/>
    <w:rsid w:val="00F72090"/>
    <w:rsid w:val="00F836FD"/>
    <w:rsid w:val="00F83A34"/>
    <w:rsid w:val="00FA00B5"/>
    <w:rsid w:val="00FA5115"/>
    <w:rsid w:val="00FB15B1"/>
    <w:rsid w:val="00FB2911"/>
    <w:rsid w:val="00FC0129"/>
    <w:rsid w:val="00FE0CB1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01"/>
    <o:shapelayout v:ext="edit">
      <o:idmap v:ext="edit" data="1"/>
    </o:shapelayout>
  </w:shapeDefaults>
  <w:doNotEmbedSmartTags/>
  <w:decimalSymbol w:val="."/>
  <w:listSeparator w:val=","/>
  <w14:docId w14:val="1147E1FC"/>
  <w14:defaultImageDpi w14:val="300"/>
  <w15:docId w15:val="{14E35347-B96A-4C4C-B657-14C29B27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B29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.luli\AppData\Local\Microsoft\Windows\Temporary%20Internet%20Files\Content.Outlook\NDY6FIHW\BuildEngLetterhea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2153-E0E7-43D0-AAB9-711DCA80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BuildEngLetterhead2013</Template>
  <TotalTime>1</TotalTime>
  <Pages>1</Pages>
  <Words>61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 Luli</dc:creator>
  <cp:lastModifiedBy>Julianne Ring</cp:lastModifiedBy>
  <cp:revision>2</cp:revision>
  <cp:lastPrinted>2023-06-08T11:57:00Z</cp:lastPrinted>
  <dcterms:created xsi:type="dcterms:W3CDTF">2023-08-15T12:57:00Z</dcterms:created>
  <dcterms:modified xsi:type="dcterms:W3CDTF">2023-08-15T12:57:00Z</dcterms:modified>
</cp:coreProperties>
</file>