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EE14A5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3314A807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0B5ADE">
        <w:rPr>
          <w:b/>
          <w:bCs/>
        </w:rPr>
        <w:t>OCTOBER 31,</w:t>
      </w:r>
      <w:r w:rsidR="007E2656" w:rsidRPr="004A31E8">
        <w:rPr>
          <w:b/>
          <w:bCs/>
        </w:rPr>
        <w:t xml:space="preserve"> 202</w:t>
      </w:r>
      <w:r w:rsidR="00621317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EE14A5">
        <w:rPr>
          <w:b/>
          <w:bCs/>
        </w:rPr>
        <w:t>00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5EFADB9" w14:textId="77777777" w:rsidR="00343285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</w:p>
    <w:p w14:paraId="64587C11" w14:textId="4749668B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70328ED1" w14:textId="77777777" w:rsidR="004A5D90" w:rsidRDefault="004A5D90" w:rsidP="0019684A">
      <w:pPr>
        <w:rPr>
          <w:b/>
          <w:bCs/>
        </w:rPr>
      </w:pPr>
    </w:p>
    <w:p w14:paraId="5BBA5F02" w14:textId="76532EAD" w:rsidR="00436132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3BDA74C2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0B5ADE">
        <w:t>September</w:t>
      </w:r>
      <w:r w:rsidR="005E2E49">
        <w:t xml:space="preserve"> </w:t>
      </w:r>
      <w:r w:rsidR="005C00A5">
        <w:t>2</w:t>
      </w:r>
      <w:r w:rsidR="000B5ADE">
        <w:t>6</w:t>
      </w:r>
      <w:r w:rsidR="002B1596">
        <w:t xml:space="preserve">, </w:t>
      </w:r>
      <w:r w:rsidR="00253E34">
        <w:t>202</w:t>
      </w:r>
      <w:r w:rsidR="00621317">
        <w:t>3</w:t>
      </w:r>
    </w:p>
    <w:p w14:paraId="7A9D5271" w14:textId="0070B2E3" w:rsidR="00343285" w:rsidRDefault="00343285" w:rsidP="00343285"/>
    <w:p w14:paraId="56526DE5" w14:textId="77777777" w:rsidR="00343285" w:rsidRDefault="00343285" w:rsidP="00343285">
      <w:pPr>
        <w:rPr>
          <w:b/>
          <w:bCs/>
        </w:rPr>
      </w:pPr>
    </w:p>
    <w:p w14:paraId="695AFC94" w14:textId="25E17BAD" w:rsidR="00343285" w:rsidRDefault="00343285" w:rsidP="00343285">
      <w:r w:rsidRPr="00343285">
        <w:rPr>
          <w:b/>
          <w:bCs/>
        </w:rPr>
        <w:t>NEW BUSINESS</w:t>
      </w:r>
      <w:r>
        <w:t xml:space="preserve">:                </w:t>
      </w:r>
      <w:r w:rsidR="000D3965">
        <w:t xml:space="preserve">Izet Bektic of EBS Construction 5079 Akron-Cleveland </w:t>
      </w:r>
      <w:r>
        <w:t>Rd.</w:t>
      </w:r>
      <w:r w:rsidR="000D3965">
        <w:t xml:space="preserve"> </w:t>
      </w:r>
    </w:p>
    <w:p w14:paraId="42013FAF" w14:textId="5533D47A" w:rsidR="00343285" w:rsidRDefault="00343285" w:rsidP="00343285">
      <w:pPr>
        <w:ind w:left="2820"/>
      </w:pPr>
      <w:r>
        <w:t xml:space="preserve">Peninsula, Ohio- Requesting site plan approval to install new asphalt apron and driveway at 817 West Main Street.       </w:t>
      </w:r>
    </w:p>
    <w:p w14:paraId="08D9A0BC" w14:textId="27EAB426" w:rsidR="000D3965" w:rsidRDefault="00343285" w:rsidP="00343285">
      <w:r>
        <w:tab/>
        <w:t xml:space="preserve">        </w:t>
      </w:r>
      <w:r>
        <w:tab/>
      </w:r>
      <w:r>
        <w:tab/>
      </w:r>
      <w:r w:rsidR="000D3965">
        <w:t xml:space="preserve">           Parcel # 31-305-10-00-005-000 </w:t>
      </w:r>
      <w:r>
        <w:t xml:space="preserve">       </w:t>
      </w:r>
      <w:r w:rsidR="000D3965">
        <w:t>Zoning: C-1</w:t>
      </w:r>
    </w:p>
    <w:p w14:paraId="7371188A" w14:textId="1FF7FECD" w:rsidR="001F61ED" w:rsidRDefault="001F61ED" w:rsidP="001F61ED">
      <w:pPr>
        <w:rPr>
          <w:b/>
          <w:bCs/>
        </w:rPr>
      </w:pPr>
    </w:p>
    <w:p w14:paraId="193680CD" w14:textId="3A234678" w:rsidR="00F72090" w:rsidRDefault="001F61ED" w:rsidP="004A5D90">
      <w:r>
        <w:rPr>
          <w:b/>
          <w:bCs/>
        </w:rPr>
        <w:tab/>
      </w:r>
      <w:r>
        <w:rPr>
          <w:b/>
          <w:bCs/>
        </w:rPr>
        <w:tab/>
      </w:r>
    </w:p>
    <w:p w14:paraId="59409660" w14:textId="5E4C6E7F" w:rsidR="00905E8E" w:rsidRDefault="00253E34" w:rsidP="002B1596">
      <w:r>
        <w:tab/>
      </w:r>
      <w:r>
        <w:tab/>
      </w:r>
      <w:r>
        <w:tab/>
      </w:r>
      <w:r w:rsidR="00345810">
        <w:tab/>
      </w:r>
    </w:p>
    <w:p w14:paraId="4EAC595B" w14:textId="03D41116" w:rsidR="00016D56" w:rsidRDefault="00905E8E" w:rsidP="00016D56">
      <w:pPr>
        <w:ind w:left="2880" w:hanging="2880"/>
      </w:pPr>
      <w:r w:rsidRPr="00016D56">
        <w:rPr>
          <w:b/>
          <w:bCs/>
        </w:rPr>
        <w:t>OLD BUSINESS:</w:t>
      </w:r>
      <w:r w:rsidR="005F04CA" w:rsidRPr="00016D56">
        <w:rPr>
          <w:b/>
          <w:bCs/>
        </w:rPr>
        <w:tab/>
      </w:r>
      <w:r w:rsidR="00016D56">
        <w:t xml:space="preserve">Reed Memorial Library-167 E. Main Street requesting site plan approval for Landscape Enhancement Project </w:t>
      </w:r>
    </w:p>
    <w:p w14:paraId="44ECE3BB" w14:textId="49DF850D" w:rsidR="00016D56" w:rsidRDefault="00016D56" w:rsidP="00016D56">
      <w:pPr>
        <w:ind w:left="720" w:firstLine="720"/>
      </w:pPr>
      <w:r>
        <w:t xml:space="preserve">                        Parcel # 31-349-01-00-254-000 Zoning: C-1</w:t>
      </w:r>
    </w:p>
    <w:p w14:paraId="3085F36F" w14:textId="4EE95772" w:rsidR="000B5ADE" w:rsidRDefault="000B5ADE" w:rsidP="000B5ADE">
      <w:pPr>
        <w:rPr>
          <w:b/>
          <w:bCs/>
        </w:rPr>
      </w:pPr>
    </w:p>
    <w:p w14:paraId="42B33F90" w14:textId="1DD8C9AF" w:rsidR="006579B6" w:rsidRDefault="005F04CA" w:rsidP="000B5ADE">
      <w:r>
        <w:rPr>
          <w:b/>
          <w:bCs/>
        </w:rPr>
        <w:tab/>
      </w:r>
      <w:r w:rsidR="00905E8E">
        <w:tab/>
      </w:r>
    </w:p>
    <w:p w14:paraId="00B2BCE4" w14:textId="77777777" w:rsidR="00B557F7" w:rsidRDefault="00B557F7" w:rsidP="00C0261E">
      <w:pPr>
        <w:rPr>
          <w:b/>
          <w:bCs/>
        </w:rPr>
      </w:pPr>
    </w:p>
    <w:p w14:paraId="3368D8B4" w14:textId="77777777" w:rsidR="00B557F7" w:rsidRDefault="00B557F7" w:rsidP="00C0261E">
      <w:pPr>
        <w:rPr>
          <w:b/>
          <w:bCs/>
        </w:rPr>
      </w:pPr>
    </w:p>
    <w:p w14:paraId="4145ABBA" w14:textId="0E5F6FC5" w:rsidR="00282C87" w:rsidRDefault="005D2D9A" w:rsidP="00C0261E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</w:t>
      </w:r>
      <w:r w:rsidR="000B5ADE">
        <w:t>November</w:t>
      </w:r>
      <w:r w:rsidR="001E7117">
        <w:t xml:space="preserve"> </w:t>
      </w:r>
      <w:r w:rsidR="000B5ADE">
        <w:t>28</w:t>
      </w:r>
      <w:r w:rsidR="00EE2AF0">
        <w:t>, 202</w:t>
      </w:r>
      <w:r w:rsidR="00621317">
        <w:t>3</w:t>
      </w:r>
    </w:p>
    <w:p w14:paraId="14896DB8" w14:textId="3ABF58CA" w:rsidR="00B433D4" w:rsidRDefault="00A515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823A9C"/>
    <w:multiLevelType w:val="hybridMultilevel"/>
    <w:tmpl w:val="658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81892703">
    <w:abstractNumId w:val="3"/>
  </w:num>
  <w:num w:numId="2" w16cid:durableId="1226136745">
    <w:abstractNumId w:val="0"/>
  </w:num>
  <w:num w:numId="3" w16cid:durableId="2095974950">
    <w:abstractNumId w:val="2"/>
  </w:num>
  <w:num w:numId="4" w16cid:durableId="1725055320">
    <w:abstractNumId w:val="4"/>
  </w:num>
  <w:num w:numId="5" w16cid:durableId="1131359435">
    <w:abstractNumId w:val="4"/>
  </w:num>
  <w:num w:numId="6" w16cid:durableId="1978607144">
    <w:abstractNumId w:val="1"/>
  </w:num>
  <w:num w:numId="7" w16cid:durableId="1564415217">
    <w:abstractNumId w:val="4"/>
  </w:num>
  <w:num w:numId="8" w16cid:durableId="1615206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16D56"/>
    <w:rsid w:val="000274B2"/>
    <w:rsid w:val="00044E39"/>
    <w:rsid w:val="0007478D"/>
    <w:rsid w:val="00082CA6"/>
    <w:rsid w:val="00084CD5"/>
    <w:rsid w:val="000B3A69"/>
    <w:rsid w:val="000B5ADE"/>
    <w:rsid w:val="000C3EA5"/>
    <w:rsid w:val="000D2C2C"/>
    <w:rsid w:val="000D3965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E7117"/>
    <w:rsid w:val="001F53EB"/>
    <w:rsid w:val="001F61ED"/>
    <w:rsid w:val="001F717F"/>
    <w:rsid w:val="001F7979"/>
    <w:rsid w:val="001F7CCC"/>
    <w:rsid w:val="00210232"/>
    <w:rsid w:val="00222C6B"/>
    <w:rsid w:val="0024037E"/>
    <w:rsid w:val="00250467"/>
    <w:rsid w:val="00253B22"/>
    <w:rsid w:val="00253E34"/>
    <w:rsid w:val="002638EE"/>
    <w:rsid w:val="00265FA8"/>
    <w:rsid w:val="00267A78"/>
    <w:rsid w:val="00272C82"/>
    <w:rsid w:val="00282C87"/>
    <w:rsid w:val="00294E12"/>
    <w:rsid w:val="002A456A"/>
    <w:rsid w:val="002B1596"/>
    <w:rsid w:val="002B2146"/>
    <w:rsid w:val="002B2A89"/>
    <w:rsid w:val="002C5ACA"/>
    <w:rsid w:val="002C6CEB"/>
    <w:rsid w:val="002E629C"/>
    <w:rsid w:val="002F6F26"/>
    <w:rsid w:val="00306034"/>
    <w:rsid w:val="003104EF"/>
    <w:rsid w:val="00320B57"/>
    <w:rsid w:val="003309BF"/>
    <w:rsid w:val="003354E0"/>
    <w:rsid w:val="00343285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A5D90"/>
    <w:rsid w:val="004B4D5D"/>
    <w:rsid w:val="004C28B3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5F04CA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1DAF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97447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57F7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14A5"/>
    <w:rsid w:val="00EE2AF0"/>
    <w:rsid w:val="00F1662E"/>
    <w:rsid w:val="00F27A5E"/>
    <w:rsid w:val="00F37547"/>
    <w:rsid w:val="00F515AB"/>
    <w:rsid w:val="00F5623F"/>
    <w:rsid w:val="00F6104A"/>
    <w:rsid w:val="00F71AA9"/>
    <w:rsid w:val="00F72090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0689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83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2023-10-20T20:26:00Z</cp:lastPrinted>
  <dcterms:created xsi:type="dcterms:W3CDTF">2023-10-20T20:26:00Z</dcterms:created>
  <dcterms:modified xsi:type="dcterms:W3CDTF">2023-10-20T20:26:00Z</dcterms:modified>
</cp:coreProperties>
</file>