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B48D" w14:textId="77777777" w:rsidR="00A63267" w:rsidRDefault="00A63267" w:rsidP="008E3C46">
      <w:pPr>
        <w:jc w:val="center"/>
        <w:rPr>
          <w:b/>
          <w:bCs/>
          <w:sz w:val="40"/>
          <w:szCs w:val="40"/>
        </w:rPr>
      </w:pPr>
    </w:p>
    <w:p w14:paraId="11A8CCFF" w14:textId="77777777" w:rsidR="00A63267" w:rsidRDefault="00A63267" w:rsidP="008E3C46">
      <w:pPr>
        <w:jc w:val="center"/>
        <w:rPr>
          <w:b/>
          <w:bCs/>
          <w:sz w:val="40"/>
          <w:szCs w:val="40"/>
        </w:rPr>
      </w:pPr>
    </w:p>
    <w:p w14:paraId="72BB2572" w14:textId="47332F42" w:rsidR="008E3C46" w:rsidRPr="003F0FA8" w:rsidRDefault="008E3C46" w:rsidP="008E3C46">
      <w:pPr>
        <w:jc w:val="center"/>
        <w:rPr>
          <w:b/>
          <w:bCs/>
          <w:sz w:val="40"/>
          <w:szCs w:val="40"/>
        </w:rPr>
      </w:pPr>
      <w:r w:rsidRPr="003F0FA8">
        <w:rPr>
          <w:b/>
          <w:bCs/>
          <w:sz w:val="40"/>
          <w:szCs w:val="40"/>
        </w:rPr>
        <w:t>AGENDA</w:t>
      </w:r>
    </w:p>
    <w:p w14:paraId="10988259" w14:textId="77777777" w:rsidR="008E3C46" w:rsidRDefault="008E3C46" w:rsidP="008E3C46">
      <w:pPr>
        <w:jc w:val="center"/>
        <w:rPr>
          <w:b/>
          <w:bCs/>
        </w:rPr>
      </w:pPr>
    </w:p>
    <w:p w14:paraId="45CD5497" w14:textId="77777777" w:rsidR="008E3C46" w:rsidRDefault="008E3C46" w:rsidP="008E3C46">
      <w:pPr>
        <w:jc w:val="center"/>
        <w:rPr>
          <w:b/>
          <w:bCs/>
        </w:rPr>
      </w:pPr>
      <w:r>
        <w:rPr>
          <w:b/>
          <w:bCs/>
        </w:rPr>
        <w:t>BOARD OF ZONING APPEALS (BZA)</w:t>
      </w:r>
    </w:p>
    <w:p w14:paraId="713310E6" w14:textId="77777777" w:rsidR="008E3C46" w:rsidRDefault="008E3C46" w:rsidP="008E3C46">
      <w:pPr>
        <w:jc w:val="center"/>
        <w:rPr>
          <w:b/>
          <w:bCs/>
        </w:rPr>
      </w:pPr>
      <w:r>
        <w:rPr>
          <w:b/>
          <w:bCs/>
        </w:rPr>
        <w:t>RAVENNA CITY HALL COUNCIL CHAMBERS</w:t>
      </w:r>
    </w:p>
    <w:p w14:paraId="4F1C44E9" w14:textId="77777777" w:rsidR="008E3C46" w:rsidRDefault="008E3C46" w:rsidP="008E3C46">
      <w:pPr>
        <w:jc w:val="center"/>
        <w:rPr>
          <w:b/>
          <w:bCs/>
        </w:rPr>
      </w:pPr>
      <w:r>
        <w:rPr>
          <w:b/>
          <w:bCs/>
        </w:rPr>
        <w:t>210 PARK WAY</w:t>
      </w:r>
    </w:p>
    <w:p w14:paraId="0A8C7424" w14:textId="4D620BC7" w:rsidR="008E3C46" w:rsidRPr="000F2AAA" w:rsidRDefault="008E3C46" w:rsidP="008E3C46">
      <w:pPr>
        <w:rPr>
          <w:b/>
        </w:rPr>
      </w:pPr>
      <w:r>
        <w:tab/>
      </w:r>
      <w:r>
        <w:tab/>
      </w:r>
      <w:r>
        <w:tab/>
      </w:r>
      <w:r>
        <w:tab/>
      </w:r>
      <w:r w:rsidR="002B2621" w:rsidRPr="00CA546F">
        <w:rPr>
          <w:b/>
          <w:bCs/>
        </w:rPr>
        <w:t xml:space="preserve"> </w:t>
      </w:r>
      <w:r w:rsidR="00CB003C">
        <w:rPr>
          <w:b/>
          <w:bCs/>
        </w:rPr>
        <w:t xml:space="preserve">       </w:t>
      </w:r>
      <w:r w:rsidR="002B2621" w:rsidRPr="00CA546F">
        <w:rPr>
          <w:b/>
          <w:bCs/>
        </w:rPr>
        <w:t xml:space="preserve">  </w:t>
      </w:r>
      <w:r w:rsidR="00CA546F">
        <w:rPr>
          <w:b/>
          <w:bCs/>
        </w:rPr>
        <w:t xml:space="preserve"> </w:t>
      </w:r>
      <w:r w:rsidR="00EA4DD3">
        <w:rPr>
          <w:b/>
          <w:bCs/>
        </w:rPr>
        <w:t xml:space="preserve">      </w:t>
      </w:r>
      <w:r w:rsidR="00384C41">
        <w:rPr>
          <w:b/>
          <w:bCs/>
        </w:rPr>
        <w:t>JULY</w:t>
      </w:r>
      <w:r w:rsidR="00134AFA">
        <w:rPr>
          <w:b/>
          <w:bCs/>
        </w:rPr>
        <w:t xml:space="preserve"> </w:t>
      </w:r>
      <w:r w:rsidR="007E2B15">
        <w:rPr>
          <w:b/>
          <w:bCs/>
        </w:rPr>
        <w:t>2</w:t>
      </w:r>
      <w:r w:rsidR="00611AD9">
        <w:rPr>
          <w:b/>
          <w:bCs/>
        </w:rPr>
        <w:t>5</w:t>
      </w:r>
      <w:r w:rsidR="002B2621" w:rsidRPr="00CA546F">
        <w:rPr>
          <w:b/>
          <w:bCs/>
        </w:rPr>
        <w:t>,</w:t>
      </w:r>
      <w:r w:rsidR="002B2621">
        <w:t xml:space="preserve"> </w:t>
      </w:r>
      <w:r w:rsidR="00214870">
        <w:rPr>
          <w:b/>
          <w:bCs/>
        </w:rPr>
        <w:t>202</w:t>
      </w:r>
      <w:r w:rsidR="00CB003C">
        <w:rPr>
          <w:b/>
          <w:bCs/>
        </w:rPr>
        <w:t>3</w:t>
      </w:r>
    </w:p>
    <w:p w14:paraId="49504638" w14:textId="10238437" w:rsidR="008E3C46" w:rsidRPr="003A691A" w:rsidRDefault="008E3C46" w:rsidP="008E3C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B003C">
        <w:rPr>
          <w:b/>
        </w:rPr>
        <w:t xml:space="preserve">     </w:t>
      </w:r>
      <w:r>
        <w:rPr>
          <w:b/>
        </w:rPr>
        <w:t xml:space="preserve"> </w:t>
      </w:r>
      <w:r w:rsidR="009B7A16">
        <w:rPr>
          <w:b/>
        </w:rPr>
        <w:t>7:00</w:t>
      </w:r>
      <w:r w:rsidRPr="003A691A">
        <w:rPr>
          <w:b/>
        </w:rPr>
        <w:t>PM</w:t>
      </w:r>
    </w:p>
    <w:p w14:paraId="27A2B494" w14:textId="77777777" w:rsidR="008E3C46" w:rsidRDefault="008E3C46" w:rsidP="008E3C46">
      <w:pPr>
        <w:tabs>
          <w:tab w:val="left" w:pos="-1440"/>
        </w:tabs>
        <w:ind w:left="1440" w:hanging="1440"/>
        <w:rPr>
          <w:b/>
          <w:bCs/>
        </w:rPr>
      </w:pPr>
    </w:p>
    <w:p w14:paraId="2E8BC488" w14:textId="77777777" w:rsidR="008E3C46" w:rsidRDefault="008E3C46" w:rsidP="008E3C46">
      <w:pPr>
        <w:tabs>
          <w:tab w:val="left" w:pos="-1440"/>
        </w:tabs>
        <w:rPr>
          <w:b/>
          <w:bCs/>
        </w:rPr>
      </w:pPr>
    </w:p>
    <w:p w14:paraId="51FE2049" w14:textId="77777777" w:rsidR="008B7A66" w:rsidRDefault="008E3C46" w:rsidP="00DF4841">
      <w:pPr>
        <w:tabs>
          <w:tab w:val="left" w:pos="-1440"/>
        </w:tabs>
        <w:ind w:left="2160" w:hanging="2160"/>
      </w:pPr>
      <w:r>
        <w:rPr>
          <w:b/>
          <w:bCs/>
        </w:rPr>
        <w:t>BZA MEMBERS:</w:t>
      </w:r>
      <w:r>
        <w:tab/>
        <w:t xml:space="preserve">Tim Thomas-Chairman, Gerry Keyser, Dr. Richard Miller, Ken </w:t>
      </w:r>
      <w:proofErr w:type="spellStart"/>
      <w:r>
        <w:t>Porcase</w:t>
      </w:r>
      <w:proofErr w:type="spellEnd"/>
      <w:r>
        <w:t xml:space="preserve">, Clark </w:t>
      </w:r>
      <w:proofErr w:type="spellStart"/>
      <w:r>
        <w:t>Magdych</w:t>
      </w:r>
      <w:proofErr w:type="spellEnd"/>
      <w:r>
        <w:t xml:space="preserve">, </w:t>
      </w:r>
      <w:r w:rsidR="002B2621">
        <w:t xml:space="preserve">Larry </w:t>
      </w:r>
      <w:proofErr w:type="spellStart"/>
      <w:r w:rsidR="002B2621">
        <w:t>Silenius</w:t>
      </w:r>
      <w:proofErr w:type="spellEnd"/>
      <w:r w:rsidR="002B2621">
        <w:t>,</w:t>
      </w:r>
      <w:r w:rsidR="009B7A16">
        <w:t xml:space="preserve"> Vince Barnes,</w:t>
      </w:r>
      <w:r w:rsidR="002B2621">
        <w:t xml:space="preserve"> </w:t>
      </w:r>
      <w:r w:rsidR="00DF4841">
        <w:t>Tiffany Holloway</w:t>
      </w:r>
      <w:r>
        <w:t xml:space="preserve"> – Secretary, </w:t>
      </w:r>
      <w:r w:rsidR="00DF4841">
        <w:t>A</w:t>
      </w:r>
      <w:r>
        <w:t xml:space="preserve">dvisor Robert Finney – City </w:t>
      </w:r>
    </w:p>
    <w:p w14:paraId="5B280365" w14:textId="1D29657E" w:rsidR="008E3C46" w:rsidRDefault="008B7A66" w:rsidP="00DF4841">
      <w:pPr>
        <w:tabs>
          <w:tab w:val="left" w:pos="-1440"/>
        </w:tabs>
        <w:ind w:left="2160" w:hanging="2160"/>
      </w:pPr>
      <w:r>
        <w:rPr>
          <w:b/>
          <w:bCs/>
        </w:rPr>
        <w:tab/>
      </w:r>
      <w:r w:rsidR="008E3C46">
        <w:t>Engineer/Bldg. Dept.</w:t>
      </w:r>
    </w:p>
    <w:p w14:paraId="75A21836" w14:textId="77777777" w:rsidR="008B7A66" w:rsidRDefault="008B7A66" w:rsidP="008E3C46">
      <w:pPr>
        <w:rPr>
          <w:b/>
          <w:szCs w:val="14"/>
        </w:rPr>
      </w:pPr>
    </w:p>
    <w:p w14:paraId="529C3F57" w14:textId="7E7F701C" w:rsidR="008E3C46" w:rsidRPr="003A008F" w:rsidRDefault="008E3C46" w:rsidP="008E3C46">
      <w:pPr>
        <w:rPr>
          <w:b/>
          <w:szCs w:val="14"/>
        </w:rPr>
      </w:pPr>
      <w:r>
        <w:rPr>
          <w:b/>
          <w:szCs w:val="14"/>
        </w:rPr>
        <w:t>ROLL CALL:</w:t>
      </w:r>
    </w:p>
    <w:p w14:paraId="4F36C4DF" w14:textId="0B35E8EB" w:rsidR="008E3C46" w:rsidRDefault="008E3C46" w:rsidP="008E3C46">
      <w:pPr>
        <w:rPr>
          <w:b/>
          <w:szCs w:val="14"/>
        </w:rPr>
      </w:pPr>
    </w:p>
    <w:p w14:paraId="2E353432" w14:textId="77777777" w:rsidR="008B7A66" w:rsidRDefault="008B7A66" w:rsidP="008E3C46">
      <w:pPr>
        <w:rPr>
          <w:b/>
          <w:szCs w:val="14"/>
        </w:rPr>
      </w:pPr>
    </w:p>
    <w:p w14:paraId="032B77CE" w14:textId="06022D3F" w:rsidR="008E3C46" w:rsidRDefault="008E3C46" w:rsidP="008E3C46">
      <w:pPr>
        <w:rPr>
          <w:szCs w:val="14"/>
        </w:rPr>
      </w:pPr>
      <w:r w:rsidRPr="00883ED6">
        <w:rPr>
          <w:b/>
          <w:szCs w:val="14"/>
        </w:rPr>
        <w:t>APPROVAL OF MINUTES:</w:t>
      </w:r>
      <w:r w:rsidR="00473D07">
        <w:rPr>
          <w:b/>
          <w:szCs w:val="14"/>
        </w:rPr>
        <w:t xml:space="preserve">  </w:t>
      </w:r>
      <w:r w:rsidR="00384C41">
        <w:rPr>
          <w:b/>
          <w:szCs w:val="14"/>
        </w:rPr>
        <w:t xml:space="preserve"> </w:t>
      </w:r>
      <w:r w:rsidR="00473D07">
        <w:rPr>
          <w:b/>
          <w:szCs w:val="14"/>
        </w:rPr>
        <w:t xml:space="preserve"> </w:t>
      </w:r>
      <w:r w:rsidR="00384C41">
        <w:rPr>
          <w:szCs w:val="14"/>
        </w:rPr>
        <w:t>June</w:t>
      </w:r>
      <w:r w:rsidR="00EA4DD3">
        <w:rPr>
          <w:szCs w:val="14"/>
        </w:rPr>
        <w:t xml:space="preserve"> </w:t>
      </w:r>
      <w:r w:rsidR="00384C41">
        <w:rPr>
          <w:szCs w:val="14"/>
        </w:rPr>
        <w:t>27</w:t>
      </w:r>
      <w:r w:rsidR="00CA546F">
        <w:rPr>
          <w:szCs w:val="14"/>
        </w:rPr>
        <w:t xml:space="preserve">, </w:t>
      </w:r>
      <w:r w:rsidR="002B2621">
        <w:rPr>
          <w:szCs w:val="14"/>
        </w:rPr>
        <w:t>202</w:t>
      </w:r>
      <w:r w:rsidR="006A6DAC">
        <w:rPr>
          <w:szCs w:val="14"/>
        </w:rPr>
        <w:t>3</w:t>
      </w:r>
    </w:p>
    <w:p w14:paraId="4FFB9792" w14:textId="162851A1" w:rsidR="008E3C46" w:rsidRDefault="008E3C46" w:rsidP="008E3C46">
      <w:pPr>
        <w:rPr>
          <w:b/>
          <w:szCs w:val="14"/>
        </w:rPr>
      </w:pPr>
    </w:p>
    <w:p w14:paraId="23D05ABE" w14:textId="77777777" w:rsidR="008B7A66" w:rsidRDefault="008B7A66" w:rsidP="008E3C46">
      <w:pPr>
        <w:rPr>
          <w:b/>
          <w:szCs w:val="14"/>
        </w:rPr>
      </w:pPr>
    </w:p>
    <w:p w14:paraId="1AD7F308" w14:textId="77777777" w:rsidR="007E2B15" w:rsidRDefault="007E1AEF" w:rsidP="005043D0">
      <w:pPr>
        <w:rPr>
          <w:bCs/>
          <w:szCs w:val="14"/>
        </w:rPr>
      </w:pPr>
      <w:r>
        <w:rPr>
          <w:b/>
          <w:szCs w:val="14"/>
        </w:rPr>
        <w:t>NEW</w:t>
      </w:r>
      <w:r w:rsidR="008E3C46" w:rsidRPr="007F1372">
        <w:rPr>
          <w:b/>
          <w:szCs w:val="14"/>
        </w:rPr>
        <w:t xml:space="preserve"> BUSINESS</w:t>
      </w:r>
      <w:r w:rsidR="008E3C46" w:rsidRPr="00B81D40">
        <w:rPr>
          <w:b/>
          <w:szCs w:val="14"/>
        </w:rPr>
        <w:t>:</w:t>
      </w:r>
      <w:r w:rsidR="00473D07" w:rsidRPr="00807C1A">
        <w:rPr>
          <w:bCs/>
          <w:szCs w:val="14"/>
        </w:rPr>
        <w:t xml:space="preserve">    </w:t>
      </w:r>
      <w:r w:rsidR="00D27472">
        <w:rPr>
          <w:bCs/>
          <w:szCs w:val="14"/>
        </w:rPr>
        <w:t xml:space="preserve"> </w:t>
      </w:r>
      <w:bookmarkStart w:id="0" w:name="_Hlk108439751"/>
      <w:bookmarkStart w:id="1" w:name="_Hlk108439458"/>
    </w:p>
    <w:p w14:paraId="5BE92B4D" w14:textId="3C6E2DAA" w:rsidR="005043D0" w:rsidRDefault="00384C41" w:rsidP="007E2B15">
      <w:pPr>
        <w:ind w:left="1440" w:firstLine="720"/>
        <w:rPr>
          <w:bCs/>
          <w:szCs w:val="14"/>
        </w:rPr>
      </w:pPr>
      <w:r>
        <w:rPr>
          <w:b/>
          <w:szCs w:val="14"/>
        </w:rPr>
        <w:t xml:space="preserve">Andrew and Dorothy </w:t>
      </w:r>
      <w:proofErr w:type="spellStart"/>
      <w:r>
        <w:rPr>
          <w:b/>
          <w:szCs w:val="14"/>
        </w:rPr>
        <w:t>Adametz</w:t>
      </w:r>
      <w:proofErr w:type="spellEnd"/>
    </w:p>
    <w:p w14:paraId="1B2EFD6B" w14:textId="70FCFDC0" w:rsidR="005043D0" w:rsidRDefault="005043D0" w:rsidP="005043D0">
      <w:pPr>
        <w:rPr>
          <w:bCs/>
          <w:szCs w:val="14"/>
        </w:rPr>
      </w:pPr>
      <w:r>
        <w:rPr>
          <w:bCs/>
          <w:szCs w:val="14"/>
        </w:rPr>
        <w:tab/>
      </w:r>
      <w:r>
        <w:rPr>
          <w:bCs/>
          <w:szCs w:val="14"/>
        </w:rPr>
        <w:tab/>
      </w:r>
      <w:r>
        <w:rPr>
          <w:bCs/>
          <w:szCs w:val="14"/>
        </w:rPr>
        <w:tab/>
      </w:r>
      <w:r w:rsidR="00384C41">
        <w:rPr>
          <w:bCs/>
          <w:szCs w:val="14"/>
        </w:rPr>
        <w:t xml:space="preserve">549 Summit Street     </w:t>
      </w:r>
      <w:r w:rsidR="00A761CB">
        <w:rPr>
          <w:bCs/>
          <w:szCs w:val="14"/>
        </w:rPr>
        <w:t xml:space="preserve"> Zoning</w:t>
      </w:r>
      <w:r>
        <w:rPr>
          <w:bCs/>
          <w:szCs w:val="14"/>
        </w:rPr>
        <w:t>: R-</w:t>
      </w:r>
      <w:r w:rsidR="00384C41">
        <w:rPr>
          <w:bCs/>
          <w:szCs w:val="14"/>
        </w:rPr>
        <w:t>3</w:t>
      </w:r>
    </w:p>
    <w:p w14:paraId="74BCC08B" w14:textId="1E316F68" w:rsidR="005043D0" w:rsidRDefault="005043D0" w:rsidP="005043D0">
      <w:pPr>
        <w:rPr>
          <w:color w:val="000000"/>
          <w:shd w:val="clear" w:color="auto" w:fill="FFFFFF"/>
        </w:rPr>
      </w:pPr>
      <w:r>
        <w:rPr>
          <w:bCs/>
          <w:szCs w:val="14"/>
        </w:rPr>
        <w:tab/>
      </w:r>
      <w:r>
        <w:rPr>
          <w:bCs/>
          <w:szCs w:val="14"/>
        </w:rPr>
        <w:tab/>
      </w:r>
      <w:r>
        <w:rPr>
          <w:bCs/>
          <w:szCs w:val="14"/>
        </w:rPr>
        <w:tab/>
        <w:t xml:space="preserve">Parcel # </w:t>
      </w:r>
      <w:r w:rsidR="00737C8F">
        <w:rPr>
          <w:rFonts w:ascii="Tahoma" w:hAnsi="Tahoma" w:cs="Tahoma"/>
          <w:color w:val="000000"/>
          <w:sz w:val="22"/>
          <w:szCs w:val="22"/>
          <w:shd w:val="clear" w:color="auto" w:fill="FFFFFF"/>
        </w:rPr>
        <w:t>31-3</w:t>
      </w:r>
      <w:r w:rsidR="00B8473D">
        <w:rPr>
          <w:rFonts w:ascii="Tahoma" w:hAnsi="Tahoma" w:cs="Tahoma"/>
          <w:color w:val="000000"/>
          <w:sz w:val="22"/>
          <w:szCs w:val="22"/>
          <w:shd w:val="clear" w:color="auto" w:fill="FFFFFF"/>
        </w:rPr>
        <w:t>16</w:t>
      </w:r>
      <w:r w:rsidR="00737C8F">
        <w:rPr>
          <w:rFonts w:ascii="Tahoma" w:hAnsi="Tahoma" w:cs="Tahoma"/>
          <w:color w:val="000000"/>
          <w:sz w:val="22"/>
          <w:szCs w:val="22"/>
          <w:shd w:val="clear" w:color="auto" w:fill="FFFFFF"/>
        </w:rPr>
        <w:t>-</w:t>
      </w:r>
      <w:r w:rsidR="00B8473D">
        <w:rPr>
          <w:rFonts w:ascii="Tahoma" w:hAnsi="Tahoma" w:cs="Tahoma"/>
          <w:color w:val="000000"/>
          <w:sz w:val="22"/>
          <w:szCs w:val="22"/>
          <w:shd w:val="clear" w:color="auto" w:fill="FFFFFF"/>
        </w:rPr>
        <w:t>10</w:t>
      </w:r>
      <w:r w:rsidR="00737C8F">
        <w:rPr>
          <w:rFonts w:ascii="Tahoma" w:hAnsi="Tahoma" w:cs="Tahoma"/>
          <w:color w:val="000000"/>
          <w:sz w:val="22"/>
          <w:szCs w:val="22"/>
          <w:shd w:val="clear" w:color="auto" w:fill="FFFFFF"/>
        </w:rPr>
        <w:t>-00-</w:t>
      </w:r>
      <w:r w:rsidR="00B8473D">
        <w:rPr>
          <w:rFonts w:ascii="Tahoma" w:hAnsi="Tahoma" w:cs="Tahoma"/>
          <w:color w:val="000000"/>
          <w:sz w:val="22"/>
          <w:szCs w:val="22"/>
          <w:shd w:val="clear" w:color="auto" w:fill="FFFFFF"/>
        </w:rPr>
        <w:t>105</w:t>
      </w:r>
      <w:r w:rsidR="00737C8F">
        <w:rPr>
          <w:rFonts w:ascii="Tahoma" w:hAnsi="Tahoma" w:cs="Tahoma"/>
          <w:color w:val="000000"/>
          <w:sz w:val="22"/>
          <w:szCs w:val="22"/>
          <w:shd w:val="clear" w:color="auto" w:fill="FFFFFF"/>
        </w:rPr>
        <w:t>-000</w:t>
      </w:r>
    </w:p>
    <w:p w14:paraId="08338A10" w14:textId="4D150559" w:rsidR="005043D0" w:rsidRDefault="005043D0" w:rsidP="005043D0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Requesting variance:</w:t>
      </w:r>
      <w:r>
        <w:rPr>
          <w:color w:val="000000"/>
          <w:shd w:val="clear" w:color="auto" w:fill="FFFFFF"/>
        </w:rPr>
        <w:tab/>
      </w:r>
    </w:p>
    <w:p w14:paraId="515A3694" w14:textId="5652FE71" w:rsidR="007E2B15" w:rsidRDefault="0012058A" w:rsidP="007E2B15">
      <w:pPr>
        <w:ind w:left="21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="005043D0" w:rsidRPr="007E2B15">
        <w:rPr>
          <w:color w:val="000000"/>
          <w:shd w:val="clear" w:color="auto" w:fill="FFFFFF"/>
        </w:rPr>
        <w:t>-foot</w:t>
      </w:r>
      <w:r w:rsidR="007E2B15" w:rsidRPr="007E2B15">
        <w:rPr>
          <w:color w:val="000000"/>
          <w:shd w:val="clear" w:color="auto" w:fill="FFFFFF"/>
        </w:rPr>
        <w:t xml:space="preserve"> </w:t>
      </w:r>
      <w:r w:rsidR="005043D0" w:rsidRPr="007E2B15">
        <w:rPr>
          <w:color w:val="000000"/>
          <w:shd w:val="clear" w:color="auto" w:fill="FFFFFF"/>
        </w:rPr>
        <w:t>variance for</w:t>
      </w:r>
      <w:r w:rsidR="007E2B15" w:rsidRPr="007E2B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fence height</w:t>
      </w:r>
    </w:p>
    <w:p w14:paraId="7DDE436E" w14:textId="77777777" w:rsidR="007E2B15" w:rsidRPr="007E2B15" w:rsidRDefault="007E2B15" w:rsidP="007E2B15">
      <w:pPr>
        <w:rPr>
          <w:szCs w:val="14"/>
        </w:rPr>
      </w:pPr>
    </w:p>
    <w:bookmarkEnd w:id="0"/>
    <w:bookmarkEnd w:id="1"/>
    <w:p w14:paraId="2F27C47F" w14:textId="77777777" w:rsidR="00DA05D8" w:rsidRPr="004B6C3F" w:rsidRDefault="00DA05D8" w:rsidP="00DA05D8">
      <w:pPr>
        <w:pStyle w:val="ListParagraph"/>
        <w:ind w:left="2160"/>
        <w:rPr>
          <w:szCs w:val="14"/>
        </w:rPr>
      </w:pPr>
    </w:p>
    <w:p w14:paraId="5EA66C42" w14:textId="13CD1A32" w:rsidR="006B30C7" w:rsidRDefault="006B30C7" w:rsidP="00791D6F">
      <w:r>
        <w:rPr>
          <w:b/>
        </w:rPr>
        <w:t>O</w:t>
      </w:r>
      <w:r w:rsidR="007E1AEF">
        <w:rPr>
          <w:b/>
        </w:rPr>
        <w:t>LD</w:t>
      </w:r>
      <w:r w:rsidR="008E3C46" w:rsidRPr="00883F5B">
        <w:rPr>
          <w:b/>
        </w:rPr>
        <w:t xml:space="preserve"> BUSI</w:t>
      </w:r>
      <w:r w:rsidR="00B4616D">
        <w:rPr>
          <w:b/>
        </w:rPr>
        <w:t>N</w:t>
      </w:r>
      <w:r w:rsidR="008E3C46" w:rsidRPr="00883F5B">
        <w:rPr>
          <w:b/>
        </w:rPr>
        <w:t>ESS</w:t>
      </w:r>
      <w:r w:rsidR="008E3C46" w:rsidRPr="00B81D40">
        <w:rPr>
          <w:b/>
          <w:bCs/>
        </w:rPr>
        <w:t>:</w:t>
      </w:r>
      <w:r w:rsidR="00473D07">
        <w:t xml:space="preserve">     None </w:t>
      </w:r>
    </w:p>
    <w:p w14:paraId="3E72B58C" w14:textId="51AB9D57" w:rsidR="00A63267" w:rsidRDefault="00A63267" w:rsidP="00791D6F"/>
    <w:p w14:paraId="3FBFF882" w14:textId="494D2DA5" w:rsidR="00A63267" w:rsidRPr="00A63267" w:rsidRDefault="00A63267" w:rsidP="00791D6F">
      <w:pPr>
        <w:rPr>
          <w:b/>
          <w:bCs/>
        </w:rPr>
      </w:pPr>
      <w:r w:rsidRPr="00A63267">
        <w:rPr>
          <w:b/>
          <w:bCs/>
        </w:rPr>
        <w:t>ADJOURN:</w:t>
      </w:r>
    </w:p>
    <w:p w14:paraId="49119DC8" w14:textId="77777777" w:rsidR="006B30C7" w:rsidRDefault="006B30C7" w:rsidP="00791D6F"/>
    <w:sectPr w:rsidR="006B30C7" w:rsidSect="006B3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21DF" w14:textId="77777777" w:rsidR="00222C6B" w:rsidRDefault="00222C6B" w:rsidP="00F5623F">
      <w:r>
        <w:separator/>
      </w:r>
    </w:p>
  </w:endnote>
  <w:endnote w:type="continuationSeparator" w:id="0">
    <w:p w14:paraId="6CE5085A" w14:textId="77777777" w:rsidR="00222C6B" w:rsidRDefault="00222C6B" w:rsidP="00F5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1D4A" w14:textId="77777777" w:rsidR="00B4616D" w:rsidRDefault="00B46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6B12" w14:textId="77777777" w:rsidR="00B4616D" w:rsidRDefault="00B46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3685" w14:textId="77777777" w:rsidR="00B4616D" w:rsidRDefault="00B46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EBD3" w14:textId="77777777" w:rsidR="00222C6B" w:rsidRDefault="00222C6B" w:rsidP="00F5623F">
      <w:r>
        <w:separator/>
      </w:r>
    </w:p>
  </w:footnote>
  <w:footnote w:type="continuationSeparator" w:id="0">
    <w:p w14:paraId="55674DED" w14:textId="77777777" w:rsidR="00222C6B" w:rsidRDefault="00222C6B" w:rsidP="00F5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82F8" w14:textId="77777777" w:rsidR="00B4616D" w:rsidRDefault="00B46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DA79" w14:textId="57E4C8EF" w:rsidR="00F5623F" w:rsidRDefault="00F562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1E4E98" wp14:editId="23B3837E">
          <wp:simplePos x="0" y="0"/>
          <wp:positionH relativeFrom="page">
            <wp:posOffset>66675</wp:posOffset>
          </wp:positionH>
          <wp:positionV relativeFrom="page">
            <wp:posOffset>-285750</wp:posOffset>
          </wp:positionV>
          <wp:extent cx="7772400" cy="18192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&amp;EngLetterhead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19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807D" w14:textId="77777777" w:rsidR="00B4616D" w:rsidRDefault="00B46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55B2"/>
    <w:multiLevelType w:val="hybridMultilevel"/>
    <w:tmpl w:val="85FC9E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0175591"/>
    <w:multiLevelType w:val="hybridMultilevel"/>
    <w:tmpl w:val="1E10D1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FD91BA1"/>
    <w:multiLevelType w:val="hybridMultilevel"/>
    <w:tmpl w:val="31EA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8518E"/>
    <w:multiLevelType w:val="hybridMultilevel"/>
    <w:tmpl w:val="D180AC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68880839">
    <w:abstractNumId w:val="0"/>
  </w:num>
  <w:num w:numId="2" w16cid:durableId="1863855158">
    <w:abstractNumId w:val="3"/>
  </w:num>
  <w:num w:numId="3" w16cid:durableId="878324878">
    <w:abstractNumId w:val="2"/>
  </w:num>
  <w:num w:numId="4" w16cid:durableId="246888617">
    <w:abstractNumId w:val="1"/>
  </w:num>
  <w:num w:numId="5" w16cid:durableId="1308125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6B"/>
    <w:rsid w:val="00063D3F"/>
    <w:rsid w:val="00082588"/>
    <w:rsid w:val="000B08FA"/>
    <w:rsid w:val="000F2019"/>
    <w:rsid w:val="000F2CC9"/>
    <w:rsid w:val="0012058A"/>
    <w:rsid w:val="00122D68"/>
    <w:rsid w:val="001321B6"/>
    <w:rsid w:val="00134AFA"/>
    <w:rsid w:val="001A1BE2"/>
    <w:rsid w:val="001D5B93"/>
    <w:rsid w:val="001F14ED"/>
    <w:rsid w:val="00214870"/>
    <w:rsid w:val="00222787"/>
    <w:rsid w:val="00222C6B"/>
    <w:rsid w:val="00232F44"/>
    <w:rsid w:val="00242A08"/>
    <w:rsid w:val="00244189"/>
    <w:rsid w:val="00271E1C"/>
    <w:rsid w:val="002B2621"/>
    <w:rsid w:val="002E2479"/>
    <w:rsid w:val="00300541"/>
    <w:rsid w:val="00335449"/>
    <w:rsid w:val="00384C41"/>
    <w:rsid w:val="003A008F"/>
    <w:rsid w:val="003F0FA8"/>
    <w:rsid w:val="00473D07"/>
    <w:rsid w:val="004B6C3F"/>
    <w:rsid w:val="004F2737"/>
    <w:rsid w:val="005043D0"/>
    <w:rsid w:val="005337DC"/>
    <w:rsid w:val="005D59B8"/>
    <w:rsid w:val="00611AD9"/>
    <w:rsid w:val="006956EB"/>
    <w:rsid w:val="0069780F"/>
    <w:rsid w:val="006A6DAC"/>
    <w:rsid w:val="006B1C70"/>
    <w:rsid w:val="006B30C7"/>
    <w:rsid w:val="006C5563"/>
    <w:rsid w:val="006E637E"/>
    <w:rsid w:val="00713C73"/>
    <w:rsid w:val="00737C8F"/>
    <w:rsid w:val="007756D6"/>
    <w:rsid w:val="00790C8D"/>
    <w:rsid w:val="00791D6F"/>
    <w:rsid w:val="007C7044"/>
    <w:rsid w:val="007E1AEF"/>
    <w:rsid w:val="007E2B15"/>
    <w:rsid w:val="00807C1A"/>
    <w:rsid w:val="008100E5"/>
    <w:rsid w:val="00834C5E"/>
    <w:rsid w:val="00853C05"/>
    <w:rsid w:val="008B7A66"/>
    <w:rsid w:val="008C3564"/>
    <w:rsid w:val="008C752E"/>
    <w:rsid w:val="008E3C46"/>
    <w:rsid w:val="00937483"/>
    <w:rsid w:val="00943B0D"/>
    <w:rsid w:val="00953C02"/>
    <w:rsid w:val="00956F64"/>
    <w:rsid w:val="009737BE"/>
    <w:rsid w:val="00977677"/>
    <w:rsid w:val="009B7A16"/>
    <w:rsid w:val="009C16F1"/>
    <w:rsid w:val="00A04177"/>
    <w:rsid w:val="00A069B1"/>
    <w:rsid w:val="00A2269F"/>
    <w:rsid w:val="00A63267"/>
    <w:rsid w:val="00A679B7"/>
    <w:rsid w:val="00A761CB"/>
    <w:rsid w:val="00A81363"/>
    <w:rsid w:val="00AC1770"/>
    <w:rsid w:val="00AE1670"/>
    <w:rsid w:val="00B4616D"/>
    <w:rsid w:val="00B55FA0"/>
    <w:rsid w:val="00B81D40"/>
    <w:rsid w:val="00B8473D"/>
    <w:rsid w:val="00BD45ED"/>
    <w:rsid w:val="00C670AC"/>
    <w:rsid w:val="00C74876"/>
    <w:rsid w:val="00C8733D"/>
    <w:rsid w:val="00CA546F"/>
    <w:rsid w:val="00CB003C"/>
    <w:rsid w:val="00CB01C9"/>
    <w:rsid w:val="00CB1058"/>
    <w:rsid w:val="00D07E32"/>
    <w:rsid w:val="00D13524"/>
    <w:rsid w:val="00D16F55"/>
    <w:rsid w:val="00D17672"/>
    <w:rsid w:val="00D27472"/>
    <w:rsid w:val="00D52A67"/>
    <w:rsid w:val="00DA05D8"/>
    <w:rsid w:val="00DF4841"/>
    <w:rsid w:val="00E0084A"/>
    <w:rsid w:val="00E20C65"/>
    <w:rsid w:val="00E24D38"/>
    <w:rsid w:val="00E33C95"/>
    <w:rsid w:val="00E52E30"/>
    <w:rsid w:val="00EA4DD3"/>
    <w:rsid w:val="00EC2EEF"/>
    <w:rsid w:val="00F144B8"/>
    <w:rsid w:val="00F15A31"/>
    <w:rsid w:val="00F30BB7"/>
    <w:rsid w:val="00F35E7C"/>
    <w:rsid w:val="00F5623F"/>
    <w:rsid w:val="00F6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oNotEmbedSmartTags/>
  <w:decimalSymbol w:val="."/>
  <w:listSeparator w:val=","/>
  <w14:docId w14:val="1615A1A0"/>
  <w14:defaultImageDpi w14:val="300"/>
  <w15:docId w15:val="{8CBCDF2E-156A-402F-B334-EAD44127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3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3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A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i.luli\AppData\Local\Microsoft\Windows\Temporary%20Internet%20Files\Content.Outlook\NDY6FIHW\BuildEngLetterhea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BuildEngLetterhead2013</Template>
  <TotalTime>22</TotalTime>
  <Pages>1</Pages>
  <Words>77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QualityIP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Gini Luli</dc:creator>
  <cp:lastModifiedBy>Tiffany Holloway</cp:lastModifiedBy>
  <cp:revision>6</cp:revision>
  <cp:lastPrinted>2021-06-21T16:39:00Z</cp:lastPrinted>
  <dcterms:created xsi:type="dcterms:W3CDTF">2023-07-11T15:50:00Z</dcterms:created>
  <dcterms:modified xsi:type="dcterms:W3CDTF">2023-07-12T12:25:00Z</dcterms:modified>
</cp:coreProperties>
</file>