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4F38744B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</w:t>
      </w:r>
      <w:r w:rsidR="00EA4DD3">
        <w:rPr>
          <w:b/>
          <w:bCs/>
        </w:rPr>
        <w:t xml:space="preserve">    </w:t>
      </w:r>
      <w:r w:rsidR="00A025E2">
        <w:rPr>
          <w:b/>
          <w:bCs/>
        </w:rPr>
        <w:t>OCTOBER</w:t>
      </w:r>
      <w:r w:rsidR="00134AFA">
        <w:rPr>
          <w:b/>
          <w:bCs/>
        </w:rPr>
        <w:t xml:space="preserve"> </w:t>
      </w:r>
      <w:r w:rsidR="00A025E2">
        <w:rPr>
          <w:b/>
          <w:bCs/>
        </w:rPr>
        <w:t>31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B280365" w14:textId="578D8544" w:rsidR="008E3C4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Porcase, Clark Magdych, </w:t>
      </w:r>
      <w:r w:rsidR="002B2621">
        <w:t>Larry Silenius,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>dvisor Robert Finney – City 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2F3955ED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</w:t>
      </w:r>
      <w:r w:rsidR="00384C41">
        <w:rPr>
          <w:b/>
          <w:szCs w:val="14"/>
        </w:rPr>
        <w:t xml:space="preserve"> </w:t>
      </w:r>
      <w:r w:rsidR="00473D07">
        <w:rPr>
          <w:b/>
          <w:szCs w:val="14"/>
        </w:rPr>
        <w:t xml:space="preserve"> </w:t>
      </w:r>
      <w:r w:rsidR="00A025E2">
        <w:rPr>
          <w:szCs w:val="14"/>
        </w:rPr>
        <w:t>September</w:t>
      </w:r>
      <w:r w:rsidR="00EA4DD3">
        <w:rPr>
          <w:szCs w:val="14"/>
        </w:rPr>
        <w:t xml:space="preserve"> </w:t>
      </w:r>
      <w:r w:rsidR="00A025E2">
        <w:rPr>
          <w:szCs w:val="14"/>
        </w:rPr>
        <w:t>26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1AD7F308" w14:textId="77777777" w:rsidR="007E2B15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</w:p>
    <w:p w14:paraId="5BE92B4D" w14:textId="1BEAAB83" w:rsidR="005043D0" w:rsidRDefault="00A025E2" w:rsidP="007E2B15">
      <w:pPr>
        <w:ind w:left="1440" w:firstLine="720"/>
        <w:rPr>
          <w:bCs/>
          <w:szCs w:val="14"/>
        </w:rPr>
      </w:pPr>
      <w:r>
        <w:rPr>
          <w:b/>
          <w:szCs w:val="14"/>
        </w:rPr>
        <w:t>Tanya Johnson</w:t>
      </w:r>
    </w:p>
    <w:p w14:paraId="1B2EFD6B" w14:textId="004E41A5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A025E2">
        <w:rPr>
          <w:bCs/>
          <w:szCs w:val="14"/>
        </w:rPr>
        <w:t>433 Jefferson Street</w:t>
      </w:r>
      <w:r w:rsidR="00384C41">
        <w:rPr>
          <w:bCs/>
          <w:szCs w:val="14"/>
        </w:rPr>
        <w:t xml:space="preserve">     </w:t>
      </w:r>
      <w:r w:rsidR="00A761CB">
        <w:rPr>
          <w:bCs/>
          <w:szCs w:val="14"/>
        </w:rPr>
        <w:t xml:space="preserve"> Zoning</w:t>
      </w:r>
      <w:r>
        <w:rPr>
          <w:bCs/>
          <w:szCs w:val="14"/>
        </w:rPr>
        <w:t>: R-</w:t>
      </w:r>
      <w:r w:rsidR="00A025E2">
        <w:rPr>
          <w:bCs/>
          <w:szCs w:val="14"/>
        </w:rPr>
        <w:t>3</w:t>
      </w:r>
    </w:p>
    <w:p w14:paraId="74BCC08B" w14:textId="73C08CD2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05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0-00-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119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</w:p>
    <w:p w14:paraId="08338A10" w14:textId="3CE74189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515A3694" w14:textId="1DCEF69C" w:rsidR="007E2B15" w:rsidRDefault="00A025E2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5’ side lot variance for driveway</w:t>
      </w:r>
    </w:p>
    <w:p w14:paraId="66101603" w14:textId="77777777" w:rsidR="00BA63EC" w:rsidRDefault="00BA63EC" w:rsidP="007E2B15">
      <w:pPr>
        <w:ind w:left="2160"/>
        <w:rPr>
          <w:color w:val="000000"/>
          <w:shd w:val="clear" w:color="auto" w:fill="FFFFFF"/>
        </w:rPr>
      </w:pPr>
    </w:p>
    <w:p w14:paraId="6A6070D6" w14:textId="72F9A198" w:rsidR="0018346D" w:rsidRDefault="00A025E2" w:rsidP="0018346D">
      <w:pPr>
        <w:ind w:left="1440" w:firstLine="720"/>
        <w:rPr>
          <w:bCs/>
          <w:szCs w:val="14"/>
        </w:rPr>
      </w:pPr>
      <w:r>
        <w:rPr>
          <w:b/>
          <w:szCs w:val="14"/>
        </w:rPr>
        <w:t xml:space="preserve">Laura </w:t>
      </w:r>
      <w:proofErr w:type="spellStart"/>
      <w:r>
        <w:rPr>
          <w:b/>
          <w:szCs w:val="14"/>
        </w:rPr>
        <w:t>Woyma</w:t>
      </w:r>
      <w:proofErr w:type="spellEnd"/>
      <w:r>
        <w:rPr>
          <w:b/>
          <w:szCs w:val="14"/>
        </w:rPr>
        <w:t xml:space="preserve"> (Agent for LG Chem)</w:t>
      </w:r>
    </w:p>
    <w:p w14:paraId="10D5AC25" w14:textId="2C4E25F0" w:rsidR="0018346D" w:rsidRDefault="0018346D" w:rsidP="0018346D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A025E2">
        <w:rPr>
          <w:bCs/>
          <w:szCs w:val="14"/>
        </w:rPr>
        <w:t>310 Rayann Parkway</w:t>
      </w:r>
      <w:r>
        <w:rPr>
          <w:bCs/>
          <w:szCs w:val="14"/>
        </w:rPr>
        <w:t xml:space="preserve">      Zoning: </w:t>
      </w:r>
      <w:r w:rsidR="00A025E2">
        <w:rPr>
          <w:bCs/>
          <w:szCs w:val="14"/>
        </w:rPr>
        <w:t>I-1</w:t>
      </w:r>
    </w:p>
    <w:p w14:paraId="7039B838" w14:textId="3470AD0F" w:rsidR="0018346D" w:rsidRDefault="0018346D" w:rsidP="0018346D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14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-00-0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04</w:t>
      </w:r>
      <w:r w:rsidR="00B408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</w:t>
      </w:r>
      <w:r w:rsidR="00A025E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</w:t>
      </w:r>
    </w:p>
    <w:p w14:paraId="715D1FB2" w14:textId="67A9607E" w:rsidR="0018346D" w:rsidRDefault="0018346D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5D98F6F8" w14:textId="1EC1F2D2" w:rsidR="00F1413D" w:rsidRDefault="00A025E2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69’ sq. ft. variance for signage</w:t>
      </w:r>
    </w:p>
    <w:p w14:paraId="1E6FF1F4" w14:textId="77777777" w:rsidR="00B408CA" w:rsidRDefault="00B408CA" w:rsidP="0018346D">
      <w:pPr>
        <w:ind w:left="1440" w:firstLine="720"/>
        <w:rPr>
          <w:color w:val="000000"/>
          <w:shd w:val="clear" w:color="auto" w:fill="FFFFFF"/>
        </w:rPr>
      </w:pPr>
    </w:p>
    <w:bookmarkEnd w:id="0"/>
    <w:bookmarkEnd w:id="1"/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427BDFEC" w14:textId="77777777" w:rsidR="0018346D" w:rsidRDefault="0018346D" w:rsidP="00791D6F"/>
    <w:p w14:paraId="3E72B58C" w14:textId="51AB9D57" w:rsidR="00A63267" w:rsidRDefault="00A63267" w:rsidP="00791D6F"/>
    <w:p w14:paraId="4BF4F892" w14:textId="5DBE7131" w:rsidR="008E54C6" w:rsidRDefault="00A63267" w:rsidP="008E54C6">
      <w:r w:rsidRPr="00A63267">
        <w:rPr>
          <w:b/>
          <w:bCs/>
        </w:rPr>
        <w:t>ADJOURN:</w:t>
      </w:r>
      <w:r w:rsidR="00FD00E1">
        <w:rPr>
          <w:b/>
          <w:bCs/>
        </w:rPr>
        <w:t xml:space="preserve">     </w:t>
      </w:r>
      <w:r w:rsidR="008E54C6">
        <w:t xml:space="preserve">Next meeting </w:t>
      </w:r>
      <w:r w:rsidR="00A025E2">
        <w:t>November</w:t>
      </w:r>
      <w:r w:rsidR="008E54C6">
        <w:t xml:space="preserve"> </w:t>
      </w:r>
      <w:r w:rsidR="00A025E2">
        <w:t>28</w:t>
      </w:r>
      <w:r w:rsidR="008E54C6">
        <w:t>, 2023</w:t>
      </w:r>
    </w:p>
    <w:p w14:paraId="209872C3" w14:textId="0FF0DE1F" w:rsidR="00FD00E1" w:rsidRPr="00843637" w:rsidRDefault="00FD00E1" w:rsidP="00FD00E1">
      <w:pPr>
        <w:rPr>
          <w:b/>
          <w:bCs/>
        </w:rPr>
      </w:pPr>
    </w:p>
    <w:p w14:paraId="3FBFF882" w14:textId="13777916" w:rsidR="00A63267" w:rsidRPr="00A63267" w:rsidRDefault="00A63267" w:rsidP="00791D6F">
      <w:pPr>
        <w:rPr>
          <w:b/>
          <w:bCs/>
        </w:rPr>
      </w:pPr>
    </w:p>
    <w:p w14:paraId="49119DC8" w14:textId="77777777" w:rsidR="006B30C7" w:rsidRDefault="006B30C7" w:rsidP="00791D6F"/>
    <w:p w14:paraId="63A1414A" w14:textId="77777777" w:rsidR="00843637" w:rsidRDefault="00843637" w:rsidP="00791D6F"/>
    <w:sectPr w:rsidR="0084363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F2019"/>
    <w:rsid w:val="000F2CC9"/>
    <w:rsid w:val="0012058A"/>
    <w:rsid w:val="00122D68"/>
    <w:rsid w:val="001321B6"/>
    <w:rsid w:val="00134AFA"/>
    <w:rsid w:val="0016445B"/>
    <w:rsid w:val="0018346D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84C41"/>
    <w:rsid w:val="003A008F"/>
    <w:rsid w:val="003F0FA8"/>
    <w:rsid w:val="00473D07"/>
    <w:rsid w:val="004B6C3F"/>
    <w:rsid w:val="004F2737"/>
    <w:rsid w:val="005043D0"/>
    <w:rsid w:val="005337DC"/>
    <w:rsid w:val="005D59B8"/>
    <w:rsid w:val="00611AD9"/>
    <w:rsid w:val="006956EB"/>
    <w:rsid w:val="0069780F"/>
    <w:rsid w:val="006A6DAC"/>
    <w:rsid w:val="006B1C70"/>
    <w:rsid w:val="006B30C7"/>
    <w:rsid w:val="006C5563"/>
    <w:rsid w:val="006E637E"/>
    <w:rsid w:val="00713C73"/>
    <w:rsid w:val="00737C8F"/>
    <w:rsid w:val="007756D6"/>
    <w:rsid w:val="00790C8D"/>
    <w:rsid w:val="00791D6F"/>
    <w:rsid w:val="007C7044"/>
    <w:rsid w:val="007E1AEF"/>
    <w:rsid w:val="007E2B15"/>
    <w:rsid w:val="00807C1A"/>
    <w:rsid w:val="008100E5"/>
    <w:rsid w:val="00834C5E"/>
    <w:rsid w:val="00843637"/>
    <w:rsid w:val="00853C05"/>
    <w:rsid w:val="008B7A66"/>
    <w:rsid w:val="008C3564"/>
    <w:rsid w:val="008C752E"/>
    <w:rsid w:val="008E3C46"/>
    <w:rsid w:val="008E54C6"/>
    <w:rsid w:val="00937483"/>
    <w:rsid w:val="00943B0D"/>
    <w:rsid w:val="00953C02"/>
    <w:rsid w:val="00956F64"/>
    <w:rsid w:val="009737BE"/>
    <w:rsid w:val="00977677"/>
    <w:rsid w:val="009B7A16"/>
    <w:rsid w:val="009C16F1"/>
    <w:rsid w:val="00A025E2"/>
    <w:rsid w:val="00A04177"/>
    <w:rsid w:val="00A069B1"/>
    <w:rsid w:val="00A2269F"/>
    <w:rsid w:val="00A63267"/>
    <w:rsid w:val="00A679B7"/>
    <w:rsid w:val="00A761CB"/>
    <w:rsid w:val="00A81363"/>
    <w:rsid w:val="00AC1770"/>
    <w:rsid w:val="00AE1670"/>
    <w:rsid w:val="00B408CA"/>
    <w:rsid w:val="00B4616D"/>
    <w:rsid w:val="00B55FA0"/>
    <w:rsid w:val="00B81D40"/>
    <w:rsid w:val="00B8473D"/>
    <w:rsid w:val="00BA63EC"/>
    <w:rsid w:val="00BD45ED"/>
    <w:rsid w:val="00C57DBE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17672"/>
    <w:rsid w:val="00D27472"/>
    <w:rsid w:val="00D36115"/>
    <w:rsid w:val="00D52A67"/>
    <w:rsid w:val="00DA05D8"/>
    <w:rsid w:val="00DF4841"/>
    <w:rsid w:val="00E0084A"/>
    <w:rsid w:val="00E13665"/>
    <w:rsid w:val="00E20C65"/>
    <w:rsid w:val="00E24D38"/>
    <w:rsid w:val="00E33C95"/>
    <w:rsid w:val="00E52E30"/>
    <w:rsid w:val="00EA4DD3"/>
    <w:rsid w:val="00EC2EEF"/>
    <w:rsid w:val="00F1413D"/>
    <w:rsid w:val="00F144B8"/>
    <w:rsid w:val="00F15A31"/>
    <w:rsid w:val="00F30BB7"/>
    <w:rsid w:val="00F33D69"/>
    <w:rsid w:val="00F35E7C"/>
    <w:rsid w:val="00F5623F"/>
    <w:rsid w:val="00F64295"/>
    <w:rsid w:val="00F75BCF"/>
    <w:rsid w:val="00FC23D7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103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Julianne Ring</cp:lastModifiedBy>
  <cp:revision>2</cp:revision>
  <cp:lastPrinted>2023-10-10T13:22:00Z</cp:lastPrinted>
  <dcterms:created xsi:type="dcterms:W3CDTF">2023-10-10T13:22:00Z</dcterms:created>
  <dcterms:modified xsi:type="dcterms:W3CDTF">2023-10-10T13:22:00Z</dcterms:modified>
</cp:coreProperties>
</file>