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8B48D" w14:textId="77777777" w:rsidR="00A63267" w:rsidRDefault="00A63267" w:rsidP="008E3C46">
      <w:pPr>
        <w:jc w:val="center"/>
        <w:rPr>
          <w:b/>
          <w:bCs/>
          <w:sz w:val="40"/>
          <w:szCs w:val="40"/>
        </w:rPr>
      </w:pPr>
    </w:p>
    <w:p w14:paraId="11A8CCFF" w14:textId="77777777" w:rsidR="00A63267" w:rsidRDefault="00A63267" w:rsidP="008E3C46">
      <w:pPr>
        <w:jc w:val="center"/>
        <w:rPr>
          <w:b/>
          <w:bCs/>
          <w:sz w:val="40"/>
          <w:szCs w:val="40"/>
        </w:rPr>
      </w:pPr>
    </w:p>
    <w:p w14:paraId="72BB2572" w14:textId="47332F42" w:rsidR="008E3C46" w:rsidRPr="003F0FA8" w:rsidRDefault="008E3C46" w:rsidP="008E3C46">
      <w:pPr>
        <w:jc w:val="center"/>
        <w:rPr>
          <w:b/>
          <w:bCs/>
          <w:sz w:val="40"/>
          <w:szCs w:val="40"/>
        </w:rPr>
      </w:pPr>
      <w:r w:rsidRPr="003F0FA8">
        <w:rPr>
          <w:b/>
          <w:bCs/>
          <w:sz w:val="40"/>
          <w:szCs w:val="40"/>
        </w:rPr>
        <w:t>AGENDA</w:t>
      </w:r>
    </w:p>
    <w:p w14:paraId="10988259" w14:textId="77777777" w:rsidR="008E3C46" w:rsidRDefault="008E3C46" w:rsidP="008E3C46">
      <w:pPr>
        <w:jc w:val="center"/>
        <w:rPr>
          <w:b/>
          <w:bCs/>
        </w:rPr>
      </w:pPr>
    </w:p>
    <w:p w14:paraId="45CD5497" w14:textId="77777777" w:rsidR="008E3C46" w:rsidRDefault="008E3C46" w:rsidP="008E3C46">
      <w:pPr>
        <w:jc w:val="center"/>
        <w:rPr>
          <w:b/>
          <w:bCs/>
        </w:rPr>
      </w:pPr>
      <w:r>
        <w:rPr>
          <w:b/>
          <w:bCs/>
        </w:rPr>
        <w:t>BOARD OF ZONING APPEALS (BZA)</w:t>
      </w:r>
    </w:p>
    <w:p w14:paraId="713310E6" w14:textId="77777777" w:rsidR="008E3C46" w:rsidRDefault="008E3C46" w:rsidP="008E3C46">
      <w:pPr>
        <w:jc w:val="center"/>
        <w:rPr>
          <w:b/>
          <w:bCs/>
        </w:rPr>
      </w:pPr>
      <w:r>
        <w:rPr>
          <w:b/>
          <w:bCs/>
        </w:rPr>
        <w:t>RAVENNA CITY HALL COUNCIL CHAMBERS</w:t>
      </w:r>
    </w:p>
    <w:p w14:paraId="4F1C44E9" w14:textId="77777777" w:rsidR="008E3C46" w:rsidRDefault="008E3C46" w:rsidP="008E3C46">
      <w:pPr>
        <w:jc w:val="center"/>
        <w:rPr>
          <w:b/>
          <w:bCs/>
        </w:rPr>
      </w:pPr>
      <w:r>
        <w:rPr>
          <w:b/>
          <w:bCs/>
        </w:rPr>
        <w:t>210 PARK WAY</w:t>
      </w:r>
    </w:p>
    <w:p w14:paraId="0A8C7424" w14:textId="052BB00F" w:rsidR="008E3C46" w:rsidRPr="000F2AAA" w:rsidRDefault="008E3C46" w:rsidP="008E3C46">
      <w:pPr>
        <w:rPr>
          <w:b/>
        </w:rPr>
      </w:pPr>
      <w:r>
        <w:tab/>
      </w:r>
      <w:r>
        <w:tab/>
      </w:r>
      <w:r>
        <w:tab/>
      </w:r>
      <w:r>
        <w:tab/>
      </w:r>
      <w:r w:rsidR="002B2621" w:rsidRPr="00CA546F">
        <w:rPr>
          <w:b/>
          <w:bCs/>
        </w:rPr>
        <w:t xml:space="preserve"> </w:t>
      </w:r>
      <w:r w:rsidR="00CB003C">
        <w:rPr>
          <w:b/>
          <w:bCs/>
        </w:rPr>
        <w:t xml:space="preserve">       </w:t>
      </w:r>
      <w:r w:rsidR="002B2621" w:rsidRPr="00CA546F">
        <w:rPr>
          <w:b/>
          <w:bCs/>
        </w:rPr>
        <w:t xml:space="preserve"> </w:t>
      </w:r>
      <w:r w:rsidR="00EA4DD3">
        <w:rPr>
          <w:b/>
          <w:bCs/>
        </w:rPr>
        <w:t xml:space="preserve">    </w:t>
      </w:r>
      <w:r w:rsidR="00B408CA">
        <w:rPr>
          <w:b/>
          <w:bCs/>
        </w:rPr>
        <w:t>SEPTEMBER</w:t>
      </w:r>
      <w:r w:rsidR="00134AFA">
        <w:rPr>
          <w:b/>
          <w:bCs/>
        </w:rPr>
        <w:t xml:space="preserve"> </w:t>
      </w:r>
      <w:r w:rsidR="007E2B15">
        <w:rPr>
          <w:b/>
          <w:bCs/>
        </w:rPr>
        <w:t>2</w:t>
      </w:r>
      <w:r w:rsidR="00B408CA">
        <w:rPr>
          <w:b/>
          <w:bCs/>
        </w:rPr>
        <w:t>6</w:t>
      </w:r>
      <w:r w:rsidR="002B2621" w:rsidRPr="00CA546F">
        <w:rPr>
          <w:b/>
          <w:bCs/>
        </w:rPr>
        <w:t>,</w:t>
      </w:r>
      <w:r w:rsidR="002B2621">
        <w:t xml:space="preserve"> </w:t>
      </w:r>
      <w:r w:rsidR="00214870">
        <w:rPr>
          <w:b/>
          <w:bCs/>
        </w:rPr>
        <w:t>202</w:t>
      </w:r>
      <w:r w:rsidR="00CB003C">
        <w:rPr>
          <w:b/>
          <w:bCs/>
        </w:rPr>
        <w:t>3</w:t>
      </w:r>
    </w:p>
    <w:p w14:paraId="49504638" w14:textId="10238437" w:rsidR="008E3C46" w:rsidRPr="003A691A" w:rsidRDefault="008E3C46" w:rsidP="008E3C4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CB003C">
        <w:rPr>
          <w:b/>
        </w:rPr>
        <w:t xml:space="preserve">     </w:t>
      </w:r>
      <w:r>
        <w:rPr>
          <w:b/>
        </w:rPr>
        <w:t xml:space="preserve"> </w:t>
      </w:r>
      <w:r w:rsidR="009B7A16">
        <w:rPr>
          <w:b/>
        </w:rPr>
        <w:t>7:00</w:t>
      </w:r>
      <w:r w:rsidRPr="003A691A">
        <w:rPr>
          <w:b/>
        </w:rPr>
        <w:t>PM</w:t>
      </w:r>
    </w:p>
    <w:p w14:paraId="27A2B494" w14:textId="77777777" w:rsidR="008E3C46" w:rsidRDefault="008E3C46" w:rsidP="008E3C46">
      <w:pPr>
        <w:tabs>
          <w:tab w:val="left" w:pos="-1440"/>
        </w:tabs>
        <w:ind w:left="1440" w:hanging="1440"/>
        <w:rPr>
          <w:b/>
          <w:bCs/>
        </w:rPr>
      </w:pPr>
    </w:p>
    <w:p w14:paraId="2E8BC488" w14:textId="77777777" w:rsidR="008E3C46" w:rsidRDefault="008E3C46" w:rsidP="008E3C46">
      <w:pPr>
        <w:tabs>
          <w:tab w:val="left" w:pos="-1440"/>
        </w:tabs>
        <w:rPr>
          <w:b/>
          <w:bCs/>
        </w:rPr>
      </w:pPr>
    </w:p>
    <w:p w14:paraId="51FE2049" w14:textId="77777777" w:rsidR="008B7A66" w:rsidRDefault="008E3C46" w:rsidP="00DF4841">
      <w:pPr>
        <w:tabs>
          <w:tab w:val="left" w:pos="-1440"/>
        </w:tabs>
        <w:ind w:left="2160" w:hanging="2160"/>
      </w:pPr>
      <w:r>
        <w:rPr>
          <w:b/>
          <w:bCs/>
        </w:rPr>
        <w:t>BZA MEMBERS:</w:t>
      </w:r>
      <w:r>
        <w:tab/>
        <w:t xml:space="preserve">Tim Thomas-Chairman, Gerry Keyser, Dr. Richard Miller, Ken Porcase, Clark Magdych, </w:t>
      </w:r>
      <w:r w:rsidR="002B2621">
        <w:t>Larry Silenius,</w:t>
      </w:r>
      <w:r w:rsidR="009B7A16">
        <w:t xml:space="preserve"> Vince Barnes,</w:t>
      </w:r>
      <w:r w:rsidR="002B2621">
        <w:t xml:space="preserve"> </w:t>
      </w:r>
      <w:r w:rsidR="00DF4841">
        <w:t>Tiffany Holloway</w:t>
      </w:r>
      <w:r>
        <w:t xml:space="preserve"> – Secretary, </w:t>
      </w:r>
      <w:r w:rsidR="00DF4841">
        <w:t>A</w:t>
      </w:r>
      <w:r>
        <w:t xml:space="preserve">dvisor Robert Finney – City </w:t>
      </w:r>
    </w:p>
    <w:p w14:paraId="5B280365" w14:textId="1D29657E" w:rsidR="008E3C46" w:rsidRDefault="008B7A66" w:rsidP="00DF4841">
      <w:pPr>
        <w:tabs>
          <w:tab w:val="left" w:pos="-1440"/>
        </w:tabs>
        <w:ind w:left="2160" w:hanging="2160"/>
      </w:pPr>
      <w:r>
        <w:rPr>
          <w:b/>
          <w:bCs/>
        </w:rPr>
        <w:tab/>
      </w:r>
      <w:r w:rsidR="008E3C46">
        <w:t>Engineer/Bldg. Dept.</w:t>
      </w:r>
    </w:p>
    <w:p w14:paraId="75A21836" w14:textId="77777777" w:rsidR="008B7A66" w:rsidRDefault="008B7A66" w:rsidP="008E3C46">
      <w:pPr>
        <w:rPr>
          <w:b/>
          <w:szCs w:val="14"/>
        </w:rPr>
      </w:pPr>
    </w:p>
    <w:p w14:paraId="529C3F57" w14:textId="7E7F701C" w:rsidR="008E3C46" w:rsidRPr="003A008F" w:rsidRDefault="008E3C46" w:rsidP="008E3C46">
      <w:pPr>
        <w:rPr>
          <w:b/>
          <w:szCs w:val="14"/>
        </w:rPr>
      </w:pPr>
      <w:r>
        <w:rPr>
          <w:b/>
          <w:szCs w:val="14"/>
        </w:rPr>
        <w:t>ROLL CALL:</w:t>
      </w:r>
    </w:p>
    <w:p w14:paraId="4F36C4DF" w14:textId="0B35E8EB" w:rsidR="008E3C46" w:rsidRDefault="008E3C46" w:rsidP="008E3C46">
      <w:pPr>
        <w:rPr>
          <w:b/>
          <w:szCs w:val="14"/>
        </w:rPr>
      </w:pPr>
    </w:p>
    <w:p w14:paraId="2E353432" w14:textId="77777777" w:rsidR="008B7A66" w:rsidRDefault="008B7A66" w:rsidP="008E3C46">
      <w:pPr>
        <w:rPr>
          <w:b/>
          <w:szCs w:val="14"/>
        </w:rPr>
      </w:pPr>
    </w:p>
    <w:p w14:paraId="032B77CE" w14:textId="2243C77A" w:rsidR="008E3C46" w:rsidRDefault="008E3C46" w:rsidP="008E3C46">
      <w:pPr>
        <w:rPr>
          <w:szCs w:val="14"/>
        </w:rPr>
      </w:pPr>
      <w:r w:rsidRPr="00883ED6">
        <w:rPr>
          <w:b/>
          <w:szCs w:val="14"/>
        </w:rPr>
        <w:t>APPROVAL OF MINUTES:</w:t>
      </w:r>
      <w:r w:rsidR="00473D07">
        <w:rPr>
          <w:b/>
          <w:szCs w:val="14"/>
        </w:rPr>
        <w:t xml:space="preserve">  </w:t>
      </w:r>
      <w:r w:rsidR="00384C41">
        <w:rPr>
          <w:b/>
          <w:szCs w:val="14"/>
        </w:rPr>
        <w:t xml:space="preserve"> </w:t>
      </w:r>
      <w:r w:rsidR="00473D07">
        <w:rPr>
          <w:b/>
          <w:szCs w:val="14"/>
        </w:rPr>
        <w:t xml:space="preserve"> </w:t>
      </w:r>
      <w:r w:rsidR="00B408CA">
        <w:rPr>
          <w:szCs w:val="14"/>
        </w:rPr>
        <w:t>August</w:t>
      </w:r>
      <w:r w:rsidR="00EA4DD3">
        <w:rPr>
          <w:szCs w:val="14"/>
        </w:rPr>
        <w:t xml:space="preserve"> </w:t>
      </w:r>
      <w:r w:rsidR="00384C41">
        <w:rPr>
          <w:szCs w:val="14"/>
        </w:rPr>
        <w:t>2</w:t>
      </w:r>
      <w:r w:rsidR="00B408CA">
        <w:rPr>
          <w:szCs w:val="14"/>
        </w:rPr>
        <w:t>9</w:t>
      </w:r>
      <w:r w:rsidR="00CA546F">
        <w:rPr>
          <w:szCs w:val="14"/>
        </w:rPr>
        <w:t xml:space="preserve">, </w:t>
      </w:r>
      <w:r w:rsidR="002B2621">
        <w:rPr>
          <w:szCs w:val="14"/>
        </w:rPr>
        <w:t>202</w:t>
      </w:r>
      <w:r w:rsidR="006A6DAC">
        <w:rPr>
          <w:szCs w:val="14"/>
        </w:rPr>
        <w:t>3</w:t>
      </w:r>
    </w:p>
    <w:p w14:paraId="4FFB9792" w14:textId="162851A1" w:rsidR="008E3C46" w:rsidRDefault="008E3C46" w:rsidP="008E3C46">
      <w:pPr>
        <w:rPr>
          <w:b/>
          <w:szCs w:val="14"/>
        </w:rPr>
      </w:pPr>
    </w:p>
    <w:p w14:paraId="23D05ABE" w14:textId="77777777" w:rsidR="008B7A66" w:rsidRDefault="008B7A66" w:rsidP="008E3C46">
      <w:pPr>
        <w:rPr>
          <w:b/>
          <w:szCs w:val="14"/>
        </w:rPr>
      </w:pPr>
    </w:p>
    <w:p w14:paraId="1AD7F308" w14:textId="77777777" w:rsidR="007E2B15" w:rsidRDefault="007E1AEF" w:rsidP="005043D0">
      <w:pPr>
        <w:rPr>
          <w:bCs/>
          <w:szCs w:val="14"/>
        </w:rPr>
      </w:pPr>
      <w:r>
        <w:rPr>
          <w:b/>
          <w:szCs w:val="14"/>
        </w:rPr>
        <w:t>NEW</w:t>
      </w:r>
      <w:r w:rsidR="008E3C46" w:rsidRPr="007F1372">
        <w:rPr>
          <w:b/>
          <w:szCs w:val="14"/>
        </w:rPr>
        <w:t xml:space="preserve"> BUSINESS</w:t>
      </w:r>
      <w:r w:rsidR="008E3C46" w:rsidRPr="00B81D40">
        <w:rPr>
          <w:b/>
          <w:szCs w:val="14"/>
        </w:rPr>
        <w:t>:</w:t>
      </w:r>
      <w:r w:rsidR="00473D07" w:rsidRPr="00807C1A">
        <w:rPr>
          <w:bCs/>
          <w:szCs w:val="14"/>
        </w:rPr>
        <w:t xml:space="preserve">    </w:t>
      </w:r>
      <w:r w:rsidR="00D27472">
        <w:rPr>
          <w:bCs/>
          <w:szCs w:val="14"/>
        </w:rPr>
        <w:t xml:space="preserve"> </w:t>
      </w:r>
      <w:bookmarkStart w:id="0" w:name="_Hlk108439751"/>
      <w:bookmarkStart w:id="1" w:name="_Hlk108439458"/>
    </w:p>
    <w:p w14:paraId="5BE92B4D" w14:textId="6D54CBC7" w:rsidR="005043D0" w:rsidRDefault="00B408CA" w:rsidP="007E2B15">
      <w:pPr>
        <w:ind w:left="1440" w:firstLine="720"/>
        <w:rPr>
          <w:bCs/>
          <w:szCs w:val="14"/>
        </w:rPr>
      </w:pPr>
      <w:r>
        <w:rPr>
          <w:b/>
          <w:szCs w:val="14"/>
        </w:rPr>
        <w:t>Tracy Thomas</w:t>
      </w:r>
    </w:p>
    <w:p w14:paraId="1B2EFD6B" w14:textId="1F69B6BF" w:rsidR="005043D0" w:rsidRDefault="005043D0" w:rsidP="005043D0">
      <w:pPr>
        <w:rPr>
          <w:bCs/>
          <w:szCs w:val="14"/>
        </w:rPr>
      </w:pPr>
      <w:r>
        <w:rPr>
          <w:bCs/>
          <w:szCs w:val="14"/>
        </w:rPr>
        <w:tab/>
      </w:r>
      <w:r>
        <w:rPr>
          <w:bCs/>
          <w:szCs w:val="14"/>
        </w:rPr>
        <w:tab/>
      </w:r>
      <w:r>
        <w:rPr>
          <w:bCs/>
          <w:szCs w:val="14"/>
        </w:rPr>
        <w:tab/>
      </w:r>
      <w:r w:rsidR="00B408CA">
        <w:rPr>
          <w:bCs/>
          <w:szCs w:val="14"/>
        </w:rPr>
        <w:t>4561 Coe Road</w:t>
      </w:r>
      <w:r w:rsidR="00384C41">
        <w:rPr>
          <w:bCs/>
          <w:szCs w:val="14"/>
        </w:rPr>
        <w:t xml:space="preserve">     </w:t>
      </w:r>
      <w:r w:rsidR="00A761CB">
        <w:rPr>
          <w:bCs/>
          <w:szCs w:val="14"/>
        </w:rPr>
        <w:t xml:space="preserve"> Zoning</w:t>
      </w:r>
      <w:r>
        <w:rPr>
          <w:bCs/>
          <w:szCs w:val="14"/>
        </w:rPr>
        <w:t>: R-</w:t>
      </w:r>
      <w:r w:rsidR="00B408CA">
        <w:rPr>
          <w:bCs/>
          <w:szCs w:val="14"/>
        </w:rPr>
        <w:t>5</w:t>
      </w:r>
    </w:p>
    <w:p w14:paraId="74BCC08B" w14:textId="2EB37CF2" w:rsidR="005043D0" w:rsidRDefault="005043D0" w:rsidP="005043D0">
      <w:pPr>
        <w:rPr>
          <w:color w:val="000000"/>
          <w:shd w:val="clear" w:color="auto" w:fill="FFFFFF"/>
        </w:rPr>
      </w:pPr>
      <w:r>
        <w:rPr>
          <w:bCs/>
          <w:szCs w:val="14"/>
        </w:rPr>
        <w:tab/>
      </w:r>
      <w:r>
        <w:rPr>
          <w:bCs/>
          <w:szCs w:val="14"/>
        </w:rPr>
        <w:tab/>
      </w:r>
      <w:r>
        <w:rPr>
          <w:bCs/>
          <w:szCs w:val="14"/>
        </w:rPr>
        <w:tab/>
        <w:t xml:space="preserve">Parcel # </w:t>
      </w:r>
      <w:r w:rsidR="00B408CA">
        <w:rPr>
          <w:rFonts w:ascii="Tahoma" w:hAnsi="Tahoma" w:cs="Tahoma"/>
          <w:color w:val="000000"/>
          <w:sz w:val="22"/>
          <w:szCs w:val="22"/>
          <w:shd w:val="clear" w:color="auto" w:fill="FFFFFF"/>
        </w:rPr>
        <w:t>31-321-00-00-007-001</w:t>
      </w:r>
    </w:p>
    <w:p w14:paraId="08338A10" w14:textId="3ABB7EF6" w:rsidR="005043D0" w:rsidRDefault="005043D0" w:rsidP="005043D0">
      <w:pPr>
        <w:ind w:left="1440" w:firstLine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Requesting variance</w:t>
      </w:r>
      <w:r w:rsidR="00B408CA">
        <w:rPr>
          <w:color w:val="000000"/>
          <w:shd w:val="clear" w:color="auto" w:fill="FFFFFF"/>
        </w:rPr>
        <w:t>s</w:t>
      </w:r>
      <w:r>
        <w:rPr>
          <w:color w:val="000000"/>
          <w:shd w:val="clear" w:color="auto" w:fill="FFFFFF"/>
        </w:rPr>
        <w:t>:</w:t>
      </w:r>
      <w:r>
        <w:rPr>
          <w:color w:val="000000"/>
          <w:shd w:val="clear" w:color="auto" w:fill="FFFFFF"/>
        </w:rPr>
        <w:tab/>
      </w:r>
    </w:p>
    <w:p w14:paraId="515A3694" w14:textId="09E19AF9" w:rsidR="007E2B15" w:rsidRDefault="00B408CA" w:rsidP="007E2B15">
      <w:pPr>
        <w:ind w:left="216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170 sq ft variance for garage size</w:t>
      </w:r>
    </w:p>
    <w:p w14:paraId="6523331C" w14:textId="0D0B7FE7" w:rsidR="00B408CA" w:rsidRDefault="00B408CA" w:rsidP="007E2B15">
      <w:pPr>
        <w:ind w:left="216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 vehicle variance for stored vehicles</w:t>
      </w:r>
    </w:p>
    <w:p w14:paraId="2B0F3294" w14:textId="77777777" w:rsidR="0018346D" w:rsidRDefault="0018346D" w:rsidP="007E2B15">
      <w:pPr>
        <w:ind w:left="2160"/>
        <w:rPr>
          <w:color w:val="000000"/>
          <w:shd w:val="clear" w:color="auto" w:fill="FFFFFF"/>
        </w:rPr>
      </w:pPr>
    </w:p>
    <w:p w14:paraId="66101603" w14:textId="77777777" w:rsidR="00BA63EC" w:rsidRDefault="00BA63EC" w:rsidP="007E2B15">
      <w:pPr>
        <w:ind w:left="2160"/>
        <w:rPr>
          <w:color w:val="000000"/>
          <w:shd w:val="clear" w:color="auto" w:fill="FFFFFF"/>
        </w:rPr>
      </w:pPr>
    </w:p>
    <w:p w14:paraId="6A6070D6" w14:textId="77AF9B4D" w:rsidR="0018346D" w:rsidRDefault="00B408CA" w:rsidP="0018346D">
      <w:pPr>
        <w:ind w:left="1440" w:firstLine="720"/>
        <w:rPr>
          <w:bCs/>
          <w:szCs w:val="14"/>
        </w:rPr>
      </w:pPr>
      <w:r>
        <w:rPr>
          <w:b/>
          <w:szCs w:val="14"/>
        </w:rPr>
        <w:t>Donald Polando</w:t>
      </w:r>
    </w:p>
    <w:p w14:paraId="10D5AC25" w14:textId="3383858D" w:rsidR="0018346D" w:rsidRDefault="0018346D" w:rsidP="0018346D">
      <w:pPr>
        <w:rPr>
          <w:bCs/>
          <w:szCs w:val="14"/>
        </w:rPr>
      </w:pPr>
      <w:r>
        <w:rPr>
          <w:bCs/>
          <w:szCs w:val="14"/>
        </w:rPr>
        <w:tab/>
      </w:r>
      <w:r>
        <w:rPr>
          <w:bCs/>
          <w:szCs w:val="14"/>
        </w:rPr>
        <w:tab/>
      </w:r>
      <w:r>
        <w:rPr>
          <w:bCs/>
          <w:szCs w:val="14"/>
        </w:rPr>
        <w:tab/>
      </w:r>
      <w:r w:rsidR="00B408CA">
        <w:rPr>
          <w:bCs/>
          <w:szCs w:val="14"/>
        </w:rPr>
        <w:t>1062 Williams Avenue</w:t>
      </w:r>
      <w:r>
        <w:rPr>
          <w:bCs/>
          <w:szCs w:val="14"/>
        </w:rPr>
        <w:t xml:space="preserve">      Zoning: R-</w:t>
      </w:r>
      <w:r w:rsidR="00B408CA">
        <w:rPr>
          <w:bCs/>
          <w:szCs w:val="14"/>
        </w:rPr>
        <w:t>3</w:t>
      </w:r>
    </w:p>
    <w:p w14:paraId="7039B838" w14:textId="280F61E0" w:rsidR="0018346D" w:rsidRDefault="0018346D" w:rsidP="0018346D">
      <w:pPr>
        <w:rPr>
          <w:color w:val="000000"/>
          <w:shd w:val="clear" w:color="auto" w:fill="FFFFFF"/>
        </w:rPr>
      </w:pPr>
      <w:r>
        <w:rPr>
          <w:bCs/>
          <w:szCs w:val="14"/>
        </w:rPr>
        <w:tab/>
      </w:r>
      <w:r>
        <w:rPr>
          <w:bCs/>
          <w:szCs w:val="14"/>
        </w:rPr>
        <w:tab/>
      </w:r>
      <w:r>
        <w:rPr>
          <w:bCs/>
          <w:szCs w:val="14"/>
        </w:rPr>
        <w:tab/>
        <w:t xml:space="preserve">Parcel # </w:t>
      </w:r>
      <w:r w:rsidR="00B408CA">
        <w:rPr>
          <w:rFonts w:ascii="Tahoma" w:hAnsi="Tahoma" w:cs="Tahoma"/>
          <w:color w:val="000000"/>
          <w:sz w:val="22"/>
          <w:szCs w:val="22"/>
          <w:shd w:val="clear" w:color="auto" w:fill="FFFFFF"/>
        </w:rPr>
        <w:t>31-306-04-00-010-000</w:t>
      </w:r>
    </w:p>
    <w:p w14:paraId="715D1FB2" w14:textId="67A9607E" w:rsidR="0018346D" w:rsidRDefault="0018346D" w:rsidP="0018346D">
      <w:pPr>
        <w:ind w:left="1440" w:firstLine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Requesting variance:</w:t>
      </w:r>
      <w:r>
        <w:rPr>
          <w:color w:val="000000"/>
          <w:shd w:val="clear" w:color="auto" w:fill="FFFFFF"/>
        </w:rPr>
        <w:tab/>
      </w:r>
    </w:p>
    <w:p w14:paraId="5D98F6F8" w14:textId="60A9F610" w:rsidR="00F1413D" w:rsidRDefault="00B408CA" w:rsidP="0018346D">
      <w:pPr>
        <w:ind w:left="1440" w:firstLine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3’ side lot variance for driveway</w:t>
      </w:r>
    </w:p>
    <w:p w14:paraId="1E6FF1F4" w14:textId="77777777" w:rsidR="00B408CA" w:rsidRDefault="00B408CA" w:rsidP="0018346D">
      <w:pPr>
        <w:ind w:left="1440" w:firstLine="720"/>
        <w:rPr>
          <w:color w:val="000000"/>
          <w:shd w:val="clear" w:color="auto" w:fill="FFFFFF"/>
        </w:rPr>
      </w:pPr>
    </w:p>
    <w:p w14:paraId="57C74021" w14:textId="77777777" w:rsidR="00BA63EC" w:rsidRDefault="00BA63EC" w:rsidP="0018346D">
      <w:pPr>
        <w:ind w:left="1440" w:firstLine="720"/>
        <w:rPr>
          <w:color w:val="000000"/>
          <w:shd w:val="clear" w:color="auto" w:fill="FFFFFF"/>
        </w:rPr>
      </w:pPr>
    </w:p>
    <w:p w14:paraId="2710EFDD" w14:textId="7CB44D3D" w:rsidR="00B408CA" w:rsidRDefault="00B408CA" w:rsidP="0018346D">
      <w:pPr>
        <w:ind w:left="1440" w:firstLine="720"/>
        <w:rPr>
          <w:color w:val="000000"/>
          <w:shd w:val="clear" w:color="auto" w:fill="FFFFFF"/>
        </w:rPr>
      </w:pPr>
      <w:r w:rsidRPr="00B408CA">
        <w:rPr>
          <w:b/>
          <w:bCs/>
          <w:color w:val="000000"/>
          <w:shd w:val="clear" w:color="auto" w:fill="FFFFFF"/>
        </w:rPr>
        <w:t>Jeffrey Stoffer and Lori Simmons</w:t>
      </w:r>
      <w:r>
        <w:rPr>
          <w:color w:val="000000"/>
          <w:shd w:val="clear" w:color="auto" w:fill="FFFFFF"/>
        </w:rPr>
        <w:t xml:space="preserve">    </w:t>
      </w:r>
    </w:p>
    <w:p w14:paraId="15CA1971" w14:textId="4B4A4E8D" w:rsidR="00B408CA" w:rsidRDefault="00B408CA" w:rsidP="0018346D">
      <w:pPr>
        <w:ind w:left="1440" w:firstLine="720"/>
        <w:rPr>
          <w:color w:val="000000"/>
          <w:shd w:val="clear" w:color="auto" w:fill="FFFFFF"/>
        </w:rPr>
      </w:pPr>
      <w:r w:rsidRPr="00B408CA">
        <w:rPr>
          <w:color w:val="000000"/>
          <w:shd w:val="clear" w:color="auto" w:fill="FFFFFF"/>
        </w:rPr>
        <w:t>815 Cleveland Road</w:t>
      </w:r>
      <w:r>
        <w:rPr>
          <w:b/>
          <w:bCs/>
          <w:color w:val="000000"/>
          <w:shd w:val="clear" w:color="auto" w:fill="FFFFFF"/>
        </w:rPr>
        <w:t xml:space="preserve">          </w:t>
      </w:r>
      <w:r w:rsidRPr="00B408CA">
        <w:rPr>
          <w:color w:val="000000"/>
          <w:shd w:val="clear" w:color="auto" w:fill="FFFFFF"/>
        </w:rPr>
        <w:t>Zoning: I-1</w:t>
      </w:r>
    </w:p>
    <w:p w14:paraId="3229EA17" w14:textId="1BCF3F39" w:rsidR="00B408CA" w:rsidRDefault="00B408CA" w:rsidP="0018346D">
      <w:pPr>
        <w:ind w:left="1440" w:firstLine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Parcel #</w:t>
      </w:r>
      <w:r w:rsidR="00BA63EC">
        <w:rPr>
          <w:color w:val="000000"/>
          <w:shd w:val="clear" w:color="auto" w:fill="FFFFFF"/>
        </w:rPr>
        <w:t>31-312-20-00-012-000</w:t>
      </w:r>
    </w:p>
    <w:p w14:paraId="736E4065" w14:textId="66B6276D" w:rsidR="00BA63EC" w:rsidRDefault="00BA63EC" w:rsidP="0018346D">
      <w:pPr>
        <w:ind w:left="1440" w:firstLine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Requesting variances:</w:t>
      </w:r>
    </w:p>
    <w:p w14:paraId="0330A479" w14:textId="69D427EE" w:rsidR="00BA63EC" w:rsidRDefault="00BA63EC" w:rsidP="0018346D">
      <w:pPr>
        <w:ind w:left="1440" w:firstLine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328 sq ft variance for garage size</w:t>
      </w:r>
    </w:p>
    <w:p w14:paraId="492D7D80" w14:textId="77777777" w:rsidR="00BA63EC" w:rsidRDefault="00BA63EC" w:rsidP="0018346D">
      <w:pPr>
        <w:ind w:left="1440" w:firstLine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Side yard set-back</w:t>
      </w:r>
    </w:p>
    <w:p w14:paraId="773961D1" w14:textId="77777777" w:rsidR="00BA63EC" w:rsidRDefault="00BA63EC" w:rsidP="0018346D">
      <w:pPr>
        <w:ind w:left="1440" w:firstLine="720"/>
        <w:rPr>
          <w:color w:val="000000"/>
          <w:shd w:val="clear" w:color="auto" w:fill="FFFFFF"/>
        </w:rPr>
      </w:pPr>
    </w:p>
    <w:p w14:paraId="02E4742E" w14:textId="77777777" w:rsidR="00BA63EC" w:rsidRDefault="00BA63EC" w:rsidP="0018346D">
      <w:pPr>
        <w:ind w:left="1440" w:firstLine="720"/>
        <w:rPr>
          <w:color w:val="000000"/>
          <w:shd w:val="clear" w:color="auto" w:fill="FFFFFF"/>
        </w:rPr>
      </w:pPr>
    </w:p>
    <w:p w14:paraId="5AD8514A" w14:textId="77777777" w:rsidR="00BA63EC" w:rsidRDefault="00BA63EC" w:rsidP="0018346D">
      <w:pPr>
        <w:ind w:left="1440" w:firstLine="720"/>
        <w:rPr>
          <w:color w:val="000000"/>
          <w:shd w:val="clear" w:color="auto" w:fill="FFFFFF"/>
        </w:rPr>
      </w:pPr>
    </w:p>
    <w:p w14:paraId="790DBDA2" w14:textId="77777777" w:rsidR="00BA63EC" w:rsidRDefault="00BA63EC" w:rsidP="0018346D">
      <w:pPr>
        <w:ind w:left="1440" w:firstLine="720"/>
        <w:rPr>
          <w:color w:val="000000"/>
          <w:shd w:val="clear" w:color="auto" w:fill="FFFFFF"/>
        </w:rPr>
      </w:pPr>
    </w:p>
    <w:p w14:paraId="30A77B2A" w14:textId="77777777" w:rsidR="00BA63EC" w:rsidRDefault="00BA63EC" w:rsidP="0018346D">
      <w:pPr>
        <w:ind w:left="1440" w:firstLine="720"/>
        <w:rPr>
          <w:color w:val="000000"/>
          <w:shd w:val="clear" w:color="auto" w:fill="FFFFFF"/>
        </w:rPr>
      </w:pPr>
    </w:p>
    <w:p w14:paraId="66F6F312" w14:textId="77777777" w:rsidR="00BA63EC" w:rsidRDefault="00BA63EC" w:rsidP="0018346D">
      <w:pPr>
        <w:ind w:left="1440" w:firstLine="720"/>
        <w:rPr>
          <w:color w:val="000000"/>
          <w:shd w:val="clear" w:color="auto" w:fill="FFFFFF"/>
        </w:rPr>
      </w:pPr>
    </w:p>
    <w:p w14:paraId="3B278A6D" w14:textId="77777777" w:rsidR="00FC23D7" w:rsidRDefault="00FC23D7" w:rsidP="0018346D">
      <w:pPr>
        <w:ind w:left="1440" w:firstLine="720"/>
        <w:rPr>
          <w:b/>
          <w:bCs/>
          <w:color w:val="000000"/>
          <w:shd w:val="clear" w:color="auto" w:fill="FFFFFF"/>
        </w:rPr>
      </w:pPr>
    </w:p>
    <w:p w14:paraId="437453D4" w14:textId="23958BF9" w:rsidR="00BA63EC" w:rsidRDefault="00BA63EC" w:rsidP="0018346D">
      <w:pPr>
        <w:ind w:left="1440" w:firstLine="720"/>
        <w:rPr>
          <w:b/>
          <w:bCs/>
          <w:color w:val="000000"/>
          <w:shd w:val="clear" w:color="auto" w:fill="FFFFFF"/>
        </w:rPr>
      </w:pPr>
      <w:r w:rsidRPr="00BA63EC">
        <w:rPr>
          <w:b/>
          <w:bCs/>
          <w:color w:val="000000"/>
          <w:shd w:val="clear" w:color="auto" w:fill="FFFFFF"/>
        </w:rPr>
        <w:t xml:space="preserve">Bethel Baptist Church/Pastor David </w:t>
      </w:r>
      <w:proofErr w:type="spellStart"/>
      <w:r w:rsidRPr="00BA63EC">
        <w:rPr>
          <w:b/>
          <w:bCs/>
          <w:color w:val="000000"/>
          <w:shd w:val="clear" w:color="auto" w:fill="FFFFFF"/>
        </w:rPr>
        <w:t>Ballert</w:t>
      </w:r>
      <w:proofErr w:type="spellEnd"/>
    </w:p>
    <w:p w14:paraId="0B14E317" w14:textId="23B0D87C" w:rsidR="00BA63EC" w:rsidRDefault="00BA63EC" w:rsidP="0018346D">
      <w:pPr>
        <w:ind w:left="1440" w:firstLine="720"/>
        <w:rPr>
          <w:color w:val="000000"/>
          <w:shd w:val="clear" w:color="auto" w:fill="FFFFFF"/>
        </w:rPr>
      </w:pPr>
      <w:r w:rsidRPr="00BA63EC">
        <w:rPr>
          <w:color w:val="000000"/>
          <w:shd w:val="clear" w:color="auto" w:fill="FFFFFF"/>
        </w:rPr>
        <w:t>745 North Freedom Street      Zoning: R-3</w:t>
      </w:r>
    </w:p>
    <w:p w14:paraId="5C3F8FA5" w14:textId="3D4ACBBA" w:rsidR="00BA63EC" w:rsidRDefault="00BA63EC" w:rsidP="0018346D">
      <w:pPr>
        <w:ind w:left="1440" w:firstLine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Parcel #</w:t>
      </w:r>
      <w:r w:rsidR="0016445B">
        <w:rPr>
          <w:color w:val="000000"/>
          <w:shd w:val="clear" w:color="auto" w:fill="FFFFFF"/>
        </w:rPr>
        <w:t>31-316-10-00-</w:t>
      </w:r>
      <w:r w:rsidR="00843637">
        <w:rPr>
          <w:color w:val="000000"/>
          <w:shd w:val="clear" w:color="auto" w:fill="FFFFFF"/>
        </w:rPr>
        <w:t>0</w:t>
      </w:r>
      <w:r w:rsidR="0016445B">
        <w:rPr>
          <w:color w:val="000000"/>
          <w:shd w:val="clear" w:color="auto" w:fill="FFFFFF"/>
        </w:rPr>
        <w:t>14-000</w:t>
      </w:r>
    </w:p>
    <w:p w14:paraId="3F41463C" w14:textId="33B359E6" w:rsidR="0016445B" w:rsidRDefault="0016445B" w:rsidP="0018346D">
      <w:pPr>
        <w:ind w:left="1440" w:firstLine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Requesting variance:</w:t>
      </w:r>
    </w:p>
    <w:p w14:paraId="6648DFD9" w14:textId="2C5E1C3C" w:rsidR="0016445B" w:rsidRDefault="0016445B" w:rsidP="0018346D">
      <w:pPr>
        <w:ind w:left="1440" w:firstLine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4’ side yard set-back for driveway</w:t>
      </w:r>
    </w:p>
    <w:p w14:paraId="60838471" w14:textId="77777777" w:rsidR="0016445B" w:rsidRDefault="0016445B" w:rsidP="0018346D">
      <w:pPr>
        <w:ind w:left="1440" w:firstLine="720"/>
        <w:rPr>
          <w:color w:val="000000"/>
          <w:shd w:val="clear" w:color="auto" w:fill="FFFFFF"/>
        </w:rPr>
      </w:pPr>
    </w:p>
    <w:p w14:paraId="4032DCCA" w14:textId="77777777" w:rsidR="0016445B" w:rsidRDefault="0016445B" w:rsidP="0018346D">
      <w:pPr>
        <w:ind w:left="1440" w:firstLine="720"/>
        <w:rPr>
          <w:color w:val="000000"/>
          <w:shd w:val="clear" w:color="auto" w:fill="FFFFFF"/>
        </w:rPr>
      </w:pPr>
    </w:p>
    <w:p w14:paraId="76DCF096" w14:textId="407DF5FE" w:rsidR="0016445B" w:rsidRPr="00C57DBE" w:rsidRDefault="0016445B" w:rsidP="0018346D">
      <w:pPr>
        <w:ind w:left="1440" w:firstLine="720"/>
        <w:rPr>
          <w:b/>
          <w:bCs/>
          <w:color w:val="000000"/>
          <w:shd w:val="clear" w:color="auto" w:fill="FFFFFF"/>
        </w:rPr>
      </w:pPr>
      <w:r w:rsidRPr="00C57DBE">
        <w:rPr>
          <w:b/>
          <w:bCs/>
          <w:color w:val="000000"/>
          <w:shd w:val="clear" w:color="auto" w:fill="FFFFFF"/>
        </w:rPr>
        <w:t>Jason Lovejoy</w:t>
      </w:r>
    </w:p>
    <w:p w14:paraId="77AAE25A" w14:textId="798C7B97" w:rsidR="0016445B" w:rsidRDefault="0016445B" w:rsidP="0018346D">
      <w:pPr>
        <w:ind w:left="1440" w:firstLine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430 </w:t>
      </w:r>
      <w:r w:rsidR="00C57DBE">
        <w:rPr>
          <w:color w:val="000000"/>
          <w:shd w:val="clear" w:color="auto" w:fill="FFFFFF"/>
        </w:rPr>
        <w:t xml:space="preserve">South Scranton Street        Zoning: </w:t>
      </w:r>
      <w:r w:rsidR="00843637">
        <w:rPr>
          <w:color w:val="000000"/>
          <w:shd w:val="clear" w:color="auto" w:fill="FFFFFF"/>
        </w:rPr>
        <w:t>R-3</w:t>
      </w:r>
    </w:p>
    <w:p w14:paraId="2C13606C" w14:textId="63C5FB69" w:rsidR="00843637" w:rsidRDefault="00843637" w:rsidP="0018346D">
      <w:pPr>
        <w:ind w:left="1440" w:firstLine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Parcel #31-305-20-00-152-000</w:t>
      </w:r>
    </w:p>
    <w:p w14:paraId="51BC7CE4" w14:textId="4026AA55" w:rsidR="00843637" w:rsidRDefault="00843637" w:rsidP="0018346D">
      <w:pPr>
        <w:ind w:left="1440" w:firstLine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Requesting variances:</w:t>
      </w:r>
    </w:p>
    <w:p w14:paraId="017AD03E" w14:textId="33D52E88" w:rsidR="00F33D69" w:rsidRDefault="00F33D69" w:rsidP="0018346D">
      <w:pPr>
        <w:ind w:left="1440" w:firstLine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237 sq ft variance for garage size</w:t>
      </w:r>
    </w:p>
    <w:p w14:paraId="4A3C66D6" w14:textId="2FAB6075" w:rsidR="00F33D69" w:rsidRDefault="00F33D69" w:rsidP="0018346D">
      <w:pPr>
        <w:ind w:left="1440" w:firstLine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Additional accessory building</w:t>
      </w:r>
    </w:p>
    <w:p w14:paraId="7E564ADE" w14:textId="77777777" w:rsidR="00843637" w:rsidRPr="00BA63EC" w:rsidRDefault="00843637" w:rsidP="0018346D">
      <w:pPr>
        <w:ind w:left="1440" w:firstLine="720"/>
        <w:rPr>
          <w:color w:val="000000"/>
          <w:shd w:val="clear" w:color="auto" w:fill="FFFFFF"/>
        </w:rPr>
      </w:pPr>
    </w:p>
    <w:p w14:paraId="58CEDFD5" w14:textId="77777777" w:rsidR="00E13665" w:rsidRDefault="00E13665" w:rsidP="0018346D">
      <w:pPr>
        <w:ind w:left="2160"/>
        <w:rPr>
          <w:color w:val="000000"/>
          <w:shd w:val="clear" w:color="auto" w:fill="FFFFFF"/>
        </w:rPr>
      </w:pPr>
    </w:p>
    <w:p w14:paraId="7DDE436E" w14:textId="77777777" w:rsidR="007E2B15" w:rsidRPr="007E2B15" w:rsidRDefault="007E2B15" w:rsidP="007E2B15">
      <w:pPr>
        <w:rPr>
          <w:szCs w:val="14"/>
        </w:rPr>
      </w:pPr>
    </w:p>
    <w:bookmarkEnd w:id="0"/>
    <w:bookmarkEnd w:id="1"/>
    <w:p w14:paraId="2F27C47F" w14:textId="77777777" w:rsidR="00DA05D8" w:rsidRPr="004B6C3F" w:rsidRDefault="00DA05D8" w:rsidP="00DA05D8">
      <w:pPr>
        <w:pStyle w:val="ListParagraph"/>
        <w:ind w:left="2160"/>
        <w:rPr>
          <w:szCs w:val="14"/>
        </w:rPr>
      </w:pPr>
    </w:p>
    <w:p w14:paraId="5EA66C42" w14:textId="13CD1A32" w:rsidR="006B30C7" w:rsidRDefault="006B30C7" w:rsidP="00791D6F">
      <w:r>
        <w:rPr>
          <w:b/>
        </w:rPr>
        <w:t>O</w:t>
      </w:r>
      <w:r w:rsidR="007E1AEF">
        <w:rPr>
          <w:b/>
        </w:rPr>
        <w:t>LD</w:t>
      </w:r>
      <w:r w:rsidR="008E3C46" w:rsidRPr="00883F5B">
        <w:rPr>
          <w:b/>
        </w:rPr>
        <w:t xml:space="preserve"> BUSI</w:t>
      </w:r>
      <w:r w:rsidR="00B4616D">
        <w:rPr>
          <w:b/>
        </w:rPr>
        <w:t>N</w:t>
      </w:r>
      <w:r w:rsidR="008E3C46" w:rsidRPr="00883F5B">
        <w:rPr>
          <w:b/>
        </w:rPr>
        <w:t>ESS</w:t>
      </w:r>
      <w:r w:rsidR="008E3C46" w:rsidRPr="00B81D40">
        <w:rPr>
          <w:b/>
          <w:bCs/>
        </w:rPr>
        <w:t>:</w:t>
      </w:r>
      <w:r w:rsidR="00473D07">
        <w:t xml:space="preserve">     None </w:t>
      </w:r>
    </w:p>
    <w:p w14:paraId="427BDFEC" w14:textId="77777777" w:rsidR="0018346D" w:rsidRDefault="0018346D" w:rsidP="00791D6F"/>
    <w:p w14:paraId="3E72B58C" w14:textId="51AB9D57" w:rsidR="00A63267" w:rsidRDefault="00A63267" w:rsidP="00791D6F"/>
    <w:p w14:paraId="4BF4F892" w14:textId="24905971" w:rsidR="008E54C6" w:rsidRDefault="00A63267" w:rsidP="008E54C6">
      <w:r w:rsidRPr="00A63267">
        <w:rPr>
          <w:b/>
          <w:bCs/>
        </w:rPr>
        <w:t>ADJOURN:</w:t>
      </w:r>
      <w:r w:rsidR="00FD00E1">
        <w:rPr>
          <w:b/>
          <w:bCs/>
        </w:rPr>
        <w:t xml:space="preserve">     </w:t>
      </w:r>
      <w:r w:rsidR="008E54C6">
        <w:t>Next meeting October 31, 2023</w:t>
      </w:r>
    </w:p>
    <w:p w14:paraId="209872C3" w14:textId="0FF0DE1F" w:rsidR="00FD00E1" w:rsidRPr="00843637" w:rsidRDefault="00FD00E1" w:rsidP="00FD00E1">
      <w:pPr>
        <w:rPr>
          <w:b/>
          <w:bCs/>
        </w:rPr>
      </w:pPr>
    </w:p>
    <w:p w14:paraId="3FBFF882" w14:textId="13777916" w:rsidR="00A63267" w:rsidRPr="00A63267" w:rsidRDefault="00A63267" w:rsidP="00791D6F">
      <w:pPr>
        <w:rPr>
          <w:b/>
          <w:bCs/>
        </w:rPr>
      </w:pPr>
    </w:p>
    <w:p w14:paraId="49119DC8" w14:textId="77777777" w:rsidR="006B30C7" w:rsidRDefault="006B30C7" w:rsidP="00791D6F"/>
    <w:p w14:paraId="63A1414A" w14:textId="77777777" w:rsidR="00843637" w:rsidRDefault="00843637" w:rsidP="00791D6F"/>
    <w:sectPr w:rsidR="00843637" w:rsidSect="006B30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B21DF" w14:textId="77777777" w:rsidR="00222C6B" w:rsidRDefault="00222C6B" w:rsidP="00F5623F">
      <w:r>
        <w:separator/>
      </w:r>
    </w:p>
  </w:endnote>
  <w:endnote w:type="continuationSeparator" w:id="0">
    <w:p w14:paraId="6CE5085A" w14:textId="77777777" w:rsidR="00222C6B" w:rsidRDefault="00222C6B" w:rsidP="00F5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1D4A" w14:textId="77777777" w:rsidR="00B4616D" w:rsidRDefault="00B461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06B12" w14:textId="77777777" w:rsidR="00B4616D" w:rsidRDefault="00B461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93685" w14:textId="77777777" w:rsidR="00B4616D" w:rsidRDefault="00B461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5EBD3" w14:textId="77777777" w:rsidR="00222C6B" w:rsidRDefault="00222C6B" w:rsidP="00F5623F">
      <w:r>
        <w:separator/>
      </w:r>
    </w:p>
  </w:footnote>
  <w:footnote w:type="continuationSeparator" w:id="0">
    <w:p w14:paraId="55674DED" w14:textId="77777777" w:rsidR="00222C6B" w:rsidRDefault="00222C6B" w:rsidP="00F56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382F8" w14:textId="77777777" w:rsidR="00B4616D" w:rsidRDefault="00B461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ADA79" w14:textId="57E4C8EF" w:rsidR="00F5623F" w:rsidRDefault="00F5623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1E4E98" wp14:editId="23B3837E">
          <wp:simplePos x="0" y="0"/>
          <wp:positionH relativeFrom="page">
            <wp:posOffset>66675</wp:posOffset>
          </wp:positionH>
          <wp:positionV relativeFrom="page">
            <wp:posOffset>-285750</wp:posOffset>
          </wp:positionV>
          <wp:extent cx="7772400" cy="18192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ild&amp;EngLetterhead20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8192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8807D" w14:textId="77777777" w:rsidR="00B4616D" w:rsidRDefault="00B461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855B2"/>
    <w:multiLevelType w:val="hybridMultilevel"/>
    <w:tmpl w:val="85FC9E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0175591"/>
    <w:multiLevelType w:val="hybridMultilevel"/>
    <w:tmpl w:val="1E10D1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FD91BA1"/>
    <w:multiLevelType w:val="hybridMultilevel"/>
    <w:tmpl w:val="31EA6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8518E"/>
    <w:multiLevelType w:val="hybridMultilevel"/>
    <w:tmpl w:val="D180AC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568880839">
    <w:abstractNumId w:val="0"/>
  </w:num>
  <w:num w:numId="2" w16cid:durableId="1863855158">
    <w:abstractNumId w:val="3"/>
  </w:num>
  <w:num w:numId="3" w16cid:durableId="878324878">
    <w:abstractNumId w:val="2"/>
  </w:num>
  <w:num w:numId="4" w16cid:durableId="246888617">
    <w:abstractNumId w:val="1"/>
  </w:num>
  <w:num w:numId="5" w16cid:durableId="1308125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C6B"/>
    <w:rsid w:val="00063D3F"/>
    <w:rsid w:val="00082588"/>
    <w:rsid w:val="000B08FA"/>
    <w:rsid w:val="000F2019"/>
    <w:rsid w:val="000F2CC9"/>
    <w:rsid w:val="0012058A"/>
    <w:rsid w:val="00122D68"/>
    <w:rsid w:val="001321B6"/>
    <w:rsid w:val="00134AFA"/>
    <w:rsid w:val="0016445B"/>
    <w:rsid w:val="0018346D"/>
    <w:rsid w:val="001A1BE2"/>
    <w:rsid w:val="001D5B93"/>
    <w:rsid w:val="001F14ED"/>
    <w:rsid w:val="00214870"/>
    <w:rsid w:val="00222787"/>
    <w:rsid w:val="00222C6B"/>
    <w:rsid w:val="00232F44"/>
    <w:rsid w:val="00242A08"/>
    <w:rsid w:val="00244189"/>
    <w:rsid w:val="00271E1C"/>
    <w:rsid w:val="002B2621"/>
    <w:rsid w:val="002E2479"/>
    <w:rsid w:val="00300541"/>
    <w:rsid w:val="00335449"/>
    <w:rsid w:val="00384C41"/>
    <w:rsid w:val="003A008F"/>
    <w:rsid w:val="003F0FA8"/>
    <w:rsid w:val="00473D07"/>
    <w:rsid w:val="004B6C3F"/>
    <w:rsid w:val="004F2737"/>
    <w:rsid w:val="005043D0"/>
    <w:rsid w:val="005337DC"/>
    <w:rsid w:val="005D59B8"/>
    <w:rsid w:val="00611AD9"/>
    <w:rsid w:val="006956EB"/>
    <w:rsid w:val="0069780F"/>
    <w:rsid w:val="006A6DAC"/>
    <w:rsid w:val="006B1C70"/>
    <w:rsid w:val="006B30C7"/>
    <w:rsid w:val="006C5563"/>
    <w:rsid w:val="006E637E"/>
    <w:rsid w:val="00713C73"/>
    <w:rsid w:val="00737C8F"/>
    <w:rsid w:val="007756D6"/>
    <w:rsid w:val="00790C8D"/>
    <w:rsid w:val="00791D6F"/>
    <w:rsid w:val="007C7044"/>
    <w:rsid w:val="007E1AEF"/>
    <w:rsid w:val="007E2B15"/>
    <w:rsid w:val="00807C1A"/>
    <w:rsid w:val="008100E5"/>
    <w:rsid w:val="00834C5E"/>
    <w:rsid w:val="00843637"/>
    <w:rsid w:val="00853C05"/>
    <w:rsid w:val="008B7A66"/>
    <w:rsid w:val="008C3564"/>
    <w:rsid w:val="008C752E"/>
    <w:rsid w:val="008E3C46"/>
    <w:rsid w:val="008E54C6"/>
    <w:rsid w:val="00937483"/>
    <w:rsid w:val="00943B0D"/>
    <w:rsid w:val="00953C02"/>
    <w:rsid w:val="00956F64"/>
    <w:rsid w:val="009737BE"/>
    <w:rsid w:val="00977677"/>
    <w:rsid w:val="009B7A16"/>
    <w:rsid w:val="009C16F1"/>
    <w:rsid w:val="00A04177"/>
    <w:rsid w:val="00A069B1"/>
    <w:rsid w:val="00A2269F"/>
    <w:rsid w:val="00A63267"/>
    <w:rsid w:val="00A679B7"/>
    <w:rsid w:val="00A761CB"/>
    <w:rsid w:val="00A81363"/>
    <w:rsid w:val="00AC1770"/>
    <w:rsid w:val="00AE1670"/>
    <w:rsid w:val="00B408CA"/>
    <w:rsid w:val="00B4616D"/>
    <w:rsid w:val="00B55FA0"/>
    <w:rsid w:val="00B81D40"/>
    <w:rsid w:val="00B8473D"/>
    <w:rsid w:val="00BA63EC"/>
    <w:rsid w:val="00BD45ED"/>
    <w:rsid w:val="00C57DBE"/>
    <w:rsid w:val="00C670AC"/>
    <w:rsid w:val="00C74876"/>
    <w:rsid w:val="00C8733D"/>
    <w:rsid w:val="00CA546F"/>
    <w:rsid w:val="00CB003C"/>
    <w:rsid w:val="00CB01C9"/>
    <w:rsid w:val="00CB1058"/>
    <w:rsid w:val="00D07E32"/>
    <w:rsid w:val="00D13524"/>
    <w:rsid w:val="00D16F55"/>
    <w:rsid w:val="00D17672"/>
    <w:rsid w:val="00D27472"/>
    <w:rsid w:val="00D52A67"/>
    <w:rsid w:val="00D71406"/>
    <w:rsid w:val="00DA05D8"/>
    <w:rsid w:val="00DF4841"/>
    <w:rsid w:val="00E0084A"/>
    <w:rsid w:val="00E13665"/>
    <w:rsid w:val="00E20C65"/>
    <w:rsid w:val="00E24D38"/>
    <w:rsid w:val="00E33C95"/>
    <w:rsid w:val="00E52E30"/>
    <w:rsid w:val="00EA4DD3"/>
    <w:rsid w:val="00EC2EEF"/>
    <w:rsid w:val="00F1413D"/>
    <w:rsid w:val="00F144B8"/>
    <w:rsid w:val="00F15A31"/>
    <w:rsid w:val="00F30BB7"/>
    <w:rsid w:val="00F33D69"/>
    <w:rsid w:val="00F35E7C"/>
    <w:rsid w:val="00F5623F"/>
    <w:rsid w:val="00F64295"/>
    <w:rsid w:val="00FC23D7"/>
    <w:rsid w:val="00FD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737"/>
    <o:shapelayout v:ext="edit">
      <o:idmap v:ext="edit" data="1"/>
    </o:shapelayout>
  </w:shapeDefaults>
  <w:doNotEmbedSmartTags/>
  <w:decimalSymbol w:val="."/>
  <w:listSeparator w:val=","/>
  <w14:docId w14:val="1615A1A0"/>
  <w14:defaultImageDpi w14:val="300"/>
  <w15:docId w15:val="{8CBCDF2E-156A-402F-B334-EAD44127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2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23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562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23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2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23F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A0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7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ni.luli\AppData\Local\Microsoft\Windows\Temporary%20Internet%20Files\Content.Outlook\NDY6FIHW\BuildEngLetterhead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BuildEngLetterhead2013</Template>
  <TotalTime>1</TotalTime>
  <Pages>2</Pages>
  <Words>173</Words>
  <Characters>1196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QualityIP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Gini Luli</dc:creator>
  <cp:lastModifiedBy>Julianne Ring</cp:lastModifiedBy>
  <cp:revision>2</cp:revision>
  <cp:lastPrinted>2023-09-12T14:18:00Z</cp:lastPrinted>
  <dcterms:created xsi:type="dcterms:W3CDTF">2023-09-12T14:19:00Z</dcterms:created>
  <dcterms:modified xsi:type="dcterms:W3CDTF">2023-09-12T14:19:00Z</dcterms:modified>
</cp:coreProperties>
</file>