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EE14A5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4D75CAE2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DD3D4B">
        <w:rPr>
          <w:b/>
          <w:bCs/>
        </w:rPr>
        <w:t>JANUARY</w:t>
      </w:r>
      <w:r w:rsidR="000B5ADE">
        <w:rPr>
          <w:b/>
          <w:bCs/>
        </w:rPr>
        <w:t xml:space="preserve"> 3</w:t>
      </w:r>
      <w:r w:rsidR="00DD3D4B">
        <w:rPr>
          <w:b/>
          <w:bCs/>
        </w:rPr>
        <w:t>0</w:t>
      </w:r>
      <w:r w:rsidR="000B5ADE">
        <w:rPr>
          <w:b/>
          <w:bCs/>
        </w:rPr>
        <w:t>,</w:t>
      </w:r>
      <w:r w:rsidR="007E2656" w:rsidRPr="004A31E8">
        <w:rPr>
          <w:b/>
          <w:bCs/>
        </w:rPr>
        <w:t xml:space="preserve"> 202</w:t>
      </w:r>
      <w:r w:rsidR="00DD3D4B">
        <w:rPr>
          <w:b/>
          <w:bCs/>
        </w:rPr>
        <w:t>4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EE14A5">
        <w:rPr>
          <w:b/>
          <w:bCs/>
        </w:rPr>
        <w:t>00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5EFADB9" w14:textId="77777777" w:rsidR="00343285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</w:p>
    <w:p w14:paraId="64587C11" w14:textId="4749668B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70328ED1" w14:textId="77777777" w:rsidR="004A5D90" w:rsidRDefault="004A5D90" w:rsidP="0019684A">
      <w:pPr>
        <w:rPr>
          <w:b/>
          <w:bCs/>
        </w:rPr>
      </w:pPr>
    </w:p>
    <w:p w14:paraId="5BBA5F02" w14:textId="76532EAD" w:rsidR="00436132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7D1D8FB3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DD3D4B">
        <w:t>October 31</w:t>
      </w:r>
      <w:r w:rsidR="002B1596">
        <w:t xml:space="preserve">, </w:t>
      </w:r>
      <w:r w:rsidR="00253E34">
        <w:t>202</w:t>
      </w:r>
      <w:r w:rsidR="00621317">
        <w:t>3</w:t>
      </w:r>
    </w:p>
    <w:p w14:paraId="7A9D5271" w14:textId="0070B2E3" w:rsidR="00343285" w:rsidRDefault="00343285" w:rsidP="00343285"/>
    <w:p w14:paraId="56526DE5" w14:textId="77777777" w:rsidR="00343285" w:rsidRDefault="00343285" w:rsidP="00343285">
      <w:pPr>
        <w:rPr>
          <w:b/>
          <w:bCs/>
        </w:rPr>
      </w:pPr>
    </w:p>
    <w:p w14:paraId="695AFC94" w14:textId="4086D4B6" w:rsidR="00343285" w:rsidRDefault="00343285" w:rsidP="00343285">
      <w:r w:rsidRPr="00343285">
        <w:rPr>
          <w:b/>
          <w:bCs/>
        </w:rPr>
        <w:t>NEW BUSINESS</w:t>
      </w:r>
      <w:r>
        <w:t xml:space="preserve">:                </w:t>
      </w:r>
      <w:r w:rsidR="00DD3D4B">
        <w:t>Fred Miavitz</w:t>
      </w:r>
      <w:r w:rsidR="000D3965">
        <w:t xml:space="preserve"> of </w:t>
      </w:r>
      <w:r w:rsidR="00DD3D4B">
        <w:t>100 Romito Street Ravenna, Ohio</w:t>
      </w:r>
    </w:p>
    <w:p w14:paraId="42013FAF" w14:textId="062AFCCC" w:rsidR="00343285" w:rsidRDefault="00343285" w:rsidP="00343285">
      <w:pPr>
        <w:ind w:left="2820"/>
      </w:pPr>
      <w:r>
        <w:t xml:space="preserve">- Requesting </w:t>
      </w:r>
      <w:r w:rsidR="00CB180D">
        <w:t>retracement survey for 250 S. Sycamore Street and 405 W. Spruce Avenue</w:t>
      </w:r>
      <w:r>
        <w:t xml:space="preserve">.       </w:t>
      </w:r>
    </w:p>
    <w:p w14:paraId="08D9A0BC" w14:textId="10A4EC7F" w:rsidR="000D3965" w:rsidRDefault="00343285" w:rsidP="00343285">
      <w:r>
        <w:tab/>
        <w:t xml:space="preserve">        </w:t>
      </w:r>
      <w:r>
        <w:tab/>
      </w:r>
      <w:r>
        <w:tab/>
      </w:r>
      <w:r w:rsidR="000D3965">
        <w:t xml:space="preserve">           Parcel #</w:t>
      </w:r>
      <w:r w:rsidR="00333619">
        <w:t>31-361-13-00-047-000</w:t>
      </w:r>
      <w:r w:rsidR="000D3965">
        <w:t xml:space="preserve"> </w:t>
      </w:r>
      <w:r>
        <w:t xml:space="preserve">       </w:t>
      </w:r>
      <w:r w:rsidR="000D3965">
        <w:t xml:space="preserve">Zoning: </w:t>
      </w:r>
      <w:r w:rsidR="00DD3D4B">
        <w:t>I</w:t>
      </w:r>
      <w:r w:rsidR="000D3965">
        <w:t>-1</w:t>
      </w:r>
    </w:p>
    <w:p w14:paraId="7C138E1D" w14:textId="77777777" w:rsidR="00CB180D" w:rsidRDefault="00CB180D" w:rsidP="00343285"/>
    <w:p w14:paraId="4D35C2C2" w14:textId="77777777" w:rsidR="00CB180D" w:rsidRDefault="00CB180D" w:rsidP="00343285"/>
    <w:p w14:paraId="3DFC37EB" w14:textId="36BE32E0" w:rsidR="00CB180D" w:rsidRDefault="00CB180D" w:rsidP="00343285">
      <w:r>
        <w:tab/>
      </w:r>
      <w:r>
        <w:tab/>
      </w:r>
      <w:r>
        <w:tab/>
      </w:r>
      <w:r>
        <w:tab/>
        <w:t>Angelo and Nick Battaglia of 455 W. Highland</w:t>
      </w:r>
      <w:r w:rsidR="00333619">
        <w:t xml:space="preserve"> Ave.</w:t>
      </w:r>
      <w:r>
        <w:t xml:space="preserve"> LLC.</w:t>
      </w:r>
    </w:p>
    <w:p w14:paraId="7DE8A188" w14:textId="39195737" w:rsidR="00CB180D" w:rsidRDefault="00CB180D" w:rsidP="000B03C7">
      <w:r>
        <w:tab/>
      </w:r>
      <w:r>
        <w:tab/>
      </w:r>
      <w:r>
        <w:tab/>
      </w:r>
      <w:r w:rsidR="000B03C7">
        <w:t xml:space="preserve">           </w:t>
      </w:r>
      <w:r>
        <w:t xml:space="preserve">-Requesting site plan approval </w:t>
      </w:r>
      <w:r w:rsidR="000B03C7">
        <w:t xml:space="preserve">and lot split </w:t>
      </w:r>
      <w:r>
        <w:t xml:space="preserve">for 451 and 455 </w:t>
      </w:r>
    </w:p>
    <w:p w14:paraId="53C86C80" w14:textId="0E5CF858" w:rsidR="00CB180D" w:rsidRDefault="00CB180D" w:rsidP="00343285">
      <w:r>
        <w:tab/>
      </w:r>
      <w:r>
        <w:tab/>
      </w:r>
      <w:r>
        <w:tab/>
      </w:r>
      <w:r>
        <w:tab/>
      </w:r>
      <w:r w:rsidR="000B03C7">
        <w:t xml:space="preserve">West </w:t>
      </w:r>
      <w:r>
        <w:t>Highland Avenue.</w:t>
      </w:r>
    </w:p>
    <w:p w14:paraId="747BED6F" w14:textId="219E661A" w:rsidR="00CB180D" w:rsidRDefault="00CB180D" w:rsidP="00343285">
      <w:r>
        <w:tab/>
      </w:r>
      <w:r>
        <w:tab/>
      </w:r>
      <w:r>
        <w:tab/>
      </w:r>
      <w:r>
        <w:tab/>
        <w:t>Parcel #</w:t>
      </w:r>
      <w:r w:rsidR="00333619">
        <w:t>31-360-04-00-082-000        Zoning: R-4</w:t>
      </w:r>
    </w:p>
    <w:p w14:paraId="7371188A" w14:textId="1FF7FECD" w:rsidR="001F61ED" w:rsidRDefault="001F61ED" w:rsidP="001F61ED">
      <w:pPr>
        <w:rPr>
          <w:b/>
          <w:bCs/>
        </w:rPr>
      </w:pPr>
    </w:p>
    <w:p w14:paraId="193680CD" w14:textId="3A234678" w:rsidR="00F72090" w:rsidRDefault="001F61ED" w:rsidP="004A5D90">
      <w:r>
        <w:rPr>
          <w:b/>
          <w:bCs/>
        </w:rPr>
        <w:tab/>
      </w:r>
      <w:r>
        <w:rPr>
          <w:b/>
          <w:bCs/>
        </w:rPr>
        <w:tab/>
      </w:r>
    </w:p>
    <w:p w14:paraId="59409660" w14:textId="5E4C6E7F" w:rsidR="00905E8E" w:rsidRDefault="00253E34" w:rsidP="002B1596">
      <w:r>
        <w:tab/>
      </w:r>
      <w:r>
        <w:tab/>
      </w:r>
      <w:r>
        <w:tab/>
      </w:r>
      <w:r w:rsidR="00345810">
        <w:tab/>
      </w:r>
    </w:p>
    <w:p w14:paraId="44ECE3BB" w14:textId="3089EC69" w:rsidR="00016D56" w:rsidRDefault="00905E8E" w:rsidP="00DD3D4B">
      <w:pPr>
        <w:ind w:left="2880" w:hanging="2880"/>
      </w:pPr>
      <w:r w:rsidRPr="00016D56">
        <w:rPr>
          <w:b/>
          <w:bCs/>
        </w:rPr>
        <w:t>OLD BUSINESS:</w:t>
      </w:r>
      <w:r w:rsidR="005F04CA" w:rsidRPr="00016D56">
        <w:rPr>
          <w:b/>
          <w:bCs/>
        </w:rPr>
        <w:tab/>
      </w:r>
      <w:r w:rsidR="00DD3D4B">
        <w:t>NONE</w:t>
      </w:r>
    </w:p>
    <w:p w14:paraId="3085F36F" w14:textId="4EE95772" w:rsidR="000B5ADE" w:rsidRDefault="000B5ADE" w:rsidP="000B5ADE">
      <w:pPr>
        <w:rPr>
          <w:b/>
          <w:bCs/>
        </w:rPr>
      </w:pPr>
    </w:p>
    <w:p w14:paraId="42B33F90" w14:textId="1DD8C9AF" w:rsidR="006579B6" w:rsidRDefault="005F04CA" w:rsidP="000B5ADE">
      <w:r>
        <w:rPr>
          <w:b/>
          <w:bCs/>
        </w:rPr>
        <w:tab/>
      </w:r>
      <w:r w:rsidR="00905E8E">
        <w:tab/>
      </w:r>
    </w:p>
    <w:p w14:paraId="00B2BCE4" w14:textId="77777777" w:rsidR="00B557F7" w:rsidRDefault="00B557F7" w:rsidP="00C0261E">
      <w:pPr>
        <w:rPr>
          <w:b/>
          <w:bCs/>
        </w:rPr>
      </w:pPr>
    </w:p>
    <w:p w14:paraId="3368D8B4" w14:textId="77777777" w:rsidR="00B557F7" w:rsidRDefault="00B557F7" w:rsidP="00C0261E">
      <w:pPr>
        <w:rPr>
          <w:b/>
          <w:bCs/>
        </w:rPr>
      </w:pPr>
    </w:p>
    <w:p w14:paraId="14896DB8" w14:textId="1A99C6C0" w:rsidR="00B433D4" w:rsidRDefault="005D2D9A">
      <w:pPr>
        <w:rPr>
          <w:sz w:val="18"/>
          <w:szCs w:val="18"/>
        </w:rPr>
      </w:pPr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</w:t>
      </w:r>
      <w:r w:rsidR="00DD3D4B">
        <w:t>February</w:t>
      </w:r>
      <w:r w:rsidR="001E7117">
        <w:t xml:space="preserve"> </w:t>
      </w:r>
      <w:r w:rsidR="000B5ADE">
        <w:t>2</w:t>
      </w:r>
      <w:r w:rsidR="00DD3D4B">
        <w:t>7</w:t>
      </w:r>
      <w:r w:rsidR="00EE2AF0">
        <w:t>, 202</w:t>
      </w:r>
      <w:r w:rsidR="00DD3D4B">
        <w:t>4</w:t>
      </w:r>
    </w:p>
    <w:sectPr w:rsidR="00B433D4" w:rsidSect="004E77D1">
      <w:headerReference w:type="default" r:id="rId11"/>
      <w:footerReference w:type="default" r:id="rId12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823A9C"/>
    <w:multiLevelType w:val="hybridMultilevel"/>
    <w:tmpl w:val="658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81892703">
    <w:abstractNumId w:val="3"/>
  </w:num>
  <w:num w:numId="2" w16cid:durableId="1226136745">
    <w:abstractNumId w:val="0"/>
  </w:num>
  <w:num w:numId="3" w16cid:durableId="2095974950">
    <w:abstractNumId w:val="2"/>
  </w:num>
  <w:num w:numId="4" w16cid:durableId="1725055320">
    <w:abstractNumId w:val="4"/>
  </w:num>
  <w:num w:numId="5" w16cid:durableId="1131359435">
    <w:abstractNumId w:val="4"/>
  </w:num>
  <w:num w:numId="6" w16cid:durableId="1978607144">
    <w:abstractNumId w:val="1"/>
  </w:num>
  <w:num w:numId="7" w16cid:durableId="1564415217">
    <w:abstractNumId w:val="4"/>
  </w:num>
  <w:num w:numId="8" w16cid:durableId="1615206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16D56"/>
    <w:rsid w:val="000274B2"/>
    <w:rsid w:val="00044E39"/>
    <w:rsid w:val="0007478D"/>
    <w:rsid w:val="00082CA6"/>
    <w:rsid w:val="00084CD5"/>
    <w:rsid w:val="000B03C7"/>
    <w:rsid w:val="000B3A69"/>
    <w:rsid w:val="000B5ADE"/>
    <w:rsid w:val="000C3EA5"/>
    <w:rsid w:val="000D2C2C"/>
    <w:rsid w:val="000D3965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4F9B"/>
    <w:rsid w:val="001A7F22"/>
    <w:rsid w:val="001D5B93"/>
    <w:rsid w:val="001D646A"/>
    <w:rsid w:val="001E25E9"/>
    <w:rsid w:val="001E7117"/>
    <w:rsid w:val="001F53EB"/>
    <w:rsid w:val="001F61ED"/>
    <w:rsid w:val="001F717F"/>
    <w:rsid w:val="001F7979"/>
    <w:rsid w:val="001F7CCC"/>
    <w:rsid w:val="00210232"/>
    <w:rsid w:val="00222C6B"/>
    <w:rsid w:val="0024037E"/>
    <w:rsid w:val="00250467"/>
    <w:rsid w:val="00253B22"/>
    <w:rsid w:val="00253E34"/>
    <w:rsid w:val="002638EE"/>
    <w:rsid w:val="00265FA8"/>
    <w:rsid w:val="00267A78"/>
    <w:rsid w:val="00272C82"/>
    <w:rsid w:val="00282C87"/>
    <w:rsid w:val="00294E12"/>
    <w:rsid w:val="002A456A"/>
    <w:rsid w:val="002B1596"/>
    <w:rsid w:val="002B2146"/>
    <w:rsid w:val="002B2A89"/>
    <w:rsid w:val="002C5ACA"/>
    <w:rsid w:val="002C6CEB"/>
    <w:rsid w:val="002E629C"/>
    <w:rsid w:val="002F6F26"/>
    <w:rsid w:val="00306034"/>
    <w:rsid w:val="003104EF"/>
    <w:rsid w:val="00320B57"/>
    <w:rsid w:val="003309BF"/>
    <w:rsid w:val="00333619"/>
    <w:rsid w:val="003354E0"/>
    <w:rsid w:val="00343285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A5D90"/>
    <w:rsid w:val="004B4D5D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5F04CA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1DAF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97447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57F7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B180D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D3D4B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14A5"/>
    <w:rsid w:val="00EE2AF0"/>
    <w:rsid w:val="00F1662E"/>
    <w:rsid w:val="00F25109"/>
    <w:rsid w:val="00F27A5E"/>
    <w:rsid w:val="00F37547"/>
    <w:rsid w:val="00F515AB"/>
    <w:rsid w:val="00F5623F"/>
    <w:rsid w:val="00F6104A"/>
    <w:rsid w:val="00F71AA9"/>
    <w:rsid w:val="00F72090"/>
    <w:rsid w:val="00F836FD"/>
    <w:rsid w:val="00F83A34"/>
    <w:rsid w:val="00F862CD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0929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d534b-a42c-4a71-8104-ab370c185b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88722F00EE24D91BA22D5A40B8C90" ma:contentTypeVersion="13" ma:contentTypeDescription="Create a new document." ma:contentTypeScope="" ma:versionID="63511d1a4b40cf6d1efb63aa666fd368">
  <xsd:schema xmlns:xsd="http://www.w3.org/2001/XMLSchema" xmlns:xs="http://www.w3.org/2001/XMLSchema" xmlns:p="http://schemas.microsoft.com/office/2006/metadata/properties" xmlns:ns3="60ed534b-a42c-4a71-8104-ab370c185bd4" xmlns:ns4="6aad241a-5ae5-40dc-9db7-847152bd2233" targetNamespace="http://schemas.microsoft.com/office/2006/metadata/properties" ma:root="true" ma:fieldsID="14c788ce0c92987dd7501199783c72fb" ns3:_="" ns4:_="">
    <xsd:import namespace="60ed534b-a42c-4a71-8104-ab370c185bd4"/>
    <xsd:import namespace="6aad241a-5ae5-40dc-9db7-847152bd2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534b-a42c-4a71-8104-ab370c185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41a-5ae5-40dc-9db7-847152bd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C03FF-2775-4E3C-80AF-C70AC41416F7}">
  <ds:schemaRefs>
    <ds:schemaRef ds:uri="6aad241a-5ae5-40dc-9db7-847152bd223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0ed534b-a42c-4a71-8104-ab370c185bd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69539-875C-41E1-B3CE-27E87636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534b-a42c-4a71-8104-ab370c185bd4"/>
    <ds:schemaRef ds:uri="6aad241a-5ae5-40dc-9db7-847152bd2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E0FE-3D8E-49C7-B237-AF2505D85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1</TotalTime>
  <Pages>1</Pages>
  <Words>88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2023-06-08T11:57:00Z</cp:lastPrinted>
  <dcterms:created xsi:type="dcterms:W3CDTF">2024-01-16T21:05:00Z</dcterms:created>
  <dcterms:modified xsi:type="dcterms:W3CDTF">2024-01-16T21:05:00Z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0x010100E3888722F00EE24D91BA22D5A40B8C90</vt:lpwstr>
  </property>
</Properties>
</file>