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9E0" w14:textId="77777777" w:rsidR="00950557" w:rsidRDefault="00BD5BEB">
      <w:r>
        <w:t xml:space="preserve">  </w:t>
      </w:r>
    </w:p>
    <w:p w14:paraId="1623140A" w14:textId="77777777" w:rsidR="0078056C" w:rsidRDefault="0078056C"/>
    <w:p w14:paraId="5AC4790E" w14:textId="77777777" w:rsidR="00EE14A5" w:rsidRPr="004A31E8" w:rsidRDefault="00757D99" w:rsidP="0078056C">
      <w:pPr>
        <w:ind w:left="1440"/>
        <w:rPr>
          <w:b/>
          <w:bCs/>
        </w:rPr>
      </w:pPr>
      <w:r>
        <w:t xml:space="preserve"> </w:t>
      </w:r>
      <w:r w:rsidR="0078056C">
        <w:t xml:space="preserve">     </w:t>
      </w:r>
      <w:r w:rsidRPr="004A31E8">
        <w:rPr>
          <w:b/>
          <w:bCs/>
        </w:rPr>
        <w:t>RAVENNA CITY PLANNING COMMISSION</w:t>
      </w:r>
    </w:p>
    <w:p w14:paraId="3E64FB7B" w14:textId="77777777" w:rsidR="00757D99" w:rsidRPr="004A31E8" w:rsidRDefault="00757D99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>AGENDA</w:t>
      </w:r>
    </w:p>
    <w:p w14:paraId="43107F04" w14:textId="77777777" w:rsidR="00757D99" w:rsidRPr="004A31E8" w:rsidRDefault="00757D99">
      <w:pPr>
        <w:rPr>
          <w:b/>
          <w:bCs/>
        </w:rPr>
      </w:pPr>
    </w:p>
    <w:p w14:paraId="6AE5946B" w14:textId="400CD2C9" w:rsidR="000D741E" w:rsidRPr="004A31E8" w:rsidRDefault="0078056C" w:rsidP="00F3754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="00EE2AF0" w:rsidRPr="004A31E8">
        <w:rPr>
          <w:b/>
          <w:bCs/>
        </w:rPr>
        <w:t xml:space="preserve">         </w:t>
      </w:r>
      <w:r w:rsidR="0024793E">
        <w:rPr>
          <w:b/>
          <w:bCs/>
        </w:rPr>
        <w:t>MARCH</w:t>
      </w:r>
      <w:r w:rsidR="000B5ADE">
        <w:rPr>
          <w:b/>
          <w:bCs/>
        </w:rPr>
        <w:t xml:space="preserve"> </w:t>
      </w:r>
      <w:r w:rsidR="00702C62">
        <w:rPr>
          <w:b/>
          <w:bCs/>
        </w:rPr>
        <w:t>2</w:t>
      </w:r>
      <w:r w:rsidR="0024793E">
        <w:rPr>
          <w:b/>
          <w:bCs/>
        </w:rPr>
        <w:t>6</w:t>
      </w:r>
      <w:r w:rsidR="000B5ADE">
        <w:rPr>
          <w:b/>
          <w:bCs/>
        </w:rPr>
        <w:t>,</w:t>
      </w:r>
      <w:r w:rsidR="007E2656" w:rsidRPr="004A31E8">
        <w:rPr>
          <w:b/>
          <w:bCs/>
        </w:rPr>
        <w:t xml:space="preserve"> 202</w:t>
      </w:r>
      <w:r w:rsidR="00DD3D4B">
        <w:rPr>
          <w:b/>
          <w:bCs/>
        </w:rPr>
        <w:t>4</w:t>
      </w:r>
      <w:r w:rsidR="00253E34" w:rsidRPr="004A31E8">
        <w:rPr>
          <w:b/>
          <w:bCs/>
        </w:rPr>
        <w:t xml:space="preserve"> </w:t>
      </w:r>
      <w:r w:rsidR="00B25050" w:rsidRPr="004A31E8">
        <w:rPr>
          <w:b/>
          <w:bCs/>
        </w:rPr>
        <w:t xml:space="preserve">@ </w:t>
      </w:r>
      <w:r w:rsidR="0062048C" w:rsidRPr="004A31E8">
        <w:rPr>
          <w:b/>
          <w:bCs/>
        </w:rPr>
        <w:t>6</w:t>
      </w:r>
      <w:r w:rsidR="00EE2AF0" w:rsidRPr="004A31E8">
        <w:rPr>
          <w:b/>
          <w:bCs/>
        </w:rPr>
        <w:t>:</w:t>
      </w:r>
      <w:r w:rsidR="00EE14A5">
        <w:rPr>
          <w:b/>
          <w:bCs/>
        </w:rPr>
        <w:t>00</w:t>
      </w:r>
      <w:r w:rsidR="00DB4FF8" w:rsidRPr="004A31E8">
        <w:rPr>
          <w:b/>
          <w:bCs/>
        </w:rPr>
        <w:t>PM</w:t>
      </w:r>
    </w:p>
    <w:p w14:paraId="047BB028" w14:textId="77777777" w:rsidR="00757D99" w:rsidRPr="004A31E8" w:rsidRDefault="00593CB7" w:rsidP="00593CB7">
      <w:pPr>
        <w:rPr>
          <w:b/>
          <w:bCs/>
        </w:rPr>
      </w:pPr>
      <w:r w:rsidRPr="004A31E8">
        <w:rPr>
          <w:b/>
          <w:bCs/>
        </w:rPr>
        <w:t xml:space="preserve">                                               </w:t>
      </w:r>
      <w:r w:rsidR="00742371" w:rsidRPr="004A31E8">
        <w:rPr>
          <w:b/>
          <w:bCs/>
        </w:rPr>
        <w:t xml:space="preserve"> </w:t>
      </w:r>
      <w:r w:rsidR="00757D99" w:rsidRPr="004A31E8">
        <w:rPr>
          <w:b/>
          <w:bCs/>
        </w:rPr>
        <w:t>COUNCIL CHAMBERS</w:t>
      </w:r>
      <w:r w:rsidR="0083138D" w:rsidRPr="004A31E8">
        <w:rPr>
          <w:b/>
          <w:bCs/>
        </w:rPr>
        <w:tab/>
      </w:r>
    </w:p>
    <w:p w14:paraId="18219592" w14:textId="77777777" w:rsidR="00757D99" w:rsidRPr="004A31E8" w:rsidRDefault="00593CB7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  <w:t xml:space="preserve">     </w:t>
      </w:r>
      <w:r w:rsidR="0078056C" w:rsidRPr="004A31E8">
        <w:rPr>
          <w:b/>
          <w:bCs/>
        </w:rPr>
        <w:t xml:space="preserve">  </w:t>
      </w:r>
      <w:r w:rsidR="00757D99" w:rsidRPr="004A31E8">
        <w:rPr>
          <w:b/>
          <w:bCs/>
        </w:rPr>
        <w:t>210 PARK WAY</w:t>
      </w:r>
    </w:p>
    <w:p w14:paraId="7CCBCA82" w14:textId="634B2124" w:rsidR="006579B6" w:rsidRDefault="00142800" w:rsidP="00196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0C6C8" w14:textId="77777777" w:rsidR="00253E34" w:rsidRDefault="00253E34" w:rsidP="0019684A"/>
    <w:p w14:paraId="65EFADB9" w14:textId="77777777" w:rsidR="00343285" w:rsidRDefault="00EA6FA3" w:rsidP="0019684A">
      <w:pPr>
        <w:rPr>
          <w:b/>
          <w:bCs/>
        </w:rPr>
      </w:pPr>
      <w:r w:rsidRPr="004A31E8">
        <w:rPr>
          <w:b/>
          <w:bCs/>
        </w:rPr>
        <w:t>ROLL CALL:</w:t>
      </w:r>
    </w:p>
    <w:p w14:paraId="64587C11" w14:textId="4749668B" w:rsidR="00EA6FA3" w:rsidRPr="004A31E8" w:rsidRDefault="00EA6FA3" w:rsidP="0019684A">
      <w:pPr>
        <w:rPr>
          <w:b/>
          <w:bCs/>
        </w:rPr>
      </w:pPr>
      <w:r w:rsidRPr="004A31E8">
        <w:rPr>
          <w:b/>
          <w:bCs/>
        </w:rPr>
        <w:tab/>
      </w:r>
      <w:r w:rsidRPr="004A31E8">
        <w:rPr>
          <w:b/>
          <w:bCs/>
        </w:rPr>
        <w:tab/>
      </w:r>
      <w:r w:rsidRPr="004A31E8">
        <w:rPr>
          <w:b/>
          <w:bCs/>
        </w:rPr>
        <w:tab/>
      </w:r>
    </w:p>
    <w:p w14:paraId="70328ED1" w14:textId="77777777" w:rsidR="004A5D90" w:rsidRDefault="004A5D90" w:rsidP="0019684A">
      <w:pPr>
        <w:rPr>
          <w:b/>
          <w:bCs/>
        </w:rPr>
      </w:pPr>
    </w:p>
    <w:p w14:paraId="5BBA5F02" w14:textId="76532EAD" w:rsidR="00436132" w:rsidRDefault="0019684A" w:rsidP="0019684A">
      <w:pPr>
        <w:rPr>
          <w:b/>
          <w:bCs/>
        </w:rPr>
      </w:pPr>
      <w:r w:rsidRPr="004A31E8">
        <w:rPr>
          <w:b/>
          <w:bCs/>
        </w:rPr>
        <w:t xml:space="preserve">APPROVAL OF </w:t>
      </w:r>
    </w:p>
    <w:p w14:paraId="17DBC152" w14:textId="6C06F7C0" w:rsidR="0019684A" w:rsidRDefault="002E629C" w:rsidP="0019684A">
      <w:r w:rsidRPr="004A31E8">
        <w:rPr>
          <w:b/>
          <w:bCs/>
        </w:rPr>
        <w:t>MINUTES:</w:t>
      </w:r>
      <w:r w:rsidRPr="004A31E8">
        <w:rPr>
          <w:b/>
          <w:bCs/>
        </w:rPr>
        <w:tab/>
      </w:r>
      <w:r w:rsidR="00436132">
        <w:tab/>
      </w:r>
      <w:r w:rsidR="00435D84">
        <w:t xml:space="preserve"> </w:t>
      </w:r>
      <w:r w:rsidR="00621317">
        <w:tab/>
      </w:r>
      <w:r w:rsidR="0024793E">
        <w:t>February</w:t>
      </w:r>
      <w:r w:rsidR="00DD3D4B">
        <w:t xml:space="preserve"> </w:t>
      </w:r>
      <w:r w:rsidR="0024793E">
        <w:t>27</w:t>
      </w:r>
      <w:r w:rsidR="002B1596">
        <w:t xml:space="preserve">, </w:t>
      </w:r>
      <w:r w:rsidR="00253E34">
        <w:t>202</w:t>
      </w:r>
      <w:r w:rsidR="00702C62">
        <w:t>4</w:t>
      </w:r>
    </w:p>
    <w:p w14:paraId="7A9D5271" w14:textId="0070B2E3" w:rsidR="00343285" w:rsidRDefault="00343285" w:rsidP="00343285"/>
    <w:p w14:paraId="56526DE5" w14:textId="77777777" w:rsidR="00343285" w:rsidRDefault="00343285" w:rsidP="00343285">
      <w:pPr>
        <w:rPr>
          <w:b/>
          <w:bCs/>
        </w:rPr>
      </w:pPr>
    </w:p>
    <w:p w14:paraId="747BED6F" w14:textId="041A76CD" w:rsidR="00CB180D" w:rsidRDefault="00343285" w:rsidP="0024793E">
      <w:pPr>
        <w:ind w:left="2880" w:hanging="2880"/>
      </w:pPr>
      <w:r w:rsidRPr="00343285">
        <w:rPr>
          <w:b/>
          <w:bCs/>
        </w:rPr>
        <w:t>NEW BUSINESS</w:t>
      </w:r>
      <w:r>
        <w:t xml:space="preserve">:                </w:t>
      </w:r>
      <w:r w:rsidR="00CB180D">
        <w:tab/>
      </w:r>
      <w:r w:rsidR="0082275E">
        <w:t>Illumination Discussion</w:t>
      </w:r>
    </w:p>
    <w:p w14:paraId="220C973E" w14:textId="77777777" w:rsidR="00F4393E" w:rsidRDefault="00F4393E" w:rsidP="0024793E">
      <w:pPr>
        <w:ind w:left="2880" w:hanging="2880"/>
      </w:pPr>
    </w:p>
    <w:p w14:paraId="429A2011" w14:textId="77777777" w:rsidR="00F4393E" w:rsidRDefault="00F4393E" w:rsidP="0024793E">
      <w:pPr>
        <w:ind w:left="2880" w:hanging="2880"/>
      </w:pPr>
    </w:p>
    <w:p w14:paraId="2FBCBE7C" w14:textId="51708EE3" w:rsidR="00F4393E" w:rsidRDefault="00F4393E" w:rsidP="0024793E">
      <w:pPr>
        <w:ind w:left="2880" w:hanging="2880"/>
      </w:pPr>
      <w:r w:rsidRPr="00F4393E">
        <w:rPr>
          <w:b/>
          <w:bCs/>
        </w:rPr>
        <w:t>NEW BUSINESS</w:t>
      </w:r>
      <w:r>
        <w:t>:</w:t>
      </w:r>
      <w:r>
        <w:tab/>
        <w:t>Adult Use Cannabis Discussion</w:t>
      </w:r>
    </w:p>
    <w:p w14:paraId="7371188A" w14:textId="1FF7FECD" w:rsidR="001F61ED" w:rsidRDefault="001F61ED" w:rsidP="001F61ED">
      <w:pPr>
        <w:rPr>
          <w:b/>
          <w:bCs/>
        </w:rPr>
      </w:pPr>
    </w:p>
    <w:p w14:paraId="193680CD" w14:textId="3A234678" w:rsidR="00F72090" w:rsidRDefault="001F61ED" w:rsidP="004A5D90">
      <w:r>
        <w:rPr>
          <w:b/>
          <w:bCs/>
        </w:rPr>
        <w:tab/>
      </w:r>
      <w:r>
        <w:rPr>
          <w:b/>
          <w:bCs/>
        </w:rPr>
        <w:tab/>
      </w:r>
    </w:p>
    <w:p w14:paraId="59409660" w14:textId="5E4C6E7F" w:rsidR="00905E8E" w:rsidRDefault="00253E34" w:rsidP="002B1596">
      <w:r>
        <w:tab/>
      </w:r>
      <w:r>
        <w:tab/>
      </w:r>
      <w:r>
        <w:tab/>
      </w:r>
      <w:r w:rsidR="00345810">
        <w:tab/>
      </w:r>
    </w:p>
    <w:p w14:paraId="44ECE3BB" w14:textId="3089EC69" w:rsidR="00016D56" w:rsidRDefault="00905E8E" w:rsidP="00DD3D4B">
      <w:pPr>
        <w:ind w:left="2880" w:hanging="2880"/>
      </w:pPr>
      <w:r w:rsidRPr="00016D56">
        <w:rPr>
          <w:b/>
          <w:bCs/>
        </w:rPr>
        <w:t>OLD BUSINESS:</w:t>
      </w:r>
      <w:r w:rsidR="005F04CA" w:rsidRPr="00016D56">
        <w:rPr>
          <w:b/>
          <w:bCs/>
        </w:rPr>
        <w:tab/>
      </w:r>
      <w:r w:rsidR="00DD3D4B">
        <w:t>NONE</w:t>
      </w:r>
    </w:p>
    <w:p w14:paraId="3085F36F" w14:textId="4EE95772" w:rsidR="000B5ADE" w:rsidRDefault="000B5ADE" w:rsidP="000B5ADE">
      <w:pPr>
        <w:rPr>
          <w:b/>
          <w:bCs/>
        </w:rPr>
      </w:pPr>
    </w:p>
    <w:p w14:paraId="42B33F90" w14:textId="1DD8C9AF" w:rsidR="006579B6" w:rsidRDefault="005F04CA" w:rsidP="000B5ADE">
      <w:r>
        <w:rPr>
          <w:b/>
          <w:bCs/>
        </w:rPr>
        <w:tab/>
      </w:r>
      <w:r w:rsidR="00905E8E">
        <w:tab/>
      </w:r>
    </w:p>
    <w:p w14:paraId="00B2BCE4" w14:textId="77777777" w:rsidR="00B557F7" w:rsidRDefault="00B557F7" w:rsidP="00C0261E">
      <w:pPr>
        <w:rPr>
          <w:b/>
          <w:bCs/>
        </w:rPr>
      </w:pPr>
    </w:p>
    <w:p w14:paraId="14896DB8" w14:textId="27CF590A" w:rsidR="00B433D4" w:rsidRDefault="005D2D9A">
      <w:pPr>
        <w:rPr>
          <w:sz w:val="18"/>
          <w:szCs w:val="18"/>
        </w:rPr>
      </w:pPr>
      <w:r w:rsidRPr="004A31E8">
        <w:rPr>
          <w:b/>
          <w:bCs/>
        </w:rPr>
        <w:t>ADJOURN:</w:t>
      </w:r>
      <w:r>
        <w:tab/>
      </w:r>
      <w:r>
        <w:tab/>
      </w:r>
      <w:r>
        <w:tab/>
      </w:r>
      <w:r w:rsidR="006579B6">
        <w:t>Next meeting</w:t>
      </w:r>
      <w:r w:rsidR="001E7117">
        <w:t xml:space="preserve"> </w:t>
      </w:r>
      <w:r w:rsidR="0024793E">
        <w:t>April</w:t>
      </w:r>
      <w:r w:rsidR="001E7117">
        <w:t xml:space="preserve"> </w:t>
      </w:r>
      <w:r w:rsidR="0024793E">
        <w:t>30</w:t>
      </w:r>
      <w:r w:rsidR="00EE2AF0">
        <w:t>, 202</w:t>
      </w:r>
      <w:r w:rsidR="00DD3D4B">
        <w:t>4</w:t>
      </w:r>
    </w:p>
    <w:sectPr w:rsidR="00B433D4" w:rsidSect="004E77D1">
      <w:headerReference w:type="default" r:id="rId11"/>
      <w:footerReference w:type="default" r:id="rId12"/>
      <w:pgSz w:w="12240" w:h="15840"/>
      <w:pgMar w:top="36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CC35" w14:textId="77777777" w:rsidR="00222C6B" w:rsidRDefault="00222C6B" w:rsidP="00F5623F">
      <w:r>
        <w:separator/>
      </w:r>
    </w:p>
  </w:endnote>
  <w:endnote w:type="continuationSeparator" w:id="0">
    <w:p w14:paraId="7CEBA72D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4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28135" w14:textId="77777777" w:rsidR="0007478D" w:rsidRDefault="00074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3AF96" w14:textId="77777777" w:rsidR="0007478D" w:rsidRDefault="0007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EB3B" w14:textId="77777777" w:rsidR="00222C6B" w:rsidRDefault="00222C6B" w:rsidP="00F5623F">
      <w:r>
        <w:separator/>
      </w:r>
    </w:p>
  </w:footnote>
  <w:footnote w:type="continuationSeparator" w:id="0">
    <w:p w14:paraId="0E1F32F3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C0F4" w14:textId="77777777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99858" wp14:editId="7E365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2133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21336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C15"/>
    <w:multiLevelType w:val="hybridMultilevel"/>
    <w:tmpl w:val="55A03E70"/>
    <w:lvl w:ilvl="0" w:tplc="11F2CD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823A9C"/>
    <w:multiLevelType w:val="hybridMultilevel"/>
    <w:tmpl w:val="6584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F95"/>
    <w:multiLevelType w:val="hybridMultilevel"/>
    <w:tmpl w:val="783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1DE1"/>
    <w:multiLevelType w:val="hybridMultilevel"/>
    <w:tmpl w:val="2ED2BC4E"/>
    <w:lvl w:ilvl="0" w:tplc="C0CCD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8B840A7"/>
    <w:multiLevelType w:val="hybridMultilevel"/>
    <w:tmpl w:val="84C635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81892703">
    <w:abstractNumId w:val="3"/>
  </w:num>
  <w:num w:numId="2" w16cid:durableId="1226136745">
    <w:abstractNumId w:val="0"/>
  </w:num>
  <w:num w:numId="3" w16cid:durableId="2095974950">
    <w:abstractNumId w:val="2"/>
  </w:num>
  <w:num w:numId="4" w16cid:durableId="1725055320">
    <w:abstractNumId w:val="4"/>
  </w:num>
  <w:num w:numId="5" w16cid:durableId="1131359435">
    <w:abstractNumId w:val="4"/>
  </w:num>
  <w:num w:numId="6" w16cid:durableId="1978607144">
    <w:abstractNumId w:val="1"/>
  </w:num>
  <w:num w:numId="7" w16cid:durableId="1564415217">
    <w:abstractNumId w:val="4"/>
  </w:num>
  <w:num w:numId="8" w16cid:durableId="1615206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0072B"/>
    <w:rsid w:val="000020EC"/>
    <w:rsid w:val="00003D13"/>
    <w:rsid w:val="00010096"/>
    <w:rsid w:val="00016D56"/>
    <w:rsid w:val="000274B2"/>
    <w:rsid w:val="00044E39"/>
    <w:rsid w:val="0007478D"/>
    <w:rsid w:val="00082CA6"/>
    <w:rsid w:val="00084CD5"/>
    <w:rsid w:val="000B03C7"/>
    <w:rsid w:val="000B3A69"/>
    <w:rsid w:val="000B5ADE"/>
    <w:rsid w:val="000C3EA5"/>
    <w:rsid w:val="000D2C2C"/>
    <w:rsid w:val="000D3965"/>
    <w:rsid w:val="000D741E"/>
    <w:rsid w:val="000F7FEA"/>
    <w:rsid w:val="00127EC3"/>
    <w:rsid w:val="0013528F"/>
    <w:rsid w:val="001361B3"/>
    <w:rsid w:val="00142800"/>
    <w:rsid w:val="00157ED1"/>
    <w:rsid w:val="00186F74"/>
    <w:rsid w:val="0019684A"/>
    <w:rsid w:val="001A05DF"/>
    <w:rsid w:val="001A4F9B"/>
    <w:rsid w:val="001A7F22"/>
    <w:rsid w:val="001D5B93"/>
    <w:rsid w:val="001D646A"/>
    <w:rsid w:val="001E25E9"/>
    <w:rsid w:val="001E7117"/>
    <w:rsid w:val="001F53EB"/>
    <w:rsid w:val="001F61ED"/>
    <w:rsid w:val="001F717F"/>
    <w:rsid w:val="001F7979"/>
    <w:rsid w:val="001F7CCC"/>
    <w:rsid w:val="00210232"/>
    <w:rsid w:val="00222C6B"/>
    <w:rsid w:val="0024037E"/>
    <w:rsid w:val="0024793E"/>
    <w:rsid w:val="00250467"/>
    <w:rsid w:val="00253B22"/>
    <w:rsid w:val="00253E34"/>
    <w:rsid w:val="002638EE"/>
    <w:rsid w:val="00265FA8"/>
    <w:rsid w:val="00267A78"/>
    <w:rsid w:val="00272C82"/>
    <w:rsid w:val="00282C87"/>
    <w:rsid w:val="00294E12"/>
    <w:rsid w:val="002A456A"/>
    <w:rsid w:val="002B1596"/>
    <w:rsid w:val="002B2146"/>
    <w:rsid w:val="002B2A89"/>
    <w:rsid w:val="002C5ACA"/>
    <w:rsid w:val="002C6CEB"/>
    <w:rsid w:val="002E629C"/>
    <w:rsid w:val="002F6F26"/>
    <w:rsid w:val="00306034"/>
    <w:rsid w:val="003104EF"/>
    <w:rsid w:val="00320B57"/>
    <w:rsid w:val="003309BF"/>
    <w:rsid w:val="00333619"/>
    <w:rsid w:val="003354E0"/>
    <w:rsid w:val="00343285"/>
    <w:rsid w:val="00345810"/>
    <w:rsid w:val="00363AA3"/>
    <w:rsid w:val="00380B08"/>
    <w:rsid w:val="003A2344"/>
    <w:rsid w:val="003A3966"/>
    <w:rsid w:val="003B378E"/>
    <w:rsid w:val="003B6D04"/>
    <w:rsid w:val="003E7DC7"/>
    <w:rsid w:val="003F51AE"/>
    <w:rsid w:val="00416DF8"/>
    <w:rsid w:val="004257D1"/>
    <w:rsid w:val="0043399B"/>
    <w:rsid w:val="00435D84"/>
    <w:rsid w:val="00436132"/>
    <w:rsid w:val="004503C6"/>
    <w:rsid w:val="0045615C"/>
    <w:rsid w:val="004568D6"/>
    <w:rsid w:val="0046244A"/>
    <w:rsid w:val="00465E27"/>
    <w:rsid w:val="004717F2"/>
    <w:rsid w:val="00476A37"/>
    <w:rsid w:val="00495C32"/>
    <w:rsid w:val="004A31E8"/>
    <w:rsid w:val="004A5D90"/>
    <w:rsid w:val="004B4D5D"/>
    <w:rsid w:val="004E2C47"/>
    <w:rsid w:val="004E77D1"/>
    <w:rsid w:val="005065CF"/>
    <w:rsid w:val="00522EB3"/>
    <w:rsid w:val="0052556D"/>
    <w:rsid w:val="00527C0D"/>
    <w:rsid w:val="00540E5A"/>
    <w:rsid w:val="0055263C"/>
    <w:rsid w:val="005540F7"/>
    <w:rsid w:val="005545A6"/>
    <w:rsid w:val="00582CBE"/>
    <w:rsid w:val="00593CB7"/>
    <w:rsid w:val="005C00A5"/>
    <w:rsid w:val="005C324F"/>
    <w:rsid w:val="005D2D9A"/>
    <w:rsid w:val="005D7EA0"/>
    <w:rsid w:val="005E2E49"/>
    <w:rsid w:val="005E4593"/>
    <w:rsid w:val="005E4B0B"/>
    <w:rsid w:val="005F04CA"/>
    <w:rsid w:val="00611D49"/>
    <w:rsid w:val="00612711"/>
    <w:rsid w:val="0062048C"/>
    <w:rsid w:val="00620990"/>
    <w:rsid w:val="00621317"/>
    <w:rsid w:val="006229EB"/>
    <w:rsid w:val="00622EC9"/>
    <w:rsid w:val="00640E2B"/>
    <w:rsid w:val="006419F7"/>
    <w:rsid w:val="00642931"/>
    <w:rsid w:val="0064785D"/>
    <w:rsid w:val="006579B6"/>
    <w:rsid w:val="0068220A"/>
    <w:rsid w:val="0069557A"/>
    <w:rsid w:val="006A255D"/>
    <w:rsid w:val="006C25E5"/>
    <w:rsid w:val="006C696F"/>
    <w:rsid w:val="00702C62"/>
    <w:rsid w:val="00712800"/>
    <w:rsid w:val="007257DE"/>
    <w:rsid w:val="0072660F"/>
    <w:rsid w:val="00742371"/>
    <w:rsid w:val="00757D99"/>
    <w:rsid w:val="00761DAF"/>
    <w:rsid w:val="00765DF1"/>
    <w:rsid w:val="0077370D"/>
    <w:rsid w:val="00774341"/>
    <w:rsid w:val="007762AF"/>
    <w:rsid w:val="00776D07"/>
    <w:rsid w:val="0078056C"/>
    <w:rsid w:val="007B0112"/>
    <w:rsid w:val="007C1110"/>
    <w:rsid w:val="007E2656"/>
    <w:rsid w:val="007F4095"/>
    <w:rsid w:val="007F6C8A"/>
    <w:rsid w:val="0082141A"/>
    <w:rsid w:val="008223A4"/>
    <w:rsid w:val="0082275E"/>
    <w:rsid w:val="0083138D"/>
    <w:rsid w:val="00832F82"/>
    <w:rsid w:val="008335FE"/>
    <w:rsid w:val="00836151"/>
    <w:rsid w:val="0085417C"/>
    <w:rsid w:val="008555F5"/>
    <w:rsid w:val="00894A88"/>
    <w:rsid w:val="00895772"/>
    <w:rsid w:val="00897927"/>
    <w:rsid w:val="008A45D2"/>
    <w:rsid w:val="008A69CF"/>
    <w:rsid w:val="008C0402"/>
    <w:rsid w:val="008D47EB"/>
    <w:rsid w:val="008E0041"/>
    <w:rsid w:val="008E4FE6"/>
    <w:rsid w:val="008E55C5"/>
    <w:rsid w:val="008E57D5"/>
    <w:rsid w:val="008F1912"/>
    <w:rsid w:val="008F4D48"/>
    <w:rsid w:val="00905E8E"/>
    <w:rsid w:val="00911D58"/>
    <w:rsid w:val="00927293"/>
    <w:rsid w:val="00950557"/>
    <w:rsid w:val="009548A8"/>
    <w:rsid w:val="0097594C"/>
    <w:rsid w:val="009843BC"/>
    <w:rsid w:val="00997447"/>
    <w:rsid w:val="009B654F"/>
    <w:rsid w:val="009E303A"/>
    <w:rsid w:val="009E5E99"/>
    <w:rsid w:val="00A05D45"/>
    <w:rsid w:val="00A05FB4"/>
    <w:rsid w:val="00A11AD5"/>
    <w:rsid w:val="00A21CB2"/>
    <w:rsid w:val="00A24AD3"/>
    <w:rsid w:val="00A45939"/>
    <w:rsid w:val="00A45B89"/>
    <w:rsid w:val="00A515E5"/>
    <w:rsid w:val="00A5504D"/>
    <w:rsid w:val="00A61637"/>
    <w:rsid w:val="00A765B1"/>
    <w:rsid w:val="00A91EE3"/>
    <w:rsid w:val="00A93DC3"/>
    <w:rsid w:val="00A94D54"/>
    <w:rsid w:val="00A97441"/>
    <w:rsid w:val="00AA13D2"/>
    <w:rsid w:val="00AA34F8"/>
    <w:rsid w:val="00AB4EFF"/>
    <w:rsid w:val="00AE1867"/>
    <w:rsid w:val="00AE216D"/>
    <w:rsid w:val="00B100C7"/>
    <w:rsid w:val="00B25050"/>
    <w:rsid w:val="00B433D4"/>
    <w:rsid w:val="00B44323"/>
    <w:rsid w:val="00B539DA"/>
    <w:rsid w:val="00B53B28"/>
    <w:rsid w:val="00B557F7"/>
    <w:rsid w:val="00B577C4"/>
    <w:rsid w:val="00B62A65"/>
    <w:rsid w:val="00B72FE4"/>
    <w:rsid w:val="00B75D44"/>
    <w:rsid w:val="00B82EF6"/>
    <w:rsid w:val="00B92A68"/>
    <w:rsid w:val="00B94C98"/>
    <w:rsid w:val="00BA00E6"/>
    <w:rsid w:val="00BA4766"/>
    <w:rsid w:val="00BA4CA7"/>
    <w:rsid w:val="00BA66E8"/>
    <w:rsid w:val="00BD5BEB"/>
    <w:rsid w:val="00BE4743"/>
    <w:rsid w:val="00C0261E"/>
    <w:rsid w:val="00C04C6A"/>
    <w:rsid w:val="00C1035B"/>
    <w:rsid w:val="00C25890"/>
    <w:rsid w:val="00C272D2"/>
    <w:rsid w:val="00C31955"/>
    <w:rsid w:val="00C33192"/>
    <w:rsid w:val="00C54460"/>
    <w:rsid w:val="00C5538A"/>
    <w:rsid w:val="00C63042"/>
    <w:rsid w:val="00C97DF1"/>
    <w:rsid w:val="00CA7DAC"/>
    <w:rsid w:val="00CB180D"/>
    <w:rsid w:val="00CD6512"/>
    <w:rsid w:val="00CE3F7C"/>
    <w:rsid w:val="00CE4172"/>
    <w:rsid w:val="00CE5330"/>
    <w:rsid w:val="00D00D35"/>
    <w:rsid w:val="00D04CD4"/>
    <w:rsid w:val="00D07E32"/>
    <w:rsid w:val="00D123D7"/>
    <w:rsid w:val="00D362E5"/>
    <w:rsid w:val="00D50E11"/>
    <w:rsid w:val="00D5109D"/>
    <w:rsid w:val="00D83000"/>
    <w:rsid w:val="00D921F7"/>
    <w:rsid w:val="00D937BD"/>
    <w:rsid w:val="00D9396B"/>
    <w:rsid w:val="00DA310D"/>
    <w:rsid w:val="00DA7639"/>
    <w:rsid w:val="00DA79F6"/>
    <w:rsid w:val="00DB4FF8"/>
    <w:rsid w:val="00DD3D4B"/>
    <w:rsid w:val="00DE13F5"/>
    <w:rsid w:val="00DF25D3"/>
    <w:rsid w:val="00DF32ED"/>
    <w:rsid w:val="00E13950"/>
    <w:rsid w:val="00E218A0"/>
    <w:rsid w:val="00E264EC"/>
    <w:rsid w:val="00E2670A"/>
    <w:rsid w:val="00E5711F"/>
    <w:rsid w:val="00E63A45"/>
    <w:rsid w:val="00E66979"/>
    <w:rsid w:val="00E66C51"/>
    <w:rsid w:val="00E84CB4"/>
    <w:rsid w:val="00EA6FA3"/>
    <w:rsid w:val="00EB182D"/>
    <w:rsid w:val="00EB6E62"/>
    <w:rsid w:val="00EB714E"/>
    <w:rsid w:val="00EC3BCF"/>
    <w:rsid w:val="00ED7AD3"/>
    <w:rsid w:val="00EE0E67"/>
    <w:rsid w:val="00EE14A5"/>
    <w:rsid w:val="00EE2AF0"/>
    <w:rsid w:val="00F1662E"/>
    <w:rsid w:val="00F25109"/>
    <w:rsid w:val="00F27A5E"/>
    <w:rsid w:val="00F37547"/>
    <w:rsid w:val="00F4393E"/>
    <w:rsid w:val="00F515AB"/>
    <w:rsid w:val="00F5623F"/>
    <w:rsid w:val="00F6104A"/>
    <w:rsid w:val="00F71AA9"/>
    <w:rsid w:val="00F72090"/>
    <w:rsid w:val="00F836FD"/>
    <w:rsid w:val="00F83A34"/>
    <w:rsid w:val="00FA00B5"/>
    <w:rsid w:val="00FA5115"/>
    <w:rsid w:val="00FB15B1"/>
    <w:rsid w:val="00FB2911"/>
    <w:rsid w:val="00FC0129"/>
    <w:rsid w:val="00FE0CB1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7073"/>
    <o:shapelayout v:ext="edit">
      <o:idmap v:ext="edit" data="1"/>
    </o:shapelayout>
  </w:shapeDefaults>
  <w:doNotEmbedSmartTags/>
  <w:decimalSymbol w:val="."/>
  <w:listSeparator w:val=","/>
  <w14:docId w14:val="1147E1FC"/>
  <w14:defaultImageDpi w14:val="300"/>
  <w15:docId w15:val="{14E35347-B96A-4C4C-B657-14C29B2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29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88722F00EE24D91BA22D5A40B8C90" ma:contentTypeVersion="13" ma:contentTypeDescription="Create a new document." ma:contentTypeScope="" ma:versionID="63511d1a4b40cf6d1efb63aa666fd368">
  <xsd:schema xmlns:xsd="http://www.w3.org/2001/XMLSchema" xmlns:xs="http://www.w3.org/2001/XMLSchema" xmlns:p="http://schemas.microsoft.com/office/2006/metadata/properties" xmlns:ns3="60ed534b-a42c-4a71-8104-ab370c185bd4" xmlns:ns4="6aad241a-5ae5-40dc-9db7-847152bd2233" targetNamespace="http://schemas.microsoft.com/office/2006/metadata/properties" ma:root="true" ma:fieldsID="14c788ce0c92987dd7501199783c72fb" ns3:_="" ns4:_="">
    <xsd:import namespace="60ed534b-a42c-4a71-8104-ab370c185bd4"/>
    <xsd:import namespace="6aad241a-5ae5-40dc-9db7-847152bd2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534b-a42c-4a71-8104-ab370c185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41a-5ae5-40dc-9db7-847152bd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d534b-a42c-4a71-8104-ab370c185bd4" xsi:nil="true"/>
  </documentManagement>
</p:properties>
</file>

<file path=customXml/itemProps1.xml><?xml version="1.0" encoding="utf-8"?>
<ds:datastoreItem xmlns:ds="http://schemas.openxmlformats.org/officeDocument/2006/customXml" ds:itemID="{C898E0FE-3D8E-49C7-B237-AF2505D85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69539-875C-41E1-B3CE-27E87636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534b-a42c-4a71-8104-ab370c185bd4"/>
    <ds:schemaRef ds:uri="6aad241a-5ae5-40dc-9db7-847152bd2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22153-E0E7-43D0-AAB9-711DCA80C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C03FF-2775-4E3C-80AF-C70AC41416F7}">
  <ds:schemaRefs>
    <ds:schemaRef ds:uri="6aad241a-5ae5-40dc-9db7-847152bd223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0ed534b-a42c-4a71-8104-ab370c185bd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42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Luli</dc:creator>
  <cp:lastModifiedBy>Julianne Ring</cp:lastModifiedBy>
  <cp:revision>2</cp:revision>
  <cp:lastPrinted>2024-03-25T19:16:00Z</cp:lastPrinted>
  <dcterms:created xsi:type="dcterms:W3CDTF">2024-03-25T19:16:00Z</dcterms:created>
  <dcterms:modified xsi:type="dcterms:W3CDTF">2024-03-25T19:16:00Z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0x010100E3888722F00EE24D91BA22D5A40B8C90</vt:lpwstr>
  </property>
</Properties>
</file>